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71" w:rsidRPr="005F0471" w:rsidRDefault="005F0471" w:rsidP="005F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Theme="minorHAnsi" w:hAnsiTheme="minorHAnsi"/>
          <w:b/>
          <w:sz w:val="36"/>
          <w:szCs w:val="36"/>
        </w:rPr>
      </w:pPr>
      <w:r w:rsidRPr="005F0471">
        <w:rPr>
          <w:rFonts w:asciiTheme="minorHAnsi" w:hAnsiTheme="minorHAnsi"/>
          <w:b/>
          <w:sz w:val="36"/>
          <w:szCs w:val="36"/>
        </w:rPr>
        <w:t>Word Rose</w:t>
      </w:r>
    </w:p>
    <w:p w:rsidR="005F0471" w:rsidRPr="005F0471" w:rsidRDefault="005F0471">
      <w:pPr>
        <w:rPr>
          <w:rFonts w:asciiTheme="minorHAnsi" w:hAnsiTheme="minorHAnsi"/>
          <w:b/>
          <w:sz w:val="36"/>
          <w:szCs w:val="36"/>
        </w:rPr>
      </w:pPr>
    </w:p>
    <w:p w:rsidR="005F0471" w:rsidRPr="005F0471" w:rsidRDefault="005F0471">
      <w:pPr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p w:rsidR="005F0471" w:rsidRPr="005F0471" w:rsidRDefault="005F0471">
      <w:pPr>
        <w:rPr>
          <w:rFonts w:asciiTheme="minorHAnsi" w:hAnsiTheme="minorHAnsi"/>
          <w:b/>
          <w:sz w:val="36"/>
          <w:szCs w:val="36"/>
        </w:rPr>
      </w:pPr>
    </w:p>
    <w:p w:rsidR="005F0471" w:rsidRPr="005F0471" w:rsidRDefault="005F0471">
      <w:pPr>
        <w:rPr>
          <w:rFonts w:asciiTheme="minorHAnsi" w:hAnsiTheme="minorHAnsi"/>
          <w:b/>
          <w:sz w:val="36"/>
          <w:szCs w:val="36"/>
        </w:rPr>
      </w:pPr>
      <w:proofErr w:type="spellStart"/>
      <w:r w:rsidRPr="005F0471">
        <w:rPr>
          <w:rFonts w:asciiTheme="minorHAnsi" w:hAnsiTheme="minorHAnsi"/>
          <w:b/>
          <w:sz w:val="36"/>
          <w:szCs w:val="36"/>
        </w:rPr>
        <w:t>Example</w:t>
      </w:r>
      <w:proofErr w:type="spellEnd"/>
      <w:r w:rsidRPr="005F0471">
        <w:rPr>
          <w:rFonts w:asciiTheme="minorHAnsi" w:hAnsiTheme="minorHAnsi"/>
          <w:b/>
          <w:sz w:val="36"/>
          <w:szCs w:val="36"/>
        </w:rPr>
        <w:t xml:space="preserve"> from Social </w:t>
      </w:r>
      <w:proofErr w:type="spellStart"/>
      <w:r w:rsidRPr="005F0471">
        <w:rPr>
          <w:rFonts w:asciiTheme="minorHAnsi" w:hAnsiTheme="minorHAnsi"/>
          <w:b/>
          <w:sz w:val="36"/>
          <w:szCs w:val="36"/>
        </w:rPr>
        <w:t>Sciences</w:t>
      </w:r>
      <w:proofErr w:type="spellEnd"/>
    </w:p>
    <w:p w:rsidR="005F0471" w:rsidRPr="005F0471" w:rsidRDefault="005F0471">
      <w:pPr>
        <w:rPr>
          <w:rFonts w:asciiTheme="minorHAnsi" w:hAnsiTheme="minorHAnsi"/>
          <w:b/>
          <w:sz w:val="36"/>
          <w:szCs w:val="36"/>
        </w:rPr>
      </w:pPr>
    </w:p>
    <w:p w:rsidR="005F0471" w:rsidRDefault="005F0471"/>
    <w:p w:rsidR="005F0471" w:rsidRDefault="005F0471"/>
    <w:p w:rsidR="005F0471" w:rsidRDefault="005F0471"/>
    <w:p w:rsidR="005F0471" w:rsidRDefault="005F0471"/>
    <w:p w:rsidR="008744A5" w:rsidRDefault="005F0471">
      <w:r w:rsidRPr="00175D8C">
        <w:rPr>
          <w:noProof/>
        </w:rPr>
        <w:drawing>
          <wp:inline distT="0" distB="0" distL="0" distR="0" wp14:anchorId="01E4CBC8" wp14:editId="416A7373">
            <wp:extent cx="5760720" cy="4616450"/>
            <wp:effectExtent l="0" t="0" r="0" b="1270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6EC61C4C-69AA-45EF-A8FC-006152B610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F0471" w:rsidRDefault="005F0471"/>
    <w:p w:rsidR="005F0471" w:rsidRDefault="005F0471"/>
    <w:sectPr w:rsidR="005F0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71"/>
    <w:rsid w:val="005F0471"/>
    <w:rsid w:val="008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333D8"/>
  <w15:chartTrackingRefBased/>
  <w15:docId w15:val="{88C6D9F5-D0EB-499A-9FE4-3AC4C41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4E930D-1C90-43EA-B3DB-BF82A39B88AB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FA9032F-6941-4552-858D-E7DC31C4AEDA}">
      <dgm:prSet custT="1"/>
      <dgm:spPr/>
      <dgm:t>
        <a:bodyPr/>
        <a:lstStyle/>
        <a:p>
          <a:r>
            <a:rPr lang="en-GB" sz="1600" dirty="0"/>
            <a:t>to elect    </a:t>
          </a:r>
          <a:endParaRPr lang="de-DE" sz="1600" dirty="0"/>
        </a:p>
      </dgm:t>
    </dgm:pt>
    <dgm:pt modelId="{035A458B-3F52-4646-A232-086CCA9277B3}" type="parTrans" cxnId="{4E9AEBBC-E47B-49E3-A880-D4E98F5238B0}">
      <dgm:prSet/>
      <dgm:spPr/>
      <dgm:t>
        <a:bodyPr/>
        <a:lstStyle/>
        <a:p>
          <a:endParaRPr lang="de-DE"/>
        </a:p>
      </dgm:t>
    </dgm:pt>
    <dgm:pt modelId="{33117AE3-9F19-46EE-921E-D58D50884B37}" type="sibTrans" cxnId="{4E9AEBBC-E47B-49E3-A880-D4E98F5238B0}">
      <dgm:prSet/>
      <dgm:spPr/>
      <dgm:t>
        <a:bodyPr/>
        <a:lstStyle/>
        <a:p>
          <a:endParaRPr lang="de-DE"/>
        </a:p>
      </dgm:t>
    </dgm:pt>
    <dgm:pt modelId="{B45A33D0-1E43-4359-81B9-DA343B692697}">
      <dgm:prSet custT="1"/>
      <dgm:spPr/>
      <dgm:t>
        <a:bodyPr/>
        <a:lstStyle/>
        <a:p>
          <a:r>
            <a:rPr lang="en-GB" sz="1600" dirty="0"/>
            <a:t>a MEP   </a:t>
          </a:r>
          <a:endParaRPr lang="de-DE" sz="1600" dirty="0"/>
        </a:p>
      </dgm:t>
    </dgm:pt>
    <dgm:pt modelId="{08593C92-3822-47FF-8377-4E57E3EA0F69}" type="parTrans" cxnId="{3550A6B4-8D8E-46D1-A013-292D7B819D06}">
      <dgm:prSet/>
      <dgm:spPr/>
      <dgm:t>
        <a:bodyPr/>
        <a:lstStyle/>
        <a:p>
          <a:endParaRPr lang="de-DE"/>
        </a:p>
      </dgm:t>
    </dgm:pt>
    <dgm:pt modelId="{DF07D73F-3B6C-4BEA-96F2-793ECBDF56B5}" type="sibTrans" cxnId="{3550A6B4-8D8E-46D1-A013-292D7B819D06}">
      <dgm:prSet/>
      <dgm:spPr/>
      <dgm:t>
        <a:bodyPr/>
        <a:lstStyle/>
        <a:p>
          <a:endParaRPr lang="de-DE"/>
        </a:p>
      </dgm:t>
    </dgm:pt>
    <dgm:pt modelId="{6FEF8E3A-6495-4800-B281-5A8A83165966}">
      <dgm:prSet custT="1"/>
      <dgm:spPr/>
      <dgm:t>
        <a:bodyPr/>
        <a:lstStyle/>
        <a:p>
          <a:r>
            <a:rPr lang="en-GB" sz="1100" dirty="0"/>
            <a:t>a member state/</a:t>
          </a:r>
        </a:p>
        <a:p>
          <a:r>
            <a:rPr lang="en-GB" sz="1100" dirty="0"/>
            <a:t>country   </a:t>
          </a:r>
          <a:endParaRPr lang="de-DE" sz="1100" dirty="0"/>
        </a:p>
      </dgm:t>
    </dgm:pt>
    <dgm:pt modelId="{EEEBD70C-788B-44FE-9CF2-87118EBB2487}" type="parTrans" cxnId="{5F898D2D-DF08-4378-9679-6828C8827EA6}">
      <dgm:prSet/>
      <dgm:spPr/>
      <dgm:t>
        <a:bodyPr/>
        <a:lstStyle/>
        <a:p>
          <a:endParaRPr lang="de-DE"/>
        </a:p>
      </dgm:t>
    </dgm:pt>
    <dgm:pt modelId="{43404A06-7C1E-475C-9661-30F108C25391}" type="sibTrans" cxnId="{5F898D2D-DF08-4378-9679-6828C8827EA6}">
      <dgm:prSet/>
      <dgm:spPr/>
      <dgm:t>
        <a:bodyPr/>
        <a:lstStyle/>
        <a:p>
          <a:endParaRPr lang="de-DE"/>
        </a:p>
      </dgm:t>
    </dgm:pt>
    <dgm:pt modelId="{BF1FA344-8730-4BE5-85ED-71996E2CC7CB}">
      <dgm:prSet custT="1"/>
      <dgm:spPr/>
      <dgm:t>
        <a:bodyPr/>
        <a:lstStyle/>
        <a:p>
          <a:r>
            <a:rPr lang="en-GB" sz="1050" dirty="0"/>
            <a:t>to hold elections     </a:t>
          </a:r>
          <a:endParaRPr lang="de-DE" sz="1050" dirty="0"/>
        </a:p>
      </dgm:t>
    </dgm:pt>
    <dgm:pt modelId="{BA8D65C2-45E0-403D-94DE-42AC39712B39}" type="parTrans" cxnId="{43B0F8F5-585F-40C1-9B72-5176188882A2}">
      <dgm:prSet/>
      <dgm:spPr/>
      <dgm:t>
        <a:bodyPr/>
        <a:lstStyle/>
        <a:p>
          <a:endParaRPr lang="de-DE"/>
        </a:p>
      </dgm:t>
    </dgm:pt>
    <dgm:pt modelId="{EBFEECF6-FB17-46D4-A923-09B31C5FA7BC}" type="sibTrans" cxnId="{43B0F8F5-585F-40C1-9B72-5176188882A2}">
      <dgm:prSet/>
      <dgm:spPr/>
      <dgm:t>
        <a:bodyPr/>
        <a:lstStyle/>
        <a:p>
          <a:endParaRPr lang="de-DE"/>
        </a:p>
      </dgm:t>
    </dgm:pt>
    <dgm:pt modelId="{F445D560-3BE4-49FC-9A68-314122A94A51}">
      <dgm:prSet custT="1"/>
      <dgm:spPr/>
      <dgm:t>
        <a:bodyPr/>
        <a:lstStyle/>
        <a:p>
          <a:r>
            <a:rPr lang="en-GB" sz="1400" dirty="0"/>
            <a:t>a citizen   </a:t>
          </a:r>
          <a:endParaRPr lang="de-DE" sz="1400" dirty="0"/>
        </a:p>
      </dgm:t>
    </dgm:pt>
    <dgm:pt modelId="{A1A76143-F9D5-4C4A-A947-9BC6B8D11D7B}" type="parTrans" cxnId="{FB2AA37F-5184-448E-A4DB-FB095E98586E}">
      <dgm:prSet/>
      <dgm:spPr/>
      <dgm:t>
        <a:bodyPr/>
        <a:lstStyle/>
        <a:p>
          <a:endParaRPr lang="de-DE"/>
        </a:p>
      </dgm:t>
    </dgm:pt>
    <dgm:pt modelId="{76FC4D4C-06A0-4592-AD28-D69A0BED0819}" type="sibTrans" cxnId="{FB2AA37F-5184-448E-A4DB-FB095E98586E}">
      <dgm:prSet/>
      <dgm:spPr/>
      <dgm:t>
        <a:bodyPr/>
        <a:lstStyle/>
        <a:p>
          <a:endParaRPr lang="de-DE"/>
        </a:p>
      </dgm:t>
    </dgm:pt>
    <dgm:pt modelId="{A15D8B25-C1DB-4E0D-9495-F35F6C8B3D23}">
      <dgm:prSet custT="1"/>
      <dgm:spPr/>
      <dgm:t>
        <a:bodyPr/>
        <a:lstStyle/>
        <a:p>
          <a:r>
            <a:rPr lang="en-GB" sz="1600" dirty="0"/>
            <a:t>a law     </a:t>
          </a:r>
          <a:endParaRPr lang="de-DE" sz="1600" dirty="0"/>
        </a:p>
      </dgm:t>
    </dgm:pt>
    <dgm:pt modelId="{1AEADF01-3F74-417D-8801-C6FFA9C721B2}" type="parTrans" cxnId="{922DA9B0-82C7-45F8-8ADE-AEE6989F7226}">
      <dgm:prSet/>
      <dgm:spPr/>
      <dgm:t>
        <a:bodyPr/>
        <a:lstStyle/>
        <a:p>
          <a:endParaRPr lang="de-DE"/>
        </a:p>
      </dgm:t>
    </dgm:pt>
    <dgm:pt modelId="{0A025276-B789-4018-9866-F08785585E80}" type="sibTrans" cxnId="{922DA9B0-82C7-45F8-8ADE-AEE6989F7226}">
      <dgm:prSet/>
      <dgm:spPr/>
      <dgm:t>
        <a:bodyPr/>
        <a:lstStyle/>
        <a:p>
          <a:endParaRPr lang="de-DE"/>
        </a:p>
      </dgm:t>
    </dgm:pt>
    <dgm:pt modelId="{3E465714-D7D1-45E3-A66C-E08F1D481C4E}">
      <dgm:prSet custT="1"/>
      <dgm:spPr/>
      <dgm:t>
        <a:bodyPr/>
        <a:lstStyle/>
        <a:p>
          <a:r>
            <a:rPr lang="en-GB" sz="1000" dirty="0"/>
            <a:t>a legislator       </a:t>
          </a:r>
          <a:endParaRPr lang="de-DE" sz="1000" dirty="0"/>
        </a:p>
      </dgm:t>
    </dgm:pt>
    <dgm:pt modelId="{CE31FE1B-86C1-4B5B-9D7B-0B388E466184}" type="parTrans" cxnId="{3C4892A7-C1A6-4C16-92B4-BF4588ECA3C5}">
      <dgm:prSet/>
      <dgm:spPr/>
      <dgm:t>
        <a:bodyPr/>
        <a:lstStyle/>
        <a:p>
          <a:endParaRPr lang="de-DE"/>
        </a:p>
      </dgm:t>
    </dgm:pt>
    <dgm:pt modelId="{BF53FDC4-4B05-4FBE-9EB3-F7E8F012AA23}" type="sibTrans" cxnId="{3C4892A7-C1A6-4C16-92B4-BF4588ECA3C5}">
      <dgm:prSet/>
      <dgm:spPr/>
      <dgm:t>
        <a:bodyPr/>
        <a:lstStyle/>
        <a:p>
          <a:endParaRPr lang="de-DE"/>
        </a:p>
      </dgm:t>
    </dgm:pt>
    <dgm:pt modelId="{840A44F1-86F8-4D1E-B494-3EE2634CA0E8}">
      <dgm:prSet custT="1"/>
      <dgm:spPr/>
      <dgm:t>
        <a:bodyPr/>
        <a:lstStyle/>
        <a:p>
          <a:r>
            <a:rPr lang="en-GB" sz="1400" dirty="0"/>
            <a:t>to share power       </a:t>
          </a:r>
          <a:endParaRPr lang="de-DE" sz="1400" dirty="0"/>
        </a:p>
      </dgm:t>
    </dgm:pt>
    <dgm:pt modelId="{D3A57CB3-38CD-4E3D-8676-5CC5A5E72DD8}" type="parTrans" cxnId="{149B8582-C708-4B2F-A92C-62A854BC178C}">
      <dgm:prSet/>
      <dgm:spPr/>
      <dgm:t>
        <a:bodyPr/>
        <a:lstStyle/>
        <a:p>
          <a:endParaRPr lang="de-DE"/>
        </a:p>
      </dgm:t>
    </dgm:pt>
    <dgm:pt modelId="{ACC7FF29-B361-435B-B837-37996B006CB9}" type="sibTrans" cxnId="{149B8582-C708-4B2F-A92C-62A854BC178C}">
      <dgm:prSet/>
      <dgm:spPr/>
      <dgm:t>
        <a:bodyPr/>
        <a:lstStyle/>
        <a:p>
          <a:endParaRPr lang="de-DE"/>
        </a:p>
      </dgm:t>
    </dgm:pt>
    <dgm:pt modelId="{947FB44C-BC9C-4449-BAC9-03B57E2EF91F}">
      <dgm:prSet custT="1"/>
      <dgm:spPr/>
      <dgm:t>
        <a:bodyPr/>
        <a:lstStyle/>
        <a:p>
          <a:r>
            <a:rPr lang="en-GB" sz="1200" dirty="0"/>
            <a:t>the budget    </a:t>
          </a:r>
          <a:endParaRPr lang="de-DE" sz="1200" dirty="0"/>
        </a:p>
      </dgm:t>
    </dgm:pt>
    <dgm:pt modelId="{6EE86F9D-5D76-40AF-B206-874C9A3E6185}" type="parTrans" cxnId="{40A60C77-B66F-4C6E-A14E-640BD8255195}">
      <dgm:prSet/>
      <dgm:spPr/>
      <dgm:t>
        <a:bodyPr/>
        <a:lstStyle/>
        <a:p>
          <a:endParaRPr lang="de-DE"/>
        </a:p>
      </dgm:t>
    </dgm:pt>
    <dgm:pt modelId="{67DB7BA1-58D2-49C2-8862-1DC8BC122DE6}" type="sibTrans" cxnId="{40A60C77-B66F-4C6E-A14E-640BD8255195}">
      <dgm:prSet/>
      <dgm:spPr/>
      <dgm:t>
        <a:bodyPr/>
        <a:lstStyle/>
        <a:p>
          <a:endParaRPr lang="de-DE"/>
        </a:p>
      </dgm:t>
    </dgm:pt>
    <dgm:pt modelId="{372F7D1F-AF2C-4775-B598-7E0CF41E5B73}">
      <dgm:prSet custT="1"/>
      <dgm:spPr/>
      <dgm:t>
        <a:bodyPr/>
        <a:lstStyle/>
        <a:p>
          <a:r>
            <a:rPr lang="en-GB" sz="1200" dirty="0"/>
            <a:t>the Council      </a:t>
          </a:r>
          <a:endParaRPr lang="de-DE" sz="1200" dirty="0"/>
        </a:p>
      </dgm:t>
    </dgm:pt>
    <dgm:pt modelId="{E21464EC-BAAA-44F3-B894-2AF51BA87F07}" type="parTrans" cxnId="{B48628BF-A1D6-4CAE-9EF6-57F27134DCB8}">
      <dgm:prSet/>
      <dgm:spPr/>
      <dgm:t>
        <a:bodyPr/>
        <a:lstStyle/>
        <a:p>
          <a:endParaRPr lang="de-DE"/>
        </a:p>
      </dgm:t>
    </dgm:pt>
    <dgm:pt modelId="{089DC629-1AD5-44D8-9F99-435580F41D4B}" type="sibTrans" cxnId="{B48628BF-A1D6-4CAE-9EF6-57F27134DCB8}">
      <dgm:prSet/>
      <dgm:spPr/>
      <dgm:t>
        <a:bodyPr/>
        <a:lstStyle/>
        <a:p>
          <a:endParaRPr lang="de-DE"/>
        </a:p>
      </dgm:t>
    </dgm:pt>
    <dgm:pt modelId="{12C3A778-422F-4FD5-A8D2-01E36D5DC6BC}">
      <dgm:prSet custT="1"/>
      <dgm:spPr/>
      <dgm:t>
        <a:bodyPr/>
        <a:lstStyle/>
        <a:p>
          <a:r>
            <a:rPr lang="en-GB" sz="1200" dirty="0"/>
            <a:t>a plenary session    </a:t>
          </a:r>
          <a:endParaRPr lang="de-DE" sz="1200" dirty="0"/>
        </a:p>
      </dgm:t>
    </dgm:pt>
    <dgm:pt modelId="{9B811418-15FC-4B10-B881-71A57D7F1334}" type="parTrans" cxnId="{DB7410EB-2E11-407C-9108-BDF71FBBF4A0}">
      <dgm:prSet/>
      <dgm:spPr/>
      <dgm:t>
        <a:bodyPr/>
        <a:lstStyle/>
        <a:p>
          <a:endParaRPr lang="de-DE"/>
        </a:p>
      </dgm:t>
    </dgm:pt>
    <dgm:pt modelId="{F8475FD1-DB50-48C3-B07A-FF929FFF2A94}" type="sibTrans" cxnId="{DB7410EB-2E11-407C-9108-BDF71FBBF4A0}">
      <dgm:prSet/>
      <dgm:spPr/>
      <dgm:t>
        <a:bodyPr/>
        <a:lstStyle/>
        <a:p>
          <a:endParaRPr lang="de-DE"/>
        </a:p>
      </dgm:t>
    </dgm:pt>
    <dgm:pt modelId="{A4E10DCF-A9EC-4060-B529-AB64D071B8F9}" type="pres">
      <dgm:prSet presAssocID="{664E930D-1C90-43EA-B3DB-BF82A39B88AB}" presName="cycle" presStyleCnt="0">
        <dgm:presLayoutVars>
          <dgm:dir/>
          <dgm:resizeHandles val="exact"/>
        </dgm:presLayoutVars>
      </dgm:prSet>
      <dgm:spPr/>
    </dgm:pt>
    <dgm:pt modelId="{77A7851E-B052-4CAF-A003-EDF2CB4B9B9E}" type="pres">
      <dgm:prSet presAssocID="{0FA9032F-6941-4552-858D-E7DC31C4AEDA}" presName="node" presStyleLbl="node1" presStyleIdx="0" presStyleCnt="11">
        <dgm:presLayoutVars>
          <dgm:bulletEnabled val="1"/>
        </dgm:presLayoutVars>
      </dgm:prSet>
      <dgm:spPr/>
    </dgm:pt>
    <dgm:pt modelId="{3D0CCDA6-9541-4F36-8874-6E569175037E}" type="pres">
      <dgm:prSet presAssocID="{33117AE3-9F19-46EE-921E-D58D50884B37}" presName="sibTrans" presStyleLbl="sibTrans2D1" presStyleIdx="0" presStyleCnt="11"/>
      <dgm:spPr/>
    </dgm:pt>
    <dgm:pt modelId="{E1D0448D-C546-4B96-A9C9-471C1F558F34}" type="pres">
      <dgm:prSet presAssocID="{33117AE3-9F19-46EE-921E-D58D50884B37}" presName="connectorText" presStyleLbl="sibTrans2D1" presStyleIdx="0" presStyleCnt="11"/>
      <dgm:spPr/>
    </dgm:pt>
    <dgm:pt modelId="{77A4BC3D-A97B-47E4-9D55-FE818E6A7C91}" type="pres">
      <dgm:prSet presAssocID="{B45A33D0-1E43-4359-81B9-DA343B692697}" presName="node" presStyleLbl="node1" presStyleIdx="1" presStyleCnt="11">
        <dgm:presLayoutVars>
          <dgm:bulletEnabled val="1"/>
        </dgm:presLayoutVars>
      </dgm:prSet>
      <dgm:spPr/>
    </dgm:pt>
    <dgm:pt modelId="{918FE69A-D71C-4D10-AFC9-E47CA9EF1C09}" type="pres">
      <dgm:prSet presAssocID="{DF07D73F-3B6C-4BEA-96F2-793ECBDF56B5}" presName="sibTrans" presStyleLbl="sibTrans2D1" presStyleIdx="1" presStyleCnt="11"/>
      <dgm:spPr/>
    </dgm:pt>
    <dgm:pt modelId="{9017DB7F-D24B-44E3-84CB-F7131F3B1371}" type="pres">
      <dgm:prSet presAssocID="{DF07D73F-3B6C-4BEA-96F2-793ECBDF56B5}" presName="connectorText" presStyleLbl="sibTrans2D1" presStyleIdx="1" presStyleCnt="11"/>
      <dgm:spPr/>
    </dgm:pt>
    <dgm:pt modelId="{A1664741-2749-46BD-9133-0F104ABA420D}" type="pres">
      <dgm:prSet presAssocID="{6FEF8E3A-6495-4800-B281-5A8A83165966}" presName="node" presStyleLbl="node1" presStyleIdx="2" presStyleCnt="11" custScaleY="109454">
        <dgm:presLayoutVars>
          <dgm:bulletEnabled val="1"/>
        </dgm:presLayoutVars>
      </dgm:prSet>
      <dgm:spPr/>
    </dgm:pt>
    <dgm:pt modelId="{7B561535-5BFF-4D1B-9DC6-2824ECE717B4}" type="pres">
      <dgm:prSet presAssocID="{43404A06-7C1E-475C-9661-30F108C25391}" presName="sibTrans" presStyleLbl="sibTrans2D1" presStyleIdx="2" presStyleCnt="11"/>
      <dgm:spPr/>
    </dgm:pt>
    <dgm:pt modelId="{3041C628-3A11-4852-9377-6FA0F9A0C6F0}" type="pres">
      <dgm:prSet presAssocID="{43404A06-7C1E-475C-9661-30F108C25391}" presName="connectorText" presStyleLbl="sibTrans2D1" presStyleIdx="2" presStyleCnt="11"/>
      <dgm:spPr/>
    </dgm:pt>
    <dgm:pt modelId="{30B45B65-EC6C-4203-91E5-88D5E136169B}" type="pres">
      <dgm:prSet presAssocID="{BF1FA344-8730-4BE5-85ED-71996E2CC7CB}" presName="node" presStyleLbl="node1" presStyleIdx="3" presStyleCnt="11">
        <dgm:presLayoutVars>
          <dgm:bulletEnabled val="1"/>
        </dgm:presLayoutVars>
      </dgm:prSet>
      <dgm:spPr/>
    </dgm:pt>
    <dgm:pt modelId="{C6C4410D-7FA7-4BED-86BE-BF2D51B1CC66}" type="pres">
      <dgm:prSet presAssocID="{EBFEECF6-FB17-46D4-A923-09B31C5FA7BC}" presName="sibTrans" presStyleLbl="sibTrans2D1" presStyleIdx="3" presStyleCnt="11"/>
      <dgm:spPr/>
    </dgm:pt>
    <dgm:pt modelId="{BE16A0EC-03BE-4C8A-BB2D-02FDC192CD80}" type="pres">
      <dgm:prSet presAssocID="{EBFEECF6-FB17-46D4-A923-09B31C5FA7BC}" presName="connectorText" presStyleLbl="sibTrans2D1" presStyleIdx="3" presStyleCnt="11"/>
      <dgm:spPr/>
    </dgm:pt>
    <dgm:pt modelId="{EC8BB408-6DFD-4F77-AE56-9F4C3A4F985F}" type="pres">
      <dgm:prSet presAssocID="{F445D560-3BE4-49FC-9A68-314122A94A51}" presName="node" presStyleLbl="node1" presStyleIdx="4" presStyleCnt="11">
        <dgm:presLayoutVars>
          <dgm:bulletEnabled val="1"/>
        </dgm:presLayoutVars>
      </dgm:prSet>
      <dgm:spPr/>
    </dgm:pt>
    <dgm:pt modelId="{2C697502-8A9D-4470-B0B6-D391B9658B58}" type="pres">
      <dgm:prSet presAssocID="{76FC4D4C-06A0-4592-AD28-D69A0BED0819}" presName="sibTrans" presStyleLbl="sibTrans2D1" presStyleIdx="4" presStyleCnt="11"/>
      <dgm:spPr/>
    </dgm:pt>
    <dgm:pt modelId="{BE0026B8-4D67-4C7F-89A8-D347165485E4}" type="pres">
      <dgm:prSet presAssocID="{76FC4D4C-06A0-4592-AD28-D69A0BED0819}" presName="connectorText" presStyleLbl="sibTrans2D1" presStyleIdx="4" presStyleCnt="11"/>
      <dgm:spPr/>
    </dgm:pt>
    <dgm:pt modelId="{19EA05B2-872E-43C7-B93A-5E9C804FE4B4}" type="pres">
      <dgm:prSet presAssocID="{A15D8B25-C1DB-4E0D-9495-F35F6C8B3D23}" presName="node" presStyleLbl="node1" presStyleIdx="5" presStyleCnt="11">
        <dgm:presLayoutVars>
          <dgm:bulletEnabled val="1"/>
        </dgm:presLayoutVars>
      </dgm:prSet>
      <dgm:spPr/>
    </dgm:pt>
    <dgm:pt modelId="{68EA28D4-B336-4A9A-92B3-F0DAADE3689C}" type="pres">
      <dgm:prSet presAssocID="{0A025276-B789-4018-9866-F08785585E80}" presName="sibTrans" presStyleLbl="sibTrans2D1" presStyleIdx="5" presStyleCnt="11"/>
      <dgm:spPr/>
    </dgm:pt>
    <dgm:pt modelId="{E1234AB9-A747-4140-A1DA-47A21D5BA96A}" type="pres">
      <dgm:prSet presAssocID="{0A025276-B789-4018-9866-F08785585E80}" presName="connectorText" presStyleLbl="sibTrans2D1" presStyleIdx="5" presStyleCnt="11"/>
      <dgm:spPr/>
    </dgm:pt>
    <dgm:pt modelId="{A739EA0D-0A1E-483B-A231-891117D9ABD4}" type="pres">
      <dgm:prSet presAssocID="{3E465714-D7D1-45E3-A66C-E08F1D481C4E}" presName="node" presStyleLbl="node1" presStyleIdx="6" presStyleCnt="11">
        <dgm:presLayoutVars>
          <dgm:bulletEnabled val="1"/>
        </dgm:presLayoutVars>
      </dgm:prSet>
      <dgm:spPr/>
    </dgm:pt>
    <dgm:pt modelId="{A96129FB-3EF6-4D1E-8A2A-DD23AF6ABA9D}" type="pres">
      <dgm:prSet presAssocID="{BF53FDC4-4B05-4FBE-9EB3-F7E8F012AA23}" presName="sibTrans" presStyleLbl="sibTrans2D1" presStyleIdx="6" presStyleCnt="11"/>
      <dgm:spPr/>
    </dgm:pt>
    <dgm:pt modelId="{C77469F1-7D9D-4C77-92E8-21F60F054E57}" type="pres">
      <dgm:prSet presAssocID="{BF53FDC4-4B05-4FBE-9EB3-F7E8F012AA23}" presName="connectorText" presStyleLbl="sibTrans2D1" presStyleIdx="6" presStyleCnt="11"/>
      <dgm:spPr/>
    </dgm:pt>
    <dgm:pt modelId="{2F259E52-0E2F-4094-9DE6-3049B299EF94}" type="pres">
      <dgm:prSet presAssocID="{840A44F1-86F8-4D1E-B494-3EE2634CA0E8}" presName="node" presStyleLbl="node1" presStyleIdx="7" presStyleCnt="11">
        <dgm:presLayoutVars>
          <dgm:bulletEnabled val="1"/>
        </dgm:presLayoutVars>
      </dgm:prSet>
      <dgm:spPr/>
    </dgm:pt>
    <dgm:pt modelId="{10395648-B24A-41C1-8B35-380F5664649F}" type="pres">
      <dgm:prSet presAssocID="{ACC7FF29-B361-435B-B837-37996B006CB9}" presName="sibTrans" presStyleLbl="sibTrans2D1" presStyleIdx="7" presStyleCnt="11"/>
      <dgm:spPr/>
    </dgm:pt>
    <dgm:pt modelId="{86C1377C-5C14-4A9B-83B4-B330C2FDD9BC}" type="pres">
      <dgm:prSet presAssocID="{ACC7FF29-B361-435B-B837-37996B006CB9}" presName="connectorText" presStyleLbl="sibTrans2D1" presStyleIdx="7" presStyleCnt="11"/>
      <dgm:spPr/>
    </dgm:pt>
    <dgm:pt modelId="{FEDDFBA4-7189-4028-A6A8-CF4DD4FB0679}" type="pres">
      <dgm:prSet presAssocID="{947FB44C-BC9C-4449-BAC9-03B57E2EF91F}" presName="node" presStyleLbl="node1" presStyleIdx="8" presStyleCnt="11">
        <dgm:presLayoutVars>
          <dgm:bulletEnabled val="1"/>
        </dgm:presLayoutVars>
      </dgm:prSet>
      <dgm:spPr/>
    </dgm:pt>
    <dgm:pt modelId="{B43DD2FB-7E87-471E-B156-2B83ACB972CE}" type="pres">
      <dgm:prSet presAssocID="{67DB7BA1-58D2-49C2-8862-1DC8BC122DE6}" presName="sibTrans" presStyleLbl="sibTrans2D1" presStyleIdx="8" presStyleCnt="11"/>
      <dgm:spPr/>
    </dgm:pt>
    <dgm:pt modelId="{530CFE73-4787-4590-AC46-9E4E70E78265}" type="pres">
      <dgm:prSet presAssocID="{67DB7BA1-58D2-49C2-8862-1DC8BC122DE6}" presName="connectorText" presStyleLbl="sibTrans2D1" presStyleIdx="8" presStyleCnt="11"/>
      <dgm:spPr/>
    </dgm:pt>
    <dgm:pt modelId="{75FF9A9E-A3FC-4613-AC80-DA7D41CE2289}" type="pres">
      <dgm:prSet presAssocID="{372F7D1F-AF2C-4775-B598-7E0CF41E5B73}" presName="node" presStyleLbl="node1" presStyleIdx="9" presStyleCnt="11">
        <dgm:presLayoutVars>
          <dgm:bulletEnabled val="1"/>
        </dgm:presLayoutVars>
      </dgm:prSet>
      <dgm:spPr/>
    </dgm:pt>
    <dgm:pt modelId="{EA55A855-71EB-405E-9111-C745F14403FC}" type="pres">
      <dgm:prSet presAssocID="{089DC629-1AD5-44D8-9F99-435580F41D4B}" presName="sibTrans" presStyleLbl="sibTrans2D1" presStyleIdx="9" presStyleCnt="11"/>
      <dgm:spPr/>
    </dgm:pt>
    <dgm:pt modelId="{B9E9DAA4-D33C-4B60-9E39-1C17BDD1918A}" type="pres">
      <dgm:prSet presAssocID="{089DC629-1AD5-44D8-9F99-435580F41D4B}" presName="connectorText" presStyleLbl="sibTrans2D1" presStyleIdx="9" presStyleCnt="11"/>
      <dgm:spPr/>
    </dgm:pt>
    <dgm:pt modelId="{73B4D0E1-F8CE-487D-B512-AE66DECDB60A}" type="pres">
      <dgm:prSet presAssocID="{12C3A778-422F-4FD5-A8D2-01E36D5DC6BC}" presName="node" presStyleLbl="node1" presStyleIdx="10" presStyleCnt="11">
        <dgm:presLayoutVars>
          <dgm:bulletEnabled val="1"/>
        </dgm:presLayoutVars>
      </dgm:prSet>
      <dgm:spPr/>
    </dgm:pt>
    <dgm:pt modelId="{D066849F-0186-4AA7-A625-72B3408DD6B0}" type="pres">
      <dgm:prSet presAssocID="{F8475FD1-DB50-48C3-B07A-FF929FFF2A94}" presName="sibTrans" presStyleLbl="sibTrans2D1" presStyleIdx="10" presStyleCnt="11"/>
      <dgm:spPr/>
    </dgm:pt>
    <dgm:pt modelId="{472ED695-27C9-43AE-A3C7-A3E9A332CEAB}" type="pres">
      <dgm:prSet presAssocID="{F8475FD1-DB50-48C3-B07A-FF929FFF2A94}" presName="connectorText" presStyleLbl="sibTrans2D1" presStyleIdx="10" presStyleCnt="11"/>
      <dgm:spPr/>
    </dgm:pt>
  </dgm:ptLst>
  <dgm:cxnLst>
    <dgm:cxn modelId="{FB4A5004-77F8-4CA6-B252-36EC0F63D7BC}" type="presOf" srcId="{33117AE3-9F19-46EE-921E-D58D50884B37}" destId="{3D0CCDA6-9541-4F36-8874-6E569175037E}" srcOrd="0" destOrd="0" presId="urn:microsoft.com/office/officeart/2005/8/layout/cycle2"/>
    <dgm:cxn modelId="{F1343F07-1E59-45A5-91BB-E11E5179DB91}" type="presOf" srcId="{DF07D73F-3B6C-4BEA-96F2-793ECBDF56B5}" destId="{9017DB7F-D24B-44E3-84CB-F7131F3B1371}" srcOrd="1" destOrd="0" presId="urn:microsoft.com/office/officeart/2005/8/layout/cycle2"/>
    <dgm:cxn modelId="{2EA1760C-7585-4EAF-ACA2-3643E7AD4658}" type="presOf" srcId="{ACC7FF29-B361-435B-B837-37996B006CB9}" destId="{86C1377C-5C14-4A9B-83B4-B330C2FDD9BC}" srcOrd="1" destOrd="0" presId="urn:microsoft.com/office/officeart/2005/8/layout/cycle2"/>
    <dgm:cxn modelId="{DF013110-1150-4454-9C66-EF037B230501}" type="presOf" srcId="{664E930D-1C90-43EA-B3DB-BF82A39B88AB}" destId="{A4E10DCF-A9EC-4060-B529-AB64D071B8F9}" srcOrd="0" destOrd="0" presId="urn:microsoft.com/office/officeart/2005/8/layout/cycle2"/>
    <dgm:cxn modelId="{2131E311-776B-4EC0-AA48-4EC7C28AB0E1}" type="presOf" srcId="{F8475FD1-DB50-48C3-B07A-FF929FFF2A94}" destId="{D066849F-0186-4AA7-A625-72B3408DD6B0}" srcOrd="0" destOrd="0" presId="urn:microsoft.com/office/officeart/2005/8/layout/cycle2"/>
    <dgm:cxn modelId="{5A529518-EDF7-43B0-B49B-1FDD79B24135}" type="presOf" srcId="{BF53FDC4-4B05-4FBE-9EB3-F7E8F012AA23}" destId="{A96129FB-3EF6-4D1E-8A2A-DD23AF6ABA9D}" srcOrd="0" destOrd="0" presId="urn:microsoft.com/office/officeart/2005/8/layout/cycle2"/>
    <dgm:cxn modelId="{5F898D2D-DF08-4378-9679-6828C8827EA6}" srcId="{664E930D-1C90-43EA-B3DB-BF82A39B88AB}" destId="{6FEF8E3A-6495-4800-B281-5A8A83165966}" srcOrd="2" destOrd="0" parTransId="{EEEBD70C-788B-44FE-9CF2-87118EBB2487}" sibTransId="{43404A06-7C1E-475C-9661-30F108C25391}"/>
    <dgm:cxn modelId="{3F4C3E31-B532-4576-8285-7BE945827DF4}" type="presOf" srcId="{67DB7BA1-58D2-49C2-8862-1DC8BC122DE6}" destId="{530CFE73-4787-4590-AC46-9E4E70E78265}" srcOrd="1" destOrd="0" presId="urn:microsoft.com/office/officeart/2005/8/layout/cycle2"/>
    <dgm:cxn modelId="{DD717A38-C874-41C5-8B07-A731813CEB78}" type="presOf" srcId="{3E465714-D7D1-45E3-A66C-E08F1D481C4E}" destId="{A739EA0D-0A1E-483B-A231-891117D9ABD4}" srcOrd="0" destOrd="0" presId="urn:microsoft.com/office/officeart/2005/8/layout/cycle2"/>
    <dgm:cxn modelId="{5CFF0B3A-8080-4F72-BDDA-EE773060923B}" type="presOf" srcId="{947FB44C-BC9C-4449-BAC9-03B57E2EF91F}" destId="{FEDDFBA4-7189-4028-A6A8-CF4DD4FB0679}" srcOrd="0" destOrd="0" presId="urn:microsoft.com/office/officeart/2005/8/layout/cycle2"/>
    <dgm:cxn modelId="{372CBD5B-0CDC-4C36-8825-576E60EB142F}" type="presOf" srcId="{089DC629-1AD5-44D8-9F99-435580F41D4B}" destId="{EA55A855-71EB-405E-9111-C745F14403FC}" srcOrd="0" destOrd="0" presId="urn:microsoft.com/office/officeart/2005/8/layout/cycle2"/>
    <dgm:cxn modelId="{5AF7E341-9D4B-4465-BDA9-52376ACB294C}" type="presOf" srcId="{A15D8B25-C1DB-4E0D-9495-F35F6C8B3D23}" destId="{19EA05B2-872E-43C7-B93A-5E9C804FE4B4}" srcOrd="0" destOrd="0" presId="urn:microsoft.com/office/officeart/2005/8/layout/cycle2"/>
    <dgm:cxn modelId="{4A00974C-3E4B-4CE8-B827-B1C0B8A7C6D9}" type="presOf" srcId="{43404A06-7C1E-475C-9661-30F108C25391}" destId="{7B561535-5BFF-4D1B-9DC6-2824ECE717B4}" srcOrd="0" destOrd="0" presId="urn:microsoft.com/office/officeart/2005/8/layout/cycle2"/>
    <dgm:cxn modelId="{7D2FB174-991E-4E58-BF89-AD148955A961}" type="presOf" srcId="{0FA9032F-6941-4552-858D-E7DC31C4AEDA}" destId="{77A7851E-B052-4CAF-A003-EDF2CB4B9B9E}" srcOrd="0" destOrd="0" presId="urn:microsoft.com/office/officeart/2005/8/layout/cycle2"/>
    <dgm:cxn modelId="{40A60C77-B66F-4C6E-A14E-640BD8255195}" srcId="{664E930D-1C90-43EA-B3DB-BF82A39B88AB}" destId="{947FB44C-BC9C-4449-BAC9-03B57E2EF91F}" srcOrd="8" destOrd="0" parTransId="{6EE86F9D-5D76-40AF-B206-874C9A3E6185}" sibTransId="{67DB7BA1-58D2-49C2-8862-1DC8BC122DE6}"/>
    <dgm:cxn modelId="{C800477A-8AB1-497E-B4FC-CFF59F6F9BC9}" type="presOf" srcId="{67DB7BA1-58D2-49C2-8862-1DC8BC122DE6}" destId="{B43DD2FB-7E87-471E-B156-2B83ACB972CE}" srcOrd="0" destOrd="0" presId="urn:microsoft.com/office/officeart/2005/8/layout/cycle2"/>
    <dgm:cxn modelId="{FB2AA37F-5184-448E-A4DB-FB095E98586E}" srcId="{664E930D-1C90-43EA-B3DB-BF82A39B88AB}" destId="{F445D560-3BE4-49FC-9A68-314122A94A51}" srcOrd="4" destOrd="0" parTransId="{A1A76143-F9D5-4C4A-A947-9BC6B8D11D7B}" sibTransId="{76FC4D4C-06A0-4592-AD28-D69A0BED0819}"/>
    <dgm:cxn modelId="{149B8582-C708-4B2F-A92C-62A854BC178C}" srcId="{664E930D-1C90-43EA-B3DB-BF82A39B88AB}" destId="{840A44F1-86F8-4D1E-B494-3EE2634CA0E8}" srcOrd="7" destOrd="0" parTransId="{D3A57CB3-38CD-4E3D-8676-5CC5A5E72DD8}" sibTransId="{ACC7FF29-B361-435B-B837-37996B006CB9}"/>
    <dgm:cxn modelId="{A13CC384-D5FE-4412-B5C6-579AF42A29B6}" type="presOf" srcId="{F8475FD1-DB50-48C3-B07A-FF929FFF2A94}" destId="{472ED695-27C9-43AE-A3C7-A3E9A332CEAB}" srcOrd="1" destOrd="0" presId="urn:microsoft.com/office/officeart/2005/8/layout/cycle2"/>
    <dgm:cxn modelId="{C9EAF787-2AE9-4261-9B11-BCC56D1C95B6}" type="presOf" srcId="{EBFEECF6-FB17-46D4-A923-09B31C5FA7BC}" destId="{C6C4410D-7FA7-4BED-86BE-BF2D51B1CC66}" srcOrd="0" destOrd="0" presId="urn:microsoft.com/office/officeart/2005/8/layout/cycle2"/>
    <dgm:cxn modelId="{D017F795-52FA-4B66-86B4-8A50FBCA523D}" type="presOf" srcId="{6FEF8E3A-6495-4800-B281-5A8A83165966}" destId="{A1664741-2749-46BD-9133-0F104ABA420D}" srcOrd="0" destOrd="0" presId="urn:microsoft.com/office/officeart/2005/8/layout/cycle2"/>
    <dgm:cxn modelId="{57F26DA4-F7AB-482D-8796-EB86C37494CA}" type="presOf" srcId="{0A025276-B789-4018-9866-F08785585E80}" destId="{68EA28D4-B336-4A9A-92B3-F0DAADE3689C}" srcOrd="0" destOrd="0" presId="urn:microsoft.com/office/officeart/2005/8/layout/cycle2"/>
    <dgm:cxn modelId="{0DAF45A6-27DF-41E2-8633-9FCE35C4685B}" type="presOf" srcId="{F445D560-3BE4-49FC-9A68-314122A94A51}" destId="{EC8BB408-6DFD-4F77-AE56-9F4C3A4F985F}" srcOrd="0" destOrd="0" presId="urn:microsoft.com/office/officeart/2005/8/layout/cycle2"/>
    <dgm:cxn modelId="{3C4892A7-C1A6-4C16-92B4-BF4588ECA3C5}" srcId="{664E930D-1C90-43EA-B3DB-BF82A39B88AB}" destId="{3E465714-D7D1-45E3-A66C-E08F1D481C4E}" srcOrd="6" destOrd="0" parTransId="{CE31FE1B-86C1-4B5B-9D7B-0B388E466184}" sibTransId="{BF53FDC4-4B05-4FBE-9EB3-F7E8F012AA23}"/>
    <dgm:cxn modelId="{BC1177B0-7C93-4A42-BA71-6CD54F5E23CB}" type="presOf" srcId="{840A44F1-86F8-4D1E-B494-3EE2634CA0E8}" destId="{2F259E52-0E2F-4094-9DE6-3049B299EF94}" srcOrd="0" destOrd="0" presId="urn:microsoft.com/office/officeart/2005/8/layout/cycle2"/>
    <dgm:cxn modelId="{922DA9B0-82C7-45F8-8ADE-AEE6989F7226}" srcId="{664E930D-1C90-43EA-B3DB-BF82A39B88AB}" destId="{A15D8B25-C1DB-4E0D-9495-F35F6C8B3D23}" srcOrd="5" destOrd="0" parTransId="{1AEADF01-3F74-417D-8801-C6FFA9C721B2}" sibTransId="{0A025276-B789-4018-9866-F08785585E80}"/>
    <dgm:cxn modelId="{3550A6B4-8D8E-46D1-A013-292D7B819D06}" srcId="{664E930D-1C90-43EA-B3DB-BF82A39B88AB}" destId="{B45A33D0-1E43-4359-81B9-DA343B692697}" srcOrd="1" destOrd="0" parTransId="{08593C92-3822-47FF-8377-4E57E3EA0F69}" sibTransId="{DF07D73F-3B6C-4BEA-96F2-793ECBDF56B5}"/>
    <dgm:cxn modelId="{D8DC4AB8-003C-4256-931F-A465908184BE}" type="presOf" srcId="{BF53FDC4-4B05-4FBE-9EB3-F7E8F012AA23}" destId="{C77469F1-7D9D-4C77-92E8-21F60F054E57}" srcOrd="1" destOrd="0" presId="urn:microsoft.com/office/officeart/2005/8/layout/cycle2"/>
    <dgm:cxn modelId="{4E9AEBBC-E47B-49E3-A880-D4E98F5238B0}" srcId="{664E930D-1C90-43EA-B3DB-BF82A39B88AB}" destId="{0FA9032F-6941-4552-858D-E7DC31C4AEDA}" srcOrd="0" destOrd="0" parTransId="{035A458B-3F52-4646-A232-086CCA9277B3}" sibTransId="{33117AE3-9F19-46EE-921E-D58D50884B37}"/>
    <dgm:cxn modelId="{4C2AAFBE-C58D-49C2-83BD-12D4CF9662D1}" type="presOf" srcId="{BF1FA344-8730-4BE5-85ED-71996E2CC7CB}" destId="{30B45B65-EC6C-4203-91E5-88D5E136169B}" srcOrd="0" destOrd="0" presId="urn:microsoft.com/office/officeart/2005/8/layout/cycle2"/>
    <dgm:cxn modelId="{B48628BF-A1D6-4CAE-9EF6-57F27134DCB8}" srcId="{664E930D-1C90-43EA-B3DB-BF82A39B88AB}" destId="{372F7D1F-AF2C-4775-B598-7E0CF41E5B73}" srcOrd="9" destOrd="0" parTransId="{E21464EC-BAAA-44F3-B894-2AF51BA87F07}" sibTransId="{089DC629-1AD5-44D8-9F99-435580F41D4B}"/>
    <dgm:cxn modelId="{1D6431C6-C5EE-4C51-9357-A724A5A77DD5}" type="presOf" srcId="{DF07D73F-3B6C-4BEA-96F2-793ECBDF56B5}" destId="{918FE69A-D71C-4D10-AFC9-E47CA9EF1C09}" srcOrd="0" destOrd="0" presId="urn:microsoft.com/office/officeart/2005/8/layout/cycle2"/>
    <dgm:cxn modelId="{FCCA83C7-3EB5-4C2F-BFB8-D6CC69C5B2A4}" type="presOf" srcId="{EBFEECF6-FB17-46D4-A923-09B31C5FA7BC}" destId="{BE16A0EC-03BE-4C8A-BB2D-02FDC192CD80}" srcOrd="1" destOrd="0" presId="urn:microsoft.com/office/officeart/2005/8/layout/cycle2"/>
    <dgm:cxn modelId="{8F4440C9-96F3-42D6-8CC1-909F75D60F07}" type="presOf" srcId="{0A025276-B789-4018-9866-F08785585E80}" destId="{E1234AB9-A747-4140-A1DA-47A21D5BA96A}" srcOrd="1" destOrd="0" presId="urn:microsoft.com/office/officeart/2005/8/layout/cycle2"/>
    <dgm:cxn modelId="{D0E459D2-14A7-4BDD-B02E-50D94CDB32FF}" type="presOf" srcId="{76FC4D4C-06A0-4592-AD28-D69A0BED0819}" destId="{2C697502-8A9D-4470-B0B6-D391B9658B58}" srcOrd="0" destOrd="0" presId="urn:microsoft.com/office/officeart/2005/8/layout/cycle2"/>
    <dgm:cxn modelId="{D46B9FDD-BF6A-4BCB-88CD-39C3FEAF6B57}" type="presOf" srcId="{089DC629-1AD5-44D8-9F99-435580F41D4B}" destId="{B9E9DAA4-D33C-4B60-9E39-1C17BDD1918A}" srcOrd="1" destOrd="0" presId="urn:microsoft.com/office/officeart/2005/8/layout/cycle2"/>
    <dgm:cxn modelId="{825E5BE0-6EAD-4601-9FB0-CFF6D30B20B5}" type="presOf" srcId="{76FC4D4C-06A0-4592-AD28-D69A0BED0819}" destId="{BE0026B8-4D67-4C7F-89A8-D347165485E4}" srcOrd="1" destOrd="0" presId="urn:microsoft.com/office/officeart/2005/8/layout/cycle2"/>
    <dgm:cxn modelId="{527F08E3-3212-41E4-A5C4-118442F762E2}" type="presOf" srcId="{43404A06-7C1E-475C-9661-30F108C25391}" destId="{3041C628-3A11-4852-9377-6FA0F9A0C6F0}" srcOrd="1" destOrd="0" presId="urn:microsoft.com/office/officeart/2005/8/layout/cycle2"/>
    <dgm:cxn modelId="{08888CE5-1F2E-47EC-9F26-6AE8DC760A25}" type="presOf" srcId="{ACC7FF29-B361-435B-B837-37996B006CB9}" destId="{10395648-B24A-41C1-8B35-380F5664649F}" srcOrd="0" destOrd="0" presId="urn:microsoft.com/office/officeart/2005/8/layout/cycle2"/>
    <dgm:cxn modelId="{DB3B6FEA-B8D9-4B4C-8CDA-CE103533C924}" type="presOf" srcId="{372F7D1F-AF2C-4775-B598-7E0CF41E5B73}" destId="{75FF9A9E-A3FC-4613-AC80-DA7D41CE2289}" srcOrd="0" destOrd="0" presId="urn:microsoft.com/office/officeart/2005/8/layout/cycle2"/>
    <dgm:cxn modelId="{DB7410EB-2E11-407C-9108-BDF71FBBF4A0}" srcId="{664E930D-1C90-43EA-B3DB-BF82A39B88AB}" destId="{12C3A778-422F-4FD5-A8D2-01E36D5DC6BC}" srcOrd="10" destOrd="0" parTransId="{9B811418-15FC-4B10-B881-71A57D7F1334}" sibTransId="{F8475FD1-DB50-48C3-B07A-FF929FFF2A94}"/>
    <dgm:cxn modelId="{43B0F8F5-585F-40C1-9B72-5176188882A2}" srcId="{664E930D-1C90-43EA-B3DB-BF82A39B88AB}" destId="{BF1FA344-8730-4BE5-85ED-71996E2CC7CB}" srcOrd="3" destOrd="0" parTransId="{BA8D65C2-45E0-403D-94DE-42AC39712B39}" sibTransId="{EBFEECF6-FB17-46D4-A923-09B31C5FA7BC}"/>
    <dgm:cxn modelId="{18D287FA-4ABD-4D60-B866-92418C40E6C8}" type="presOf" srcId="{33117AE3-9F19-46EE-921E-D58D50884B37}" destId="{E1D0448D-C546-4B96-A9C9-471C1F558F34}" srcOrd="1" destOrd="0" presId="urn:microsoft.com/office/officeart/2005/8/layout/cycle2"/>
    <dgm:cxn modelId="{66BD13FD-5A70-4283-B492-35AEF53D7344}" type="presOf" srcId="{12C3A778-422F-4FD5-A8D2-01E36D5DC6BC}" destId="{73B4D0E1-F8CE-487D-B512-AE66DECDB60A}" srcOrd="0" destOrd="0" presId="urn:microsoft.com/office/officeart/2005/8/layout/cycle2"/>
    <dgm:cxn modelId="{16AFEDFD-6327-4D0B-B87A-967B4B1AF3B8}" type="presOf" srcId="{B45A33D0-1E43-4359-81B9-DA343B692697}" destId="{77A4BC3D-A97B-47E4-9D55-FE818E6A7C91}" srcOrd="0" destOrd="0" presId="urn:microsoft.com/office/officeart/2005/8/layout/cycle2"/>
    <dgm:cxn modelId="{E6A4CBE5-83AC-415B-B4BB-7C3D97442A17}" type="presParOf" srcId="{A4E10DCF-A9EC-4060-B529-AB64D071B8F9}" destId="{77A7851E-B052-4CAF-A003-EDF2CB4B9B9E}" srcOrd="0" destOrd="0" presId="urn:microsoft.com/office/officeart/2005/8/layout/cycle2"/>
    <dgm:cxn modelId="{FAE75DC0-8017-4979-B0CB-190EB39CC55E}" type="presParOf" srcId="{A4E10DCF-A9EC-4060-B529-AB64D071B8F9}" destId="{3D0CCDA6-9541-4F36-8874-6E569175037E}" srcOrd="1" destOrd="0" presId="urn:microsoft.com/office/officeart/2005/8/layout/cycle2"/>
    <dgm:cxn modelId="{D8D134D5-29C6-440F-B724-8568D548C833}" type="presParOf" srcId="{3D0CCDA6-9541-4F36-8874-6E569175037E}" destId="{E1D0448D-C546-4B96-A9C9-471C1F558F34}" srcOrd="0" destOrd="0" presId="urn:microsoft.com/office/officeart/2005/8/layout/cycle2"/>
    <dgm:cxn modelId="{6B27756B-175F-47DC-80FD-5E5864637647}" type="presParOf" srcId="{A4E10DCF-A9EC-4060-B529-AB64D071B8F9}" destId="{77A4BC3D-A97B-47E4-9D55-FE818E6A7C91}" srcOrd="2" destOrd="0" presId="urn:microsoft.com/office/officeart/2005/8/layout/cycle2"/>
    <dgm:cxn modelId="{94C37102-B255-4D33-8469-A15CCBF0C5FC}" type="presParOf" srcId="{A4E10DCF-A9EC-4060-B529-AB64D071B8F9}" destId="{918FE69A-D71C-4D10-AFC9-E47CA9EF1C09}" srcOrd="3" destOrd="0" presId="urn:microsoft.com/office/officeart/2005/8/layout/cycle2"/>
    <dgm:cxn modelId="{DDCFF8DB-2DDD-40A8-9208-6B55FCFB7B85}" type="presParOf" srcId="{918FE69A-D71C-4D10-AFC9-E47CA9EF1C09}" destId="{9017DB7F-D24B-44E3-84CB-F7131F3B1371}" srcOrd="0" destOrd="0" presId="urn:microsoft.com/office/officeart/2005/8/layout/cycle2"/>
    <dgm:cxn modelId="{26103B7E-12BC-48AD-A550-2CB107C7261B}" type="presParOf" srcId="{A4E10DCF-A9EC-4060-B529-AB64D071B8F9}" destId="{A1664741-2749-46BD-9133-0F104ABA420D}" srcOrd="4" destOrd="0" presId="urn:microsoft.com/office/officeart/2005/8/layout/cycle2"/>
    <dgm:cxn modelId="{F5DB7D56-6849-4128-999F-51DEC156B13A}" type="presParOf" srcId="{A4E10DCF-A9EC-4060-B529-AB64D071B8F9}" destId="{7B561535-5BFF-4D1B-9DC6-2824ECE717B4}" srcOrd="5" destOrd="0" presId="urn:microsoft.com/office/officeart/2005/8/layout/cycle2"/>
    <dgm:cxn modelId="{AC8A8B40-87F2-4A20-8507-14CE0206353C}" type="presParOf" srcId="{7B561535-5BFF-4D1B-9DC6-2824ECE717B4}" destId="{3041C628-3A11-4852-9377-6FA0F9A0C6F0}" srcOrd="0" destOrd="0" presId="urn:microsoft.com/office/officeart/2005/8/layout/cycle2"/>
    <dgm:cxn modelId="{CCF0C1F5-372E-475F-8A5D-E3181D1A8328}" type="presParOf" srcId="{A4E10DCF-A9EC-4060-B529-AB64D071B8F9}" destId="{30B45B65-EC6C-4203-91E5-88D5E136169B}" srcOrd="6" destOrd="0" presId="urn:microsoft.com/office/officeart/2005/8/layout/cycle2"/>
    <dgm:cxn modelId="{1625294E-D03F-49C6-B4B9-C0DAC0B82BB4}" type="presParOf" srcId="{A4E10DCF-A9EC-4060-B529-AB64D071B8F9}" destId="{C6C4410D-7FA7-4BED-86BE-BF2D51B1CC66}" srcOrd="7" destOrd="0" presId="urn:microsoft.com/office/officeart/2005/8/layout/cycle2"/>
    <dgm:cxn modelId="{966CEB89-C747-4634-A051-9517C3018A53}" type="presParOf" srcId="{C6C4410D-7FA7-4BED-86BE-BF2D51B1CC66}" destId="{BE16A0EC-03BE-4C8A-BB2D-02FDC192CD80}" srcOrd="0" destOrd="0" presId="urn:microsoft.com/office/officeart/2005/8/layout/cycle2"/>
    <dgm:cxn modelId="{1657F6E0-9BC4-4A3C-BA08-F0B81845D35D}" type="presParOf" srcId="{A4E10DCF-A9EC-4060-B529-AB64D071B8F9}" destId="{EC8BB408-6DFD-4F77-AE56-9F4C3A4F985F}" srcOrd="8" destOrd="0" presId="urn:microsoft.com/office/officeart/2005/8/layout/cycle2"/>
    <dgm:cxn modelId="{89269B78-4391-405F-A313-C5165C5DB929}" type="presParOf" srcId="{A4E10DCF-A9EC-4060-B529-AB64D071B8F9}" destId="{2C697502-8A9D-4470-B0B6-D391B9658B58}" srcOrd="9" destOrd="0" presId="urn:microsoft.com/office/officeart/2005/8/layout/cycle2"/>
    <dgm:cxn modelId="{33314C44-2DEA-4E94-AC3C-06AB50903B6C}" type="presParOf" srcId="{2C697502-8A9D-4470-B0B6-D391B9658B58}" destId="{BE0026B8-4D67-4C7F-89A8-D347165485E4}" srcOrd="0" destOrd="0" presId="urn:microsoft.com/office/officeart/2005/8/layout/cycle2"/>
    <dgm:cxn modelId="{E3293E32-D90B-493C-A3C3-57E252F0FC3F}" type="presParOf" srcId="{A4E10DCF-A9EC-4060-B529-AB64D071B8F9}" destId="{19EA05B2-872E-43C7-B93A-5E9C804FE4B4}" srcOrd="10" destOrd="0" presId="urn:microsoft.com/office/officeart/2005/8/layout/cycle2"/>
    <dgm:cxn modelId="{39A758E9-9952-4E0E-A53A-8A59FC4723EE}" type="presParOf" srcId="{A4E10DCF-A9EC-4060-B529-AB64D071B8F9}" destId="{68EA28D4-B336-4A9A-92B3-F0DAADE3689C}" srcOrd="11" destOrd="0" presId="urn:microsoft.com/office/officeart/2005/8/layout/cycle2"/>
    <dgm:cxn modelId="{27FDF580-89BE-4270-B379-C09FE2879D04}" type="presParOf" srcId="{68EA28D4-B336-4A9A-92B3-F0DAADE3689C}" destId="{E1234AB9-A747-4140-A1DA-47A21D5BA96A}" srcOrd="0" destOrd="0" presId="urn:microsoft.com/office/officeart/2005/8/layout/cycle2"/>
    <dgm:cxn modelId="{54CC431C-24FD-49BF-B070-8B6B9B19599A}" type="presParOf" srcId="{A4E10DCF-A9EC-4060-B529-AB64D071B8F9}" destId="{A739EA0D-0A1E-483B-A231-891117D9ABD4}" srcOrd="12" destOrd="0" presId="urn:microsoft.com/office/officeart/2005/8/layout/cycle2"/>
    <dgm:cxn modelId="{B0739E8E-1651-4103-A4E2-CD15C6DA007C}" type="presParOf" srcId="{A4E10DCF-A9EC-4060-B529-AB64D071B8F9}" destId="{A96129FB-3EF6-4D1E-8A2A-DD23AF6ABA9D}" srcOrd="13" destOrd="0" presId="urn:microsoft.com/office/officeart/2005/8/layout/cycle2"/>
    <dgm:cxn modelId="{90CB6878-C9FE-4FCC-9E0F-0587C694920B}" type="presParOf" srcId="{A96129FB-3EF6-4D1E-8A2A-DD23AF6ABA9D}" destId="{C77469F1-7D9D-4C77-92E8-21F60F054E57}" srcOrd="0" destOrd="0" presId="urn:microsoft.com/office/officeart/2005/8/layout/cycle2"/>
    <dgm:cxn modelId="{AE108281-22AF-417C-94B6-99AD34711653}" type="presParOf" srcId="{A4E10DCF-A9EC-4060-B529-AB64D071B8F9}" destId="{2F259E52-0E2F-4094-9DE6-3049B299EF94}" srcOrd="14" destOrd="0" presId="urn:microsoft.com/office/officeart/2005/8/layout/cycle2"/>
    <dgm:cxn modelId="{31ED01FA-ED03-45D1-983C-83AC26C984F7}" type="presParOf" srcId="{A4E10DCF-A9EC-4060-B529-AB64D071B8F9}" destId="{10395648-B24A-41C1-8B35-380F5664649F}" srcOrd="15" destOrd="0" presId="urn:microsoft.com/office/officeart/2005/8/layout/cycle2"/>
    <dgm:cxn modelId="{ABCF4DF8-5BEB-4AF5-ADB1-1340EA36D5F3}" type="presParOf" srcId="{10395648-B24A-41C1-8B35-380F5664649F}" destId="{86C1377C-5C14-4A9B-83B4-B330C2FDD9BC}" srcOrd="0" destOrd="0" presId="urn:microsoft.com/office/officeart/2005/8/layout/cycle2"/>
    <dgm:cxn modelId="{89734BE4-9486-409A-91CB-D092FE342BE3}" type="presParOf" srcId="{A4E10DCF-A9EC-4060-B529-AB64D071B8F9}" destId="{FEDDFBA4-7189-4028-A6A8-CF4DD4FB0679}" srcOrd="16" destOrd="0" presId="urn:microsoft.com/office/officeart/2005/8/layout/cycle2"/>
    <dgm:cxn modelId="{8C2A2E04-0E56-4716-B166-B3ECBCE36839}" type="presParOf" srcId="{A4E10DCF-A9EC-4060-B529-AB64D071B8F9}" destId="{B43DD2FB-7E87-471E-B156-2B83ACB972CE}" srcOrd="17" destOrd="0" presId="urn:microsoft.com/office/officeart/2005/8/layout/cycle2"/>
    <dgm:cxn modelId="{A0B3C0B2-CAAA-4BD5-9B85-392E2C22750F}" type="presParOf" srcId="{B43DD2FB-7E87-471E-B156-2B83ACB972CE}" destId="{530CFE73-4787-4590-AC46-9E4E70E78265}" srcOrd="0" destOrd="0" presId="urn:microsoft.com/office/officeart/2005/8/layout/cycle2"/>
    <dgm:cxn modelId="{55531227-BB8D-45A9-B554-9776B557182F}" type="presParOf" srcId="{A4E10DCF-A9EC-4060-B529-AB64D071B8F9}" destId="{75FF9A9E-A3FC-4613-AC80-DA7D41CE2289}" srcOrd="18" destOrd="0" presId="urn:microsoft.com/office/officeart/2005/8/layout/cycle2"/>
    <dgm:cxn modelId="{28B1FDF2-D59A-460E-A6F3-005E28A186E9}" type="presParOf" srcId="{A4E10DCF-A9EC-4060-B529-AB64D071B8F9}" destId="{EA55A855-71EB-405E-9111-C745F14403FC}" srcOrd="19" destOrd="0" presId="urn:microsoft.com/office/officeart/2005/8/layout/cycle2"/>
    <dgm:cxn modelId="{9A479E55-ED9B-44B1-AF4D-967CFC429CC9}" type="presParOf" srcId="{EA55A855-71EB-405E-9111-C745F14403FC}" destId="{B9E9DAA4-D33C-4B60-9E39-1C17BDD1918A}" srcOrd="0" destOrd="0" presId="urn:microsoft.com/office/officeart/2005/8/layout/cycle2"/>
    <dgm:cxn modelId="{6AA13CF6-9DE2-4CB9-91FF-C9A000EE9186}" type="presParOf" srcId="{A4E10DCF-A9EC-4060-B529-AB64D071B8F9}" destId="{73B4D0E1-F8CE-487D-B512-AE66DECDB60A}" srcOrd="20" destOrd="0" presId="urn:microsoft.com/office/officeart/2005/8/layout/cycle2"/>
    <dgm:cxn modelId="{1EB61C8C-4F42-403B-A0E7-7FF067C2F19C}" type="presParOf" srcId="{A4E10DCF-A9EC-4060-B529-AB64D071B8F9}" destId="{D066849F-0186-4AA7-A625-72B3408DD6B0}" srcOrd="21" destOrd="0" presId="urn:microsoft.com/office/officeart/2005/8/layout/cycle2"/>
    <dgm:cxn modelId="{02B50B42-FD63-4A84-A001-D1A68AAA9469}" type="presParOf" srcId="{D066849F-0186-4AA7-A625-72B3408DD6B0}" destId="{472ED695-27C9-43AE-A3C7-A3E9A332CEA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7851E-B052-4CAF-A003-EDF2CB4B9B9E}">
      <dsp:nvSpPr>
        <dsp:cNvPr id="0" name=""/>
        <dsp:cNvSpPr/>
      </dsp:nvSpPr>
      <dsp:spPr>
        <a:xfrm>
          <a:off x="2509766" y="3043"/>
          <a:ext cx="741186" cy="741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to elect    </a:t>
          </a:r>
          <a:endParaRPr lang="de-DE" sz="1600" kern="1200" dirty="0"/>
        </a:p>
      </dsp:txBody>
      <dsp:txXfrm>
        <a:off x="2618310" y="111587"/>
        <a:ext cx="524098" cy="524098"/>
      </dsp:txXfrm>
    </dsp:sp>
    <dsp:sp modelId="{3D0CCDA6-9541-4F36-8874-6E569175037E}">
      <dsp:nvSpPr>
        <dsp:cNvPr id="0" name=""/>
        <dsp:cNvSpPr/>
      </dsp:nvSpPr>
      <dsp:spPr>
        <a:xfrm rot="981818">
          <a:off x="3310357" y="403720"/>
          <a:ext cx="196853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3311553" y="445431"/>
        <a:ext cx="137797" cy="150090"/>
      </dsp:txXfrm>
    </dsp:sp>
    <dsp:sp modelId="{77A4BC3D-A97B-47E4-9D55-FE818E6A7C91}">
      <dsp:nvSpPr>
        <dsp:cNvPr id="0" name=""/>
        <dsp:cNvSpPr/>
      </dsp:nvSpPr>
      <dsp:spPr>
        <a:xfrm>
          <a:off x="3577305" y="316501"/>
          <a:ext cx="741186" cy="741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a MEP   </a:t>
          </a:r>
          <a:endParaRPr lang="de-DE" sz="1600" kern="1200" dirty="0"/>
        </a:p>
      </dsp:txBody>
      <dsp:txXfrm>
        <a:off x="3685849" y="425045"/>
        <a:ext cx="524098" cy="524098"/>
      </dsp:txXfrm>
    </dsp:sp>
    <dsp:sp modelId="{918FE69A-D71C-4D10-AFC9-E47CA9EF1C09}">
      <dsp:nvSpPr>
        <dsp:cNvPr id="0" name=""/>
        <dsp:cNvSpPr/>
      </dsp:nvSpPr>
      <dsp:spPr>
        <a:xfrm rot="2945455">
          <a:off x="4209134" y="971330"/>
          <a:ext cx="186869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4218808" y="1000176"/>
        <a:ext cx="130808" cy="150090"/>
      </dsp:txXfrm>
    </dsp:sp>
    <dsp:sp modelId="{A1664741-2749-46BD-9133-0F104ABA420D}">
      <dsp:nvSpPr>
        <dsp:cNvPr id="0" name=""/>
        <dsp:cNvSpPr/>
      </dsp:nvSpPr>
      <dsp:spPr>
        <a:xfrm>
          <a:off x="4305908" y="1122317"/>
          <a:ext cx="741186" cy="8112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dirty="0"/>
            <a:t>a member state/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dirty="0"/>
            <a:t>country   </a:t>
          </a:r>
          <a:endParaRPr lang="de-DE" sz="1100" kern="1200" dirty="0"/>
        </a:p>
      </dsp:txBody>
      <dsp:txXfrm>
        <a:off x="4414452" y="1241123"/>
        <a:ext cx="524098" cy="573646"/>
      </dsp:txXfrm>
    </dsp:sp>
    <dsp:sp modelId="{7B561535-5BFF-4D1B-9DC6-2824ECE717B4}">
      <dsp:nvSpPr>
        <dsp:cNvPr id="0" name=""/>
        <dsp:cNvSpPr/>
      </dsp:nvSpPr>
      <dsp:spPr>
        <a:xfrm rot="4909091">
          <a:off x="4668030" y="1965444"/>
          <a:ext cx="178713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4691022" y="1988940"/>
        <a:ext cx="125099" cy="150090"/>
      </dsp:txXfrm>
    </dsp:sp>
    <dsp:sp modelId="{30B45B65-EC6C-4203-91E5-88D5E136169B}">
      <dsp:nvSpPr>
        <dsp:cNvPr id="0" name=""/>
        <dsp:cNvSpPr/>
      </dsp:nvSpPr>
      <dsp:spPr>
        <a:xfrm>
          <a:off x="4464248" y="2258636"/>
          <a:ext cx="741186" cy="741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 dirty="0"/>
            <a:t>to hold elections     </a:t>
          </a:r>
          <a:endParaRPr lang="de-DE" sz="1050" kern="1200" dirty="0"/>
        </a:p>
      </dsp:txBody>
      <dsp:txXfrm>
        <a:off x="4572792" y="2367180"/>
        <a:ext cx="524098" cy="524098"/>
      </dsp:txXfrm>
    </dsp:sp>
    <dsp:sp modelId="{C6C4410D-7FA7-4BED-86BE-BF2D51B1CC66}">
      <dsp:nvSpPr>
        <dsp:cNvPr id="0" name=""/>
        <dsp:cNvSpPr/>
      </dsp:nvSpPr>
      <dsp:spPr>
        <a:xfrm rot="6872727">
          <a:off x="4507633" y="3005117"/>
          <a:ext cx="196853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 rot="10800000">
        <a:off x="4549427" y="3028287"/>
        <a:ext cx="137797" cy="150090"/>
      </dsp:txXfrm>
    </dsp:sp>
    <dsp:sp modelId="{EC8BB408-6DFD-4F77-AE56-9F4C3A4F985F}">
      <dsp:nvSpPr>
        <dsp:cNvPr id="0" name=""/>
        <dsp:cNvSpPr/>
      </dsp:nvSpPr>
      <dsp:spPr>
        <a:xfrm>
          <a:off x="4002055" y="3270699"/>
          <a:ext cx="741186" cy="741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a citizen   </a:t>
          </a:r>
          <a:endParaRPr lang="de-DE" sz="1400" kern="1200" dirty="0"/>
        </a:p>
      </dsp:txBody>
      <dsp:txXfrm>
        <a:off x="4110599" y="3379243"/>
        <a:ext cx="524098" cy="524098"/>
      </dsp:txXfrm>
    </dsp:sp>
    <dsp:sp modelId="{2C697502-8A9D-4470-B0B6-D391B9658B58}">
      <dsp:nvSpPr>
        <dsp:cNvPr id="0" name=""/>
        <dsp:cNvSpPr/>
      </dsp:nvSpPr>
      <dsp:spPr>
        <a:xfrm rot="8836364">
          <a:off x="3810916" y="3813965"/>
          <a:ext cx="196853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 rot="10800000">
        <a:off x="3865285" y="3848031"/>
        <a:ext cx="137797" cy="150090"/>
      </dsp:txXfrm>
    </dsp:sp>
    <dsp:sp modelId="{19EA05B2-872E-43C7-B93A-5E9C804FE4B4}">
      <dsp:nvSpPr>
        <dsp:cNvPr id="0" name=""/>
        <dsp:cNvSpPr/>
      </dsp:nvSpPr>
      <dsp:spPr>
        <a:xfrm>
          <a:off x="3066070" y="3872220"/>
          <a:ext cx="741186" cy="741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a law     </a:t>
          </a:r>
          <a:endParaRPr lang="de-DE" sz="1600" kern="1200" dirty="0"/>
        </a:p>
      </dsp:txBody>
      <dsp:txXfrm>
        <a:off x="3174614" y="3980764"/>
        <a:ext cx="524098" cy="524098"/>
      </dsp:txXfrm>
    </dsp:sp>
    <dsp:sp modelId="{68EA28D4-B336-4A9A-92B3-F0DAADE3689C}">
      <dsp:nvSpPr>
        <dsp:cNvPr id="0" name=""/>
        <dsp:cNvSpPr/>
      </dsp:nvSpPr>
      <dsp:spPr>
        <a:xfrm rot="10800000">
          <a:off x="2787504" y="4117738"/>
          <a:ext cx="196853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 rot="10800000">
        <a:off x="2846560" y="4167768"/>
        <a:ext cx="137797" cy="150090"/>
      </dsp:txXfrm>
    </dsp:sp>
    <dsp:sp modelId="{A739EA0D-0A1E-483B-A231-891117D9ABD4}">
      <dsp:nvSpPr>
        <dsp:cNvPr id="0" name=""/>
        <dsp:cNvSpPr/>
      </dsp:nvSpPr>
      <dsp:spPr>
        <a:xfrm>
          <a:off x="1953463" y="3872220"/>
          <a:ext cx="741186" cy="741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a legislator       </a:t>
          </a:r>
          <a:endParaRPr lang="de-DE" sz="1000" kern="1200" dirty="0"/>
        </a:p>
      </dsp:txBody>
      <dsp:txXfrm>
        <a:off x="2062007" y="3980764"/>
        <a:ext cx="524098" cy="524098"/>
      </dsp:txXfrm>
    </dsp:sp>
    <dsp:sp modelId="{A96129FB-3EF6-4D1E-8A2A-DD23AF6ABA9D}">
      <dsp:nvSpPr>
        <dsp:cNvPr id="0" name=""/>
        <dsp:cNvSpPr/>
      </dsp:nvSpPr>
      <dsp:spPr>
        <a:xfrm rot="12763636">
          <a:off x="1762324" y="3819989"/>
          <a:ext cx="196853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 rot="10800000">
        <a:off x="1816693" y="3885983"/>
        <a:ext cx="137797" cy="150090"/>
      </dsp:txXfrm>
    </dsp:sp>
    <dsp:sp modelId="{2F259E52-0E2F-4094-9DE6-3049B299EF94}">
      <dsp:nvSpPr>
        <dsp:cNvPr id="0" name=""/>
        <dsp:cNvSpPr/>
      </dsp:nvSpPr>
      <dsp:spPr>
        <a:xfrm>
          <a:off x="1017478" y="3270699"/>
          <a:ext cx="741186" cy="741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to share power       </a:t>
          </a:r>
          <a:endParaRPr lang="de-DE" sz="1400" kern="1200" dirty="0"/>
        </a:p>
      </dsp:txBody>
      <dsp:txXfrm>
        <a:off x="1126022" y="3379243"/>
        <a:ext cx="524098" cy="524098"/>
      </dsp:txXfrm>
    </dsp:sp>
    <dsp:sp modelId="{10395648-B24A-41C1-8B35-380F5664649F}">
      <dsp:nvSpPr>
        <dsp:cNvPr id="0" name=""/>
        <dsp:cNvSpPr/>
      </dsp:nvSpPr>
      <dsp:spPr>
        <a:xfrm rot="14727273">
          <a:off x="1060862" y="3015253"/>
          <a:ext cx="196853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 rot="10800000">
        <a:off x="1102656" y="3092143"/>
        <a:ext cx="137797" cy="150090"/>
      </dsp:txXfrm>
    </dsp:sp>
    <dsp:sp modelId="{FEDDFBA4-7189-4028-A6A8-CF4DD4FB0679}">
      <dsp:nvSpPr>
        <dsp:cNvPr id="0" name=""/>
        <dsp:cNvSpPr/>
      </dsp:nvSpPr>
      <dsp:spPr>
        <a:xfrm>
          <a:off x="555284" y="2258636"/>
          <a:ext cx="741186" cy="741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the budget    </a:t>
          </a:r>
          <a:endParaRPr lang="de-DE" sz="1200" kern="1200" dirty="0"/>
        </a:p>
      </dsp:txBody>
      <dsp:txXfrm>
        <a:off x="663828" y="2367180"/>
        <a:ext cx="524098" cy="524098"/>
      </dsp:txXfrm>
    </dsp:sp>
    <dsp:sp modelId="{B43DD2FB-7E87-471E-B156-2B83ACB972CE}">
      <dsp:nvSpPr>
        <dsp:cNvPr id="0" name=""/>
        <dsp:cNvSpPr/>
      </dsp:nvSpPr>
      <dsp:spPr>
        <a:xfrm rot="16690909">
          <a:off x="905828" y="1959027"/>
          <a:ext cx="196853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931154" y="2038284"/>
        <a:ext cx="137797" cy="150090"/>
      </dsp:txXfrm>
    </dsp:sp>
    <dsp:sp modelId="{75FF9A9E-A3FC-4613-AC80-DA7D41CE2289}">
      <dsp:nvSpPr>
        <dsp:cNvPr id="0" name=""/>
        <dsp:cNvSpPr/>
      </dsp:nvSpPr>
      <dsp:spPr>
        <a:xfrm>
          <a:off x="713625" y="1157353"/>
          <a:ext cx="741186" cy="741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the Council      </a:t>
          </a:r>
          <a:endParaRPr lang="de-DE" sz="1200" kern="1200" dirty="0"/>
        </a:p>
      </dsp:txBody>
      <dsp:txXfrm>
        <a:off x="822169" y="1265897"/>
        <a:ext cx="524098" cy="524098"/>
      </dsp:txXfrm>
    </dsp:sp>
    <dsp:sp modelId="{EA55A855-71EB-405E-9111-C745F14403FC}">
      <dsp:nvSpPr>
        <dsp:cNvPr id="0" name=""/>
        <dsp:cNvSpPr/>
      </dsp:nvSpPr>
      <dsp:spPr>
        <a:xfrm rot="18654545">
          <a:off x="1346444" y="986655"/>
          <a:ext cx="196853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1356635" y="1059001"/>
        <a:ext cx="137797" cy="150090"/>
      </dsp:txXfrm>
    </dsp:sp>
    <dsp:sp modelId="{73B4D0E1-F8CE-487D-B512-AE66DECDB60A}">
      <dsp:nvSpPr>
        <dsp:cNvPr id="0" name=""/>
        <dsp:cNvSpPr/>
      </dsp:nvSpPr>
      <dsp:spPr>
        <a:xfrm>
          <a:off x="1442227" y="316501"/>
          <a:ext cx="741186" cy="741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a plenary session    </a:t>
          </a:r>
          <a:endParaRPr lang="de-DE" sz="1200" kern="1200" dirty="0"/>
        </a:p>
      </dsp:txBody>
      <dsp:txXfrm>
        <a:off x="1550771" y="425045"/>
        <a:ext cx="524098" cy="524098"/>
      </dsp:txXfrm>
    </dsp:sp>
    <dsp:sp modelId="{D066849F-0186-4AA7-A625-72B3408DD6B0}">
      <dsp:nvSpPr>
        <dsp:cNvPr id="0" name=""/>
        <dsp:cNvSpPr/>
      </dsp:nvSpPr>
      <dsp:spPr>
        <a:xfrm rot="20618182">
          <a:off x="2242818" y="406859"/>
          <a:ext cx="196853" cy="2501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000" kern="1200"/>
        </a:p>
      </dsp:txBody>
      <dsp:txXfrm>
        <a:off x="2244014" y="465208"/>
        <a:ext cx="137797" cy="150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1D3B37C0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Morandell, Dagmar</dc:creator>
  <cp:keywords/>
  <dc:description/>
  <cp:lastModifiedBy>Morandell, Dagmar</cp:lastModifiedBy>
  <cp:revision>1</cp:revision>
  <dcterms:created xsi:type="dcterms:W3CDTF">2019-02-14T13:48:00Z</dcterms:created>
  <dcterms:modified xsi:type="dcterms:W3CDTF">2019-02-14T13:50:00Z</dcterms:modified>
</cp:coreProperties>
</file>