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00DA" w14:textId="77777777" w:rsidR="006E183C" w:rsidRPr="00384CC6" w:rsidRDefault="006E183C">
      <w:pPr>
        <w:rPr>
          <w:lang w:val="en-US"/>
        </w:rPr>
      </w:pPr>
      <w:bookmarkStart w:id="0" w:name="_GoBack"/>
      <w:bookmarkEnd w:id="0"/>
      <w:r w:rsidRPr="00384CC6">
        <w:rPr>
          <w:lang w:val="en-US"/>
        </w:rPr>
        <w:t>KAHOOT quiz</w:t>
      </w:r>
    </w:p>
    <w:p w14:paraId="2639A64E" w14:textId="77777777" w:rsidR="006E183C" w:rsidRPr="00384CC6" w:rsidRDefault="006E183C">
      <w:pPr>
        <w:rPr>
          <w:lang w:val="en-US"/>
        </w:rPr>
      </w:pPr>
      <w:r w:rsidRPr="00384CC6">
        <w:rPr>
          <w:lang w:val="en-US"/>
        </w:rPr>
        <w:t>Essay writing</w:t>
      </w:r>
    </w:p>
    <w:p w14:paraId="0CADC299" w14:textId="77777777" w:rsidR="002634A3" w:rsidRPr="00384CC6" w:rsidRDefault="002634A3">
      <w:pPr>
        <w:rPr>
          <w:lang w:val="en-US"/>
        </w:rPr>
      </w:pPr>
      <w:r w:rsidRPr="00384CC6">
        <w:rPr>
          <w:lang w:val="en-US"/>
        </w:rPr>
        <w:t>@</w:t>
      </w:r>
      <w:proofErr w:type="spellStart"/>
      <w:r w:rsidRPr="00384CC6">
        <w:rPr>
          <w:lang w:val="en-US"/>
        </w:rPr>
        <w:t>rosmarie</w:t>
      </w:r>
      <w:proofErr w:type="spellEnd"/>
      <w:r w:rsidRPr="00384CC6">
        <w:rPr>
          <w:lang w:val="en-US"/>
        </w:rPr>
        <w:t xml:space="preserve"> de monte </w:t>
      </w:r>
      <w:proofErr w:type="spellStart"/>
      <w:r w:rsidRPr="00384CC6">
        <w:rPr>
          <w:lang w:val="en-US"/>
        </w:rPr>
        <w:t>frick</w:t>
      </w:r>
      <w:proofErr w:type="spellEnd"/>
    </w:p>
    <w:p w14:paraId="010F2D45" w14:textId="77777777" w:rsidR="00384CC6" w:rsidRDefault="00384CC6">
      <w:pPr>
        <w:rPr>
          <w:lang w:val="en-US"/>
        </w:rPr>
      </w:pPr>
      <w:hyperlink r:id="rId7" w:history="1">
        <w:r w:rsidRPr="0080544B">
          <w:rPr>
            <w:rStyle w:val="Hyperlink"/>
            <w:lang w:val="en-US"/>
          </w:rPr>
          <w:t>https://play.kahoot.it/#/?quizld=e5143db5-2254-4f90-a260-de3b3d9a38aa</w:t>
        </w:r>
      </w:hyperlink>
    </w:p>
    <w:p w14:paraId="3E4860B2" w14:textId="77777777" w:rsidR="006E183C" w:rsidRDefault="002634A3">
      <w:r>
        <w:rPr>
          <w:noProof/>
        </w:rPr>
        <w:drawing>
          <wp:inline distT="0" distB="0" distL="0" distR="0" wp14:anchorId="2F50A9D3" wp14:editId="448FD16E">
            <wp:extent cx="5760720" cy="31730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26215" w14:textId="77777777" w:rsidR="002634A3" w:rsidRDefault="002634A3">
      <w:r>
        <w:rPr>
          <w:noProof/>
        </w:rPr>
        <w:drawing>
          <wp:inline distT="0" distB="0" distL="0" distR="0" wp14:anchorId="5C623144" wp14:editId="3E08E268">
            <wp:extent cx="5760720" cy="24434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9A7A1" w14:textId="77777777" w:rsidR="002634A3" w:rsidRDefault="002634A3">
      <w:r>
        <w:rPr>
          <w:noProof/>
        </w:rPr>
        <w:drawing>
          <wp:inline distT="0" distB="0" distL="0" distR="0" wp14:anchorId="75E28E6A" wp14:editId="0F7E6229">
            <wp:extent cx="5760720" cy="15900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3C"/>
    <w:rsid w:val="002634A3"/>
    <w:rsid w:val="00384CC6"/>
    <w:rsid w:val="0063064A"/>
    <w:rsid w:val="006E183C"/>
    <w:rsid w:val="00A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4E0D"/>
  <w15:chartTrackingRefBased/>
  <w15:docId w15:val="{149BA327-F2E5-4CC3-9338-7A6A228C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18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8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play.kahoot.it/#/?quizld=e5143db5-2254-4f90-a260-de3b3d9a38a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667B121AF0F4BA94FD8AD0203DEDB" ma:contentTypeVersion="13" ma:contentTypeDescription="Creare un nuovo documento." ma:contentTypeScope="" ma:versionID="8b6133e5d525377252e21cf3a162176c">
  <xsd:schema xmlns:xsd="http://www.w3.org/2001/XMLSchema" xmlns:xs="http://www.w3.org/2001/XMLSchema" xmlns:p="http://schemas.microsoft.com/office/2006/metadata/properties" xmlns:ns3="237c4436-7532-4af5-9403-8cf368839bf1" xmlns:ns4="0323b5eb-53eb-4272-9b64-64e1a8efe97d" targetNamespace="http://schemas.microsoft.com/office/2006/metadata/properties" ma:root="true" ma:fieldsID="34eed988ab77e2eb8b58eef5ab1d37a0" ns3:_="" ns4:_="">
    <xsd:import namespace="237c4436-7532-4af5-9403-8cf368839bf1"/>
    <xsd:import namespace="0323b5eb-53eb-4272-9b64-64e1a8efe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4436-7532-4af5-9403-8cf36883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3b5eb-53eb-4272-9b64-64e1a8efe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F2AA0-20ED-4E0F-A3FF-D6DEB6D3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c4436-7532-4af5-9403-8cf368839bf1"/>
    <ds:schemaRef ds:uri="0323b5eb-53eb-4272-9b64-64e1a8efe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08C0-F692-4AE3-8FB5-93390C262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BC8B-9608-4C4B-A653-38CAB27DA9C2}">
  <ds:schemaRefs>
    <ds:schemaRef ds:uri="http://schemas.microsoft.com/office/2006/metadata/properties"/>
    <ds:schemaRef ds:uri="http://purl.org/dc/dcmitype/"/>
    <ds:schemaRef ds:uri="http://www.w3.org/XML/1998/namespace"/>
    <ds:schemaRef ds:uri="0323b5eb-53eb-4272-9b64-64e1a8efe97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37c4436-7532-4af5-9403-8cf368839bf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7E2039B6</Template>
  <TotalTime>0</TotalTime>
  <Pages>1</Pages>
  <Words>29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Frick</dc:creator>
  <cp:keywords/>
  <dc:description/>
  <cp:lastModifiedBy>Hellrigl, Susanne</cp:lastModifiedBy>
  <cp:revision>2</cp:revision>
  <cp:lastPrinted>2019-04-26T16:41:00Z</cp:lastPrinted>
  <dcterms:created xsi:type="dcterms:W3CDTF">2020-08-03T09:27:00Z</dcterms:created>
  <dcterms:modified xsi:type="dcterms:W3CDTF">2020-08-03T09:27:00Z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0x010100547667B121AF0F4BA94FD8AD0203DEDB</vt:lpwstr>
  </property>
</Properties>
</file>