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6FA" w:rsidRDefault="007C0EC6">
      <w:pPr>
        <w:spacing w:after="240"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36"/>
          <w:szCs w:val="36"/>
        </w:rPr>
        <w:t>Plurilingual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Speed Dating – Fragen</w:t>
      </w:r>
    </w:p>
    <w:p w:rsidR="00F426FA" w:rsidRDefault="007C0EC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Folgend finden Sie mögliche Fragen für diese Aufgabe. Wechseln Sie bei jedem Partner*</w:t>
      </w:r>
      <w:proofErr w:type="spellStart"/>
      <w:r>
        <w:rPr>
          <w:rFonts w:ascii="Arial" w:hAnsi="Arial" w:cs="Arial"/>
          <w:i/>
          <w:sz w:val="24"/>
          <w:szCs w:val="24"/>
        </w:rPr>
        <w:t>innenwechsel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die Sprache.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F426F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FA" w:rsidRDefault="00F426FA">
            <w:pPr>
              <w:numPr>
                <w:ilvl w:val="0"/>
                <w:numId w:val="2"/>
              </w:numPr>
              <w:tabs>
                <w:tab w:val="left" w:pos="318"/>
              </w:tabs>
              <w:suppressAutoHyphens w:val="0"/>
              <w:spacing w:after="0" w:line="240" w:lineRule="auto"/>
              <w:ind w:left="318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Was bringt dich zum Lachen?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What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makes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you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laugh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Che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cosa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ti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fa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ridere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?</w:t>
            </w:r>
          </w:p>
        </w:tc>
      </w:tr>
      <w:tr w:rsidR="00F426FA" w:rsidRPr="007C0E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FA" w:rsidRDefault="00F426FA">
            <w:pPr>
              <w:numPr>
                <w:ilvl w:val="0"/>
                <w:numId w:val="2"/>
              </w:numPr>
              <w:tabs>
                <w:tab w:val="left" w:pos="318"/>
              </w:tabs>
              <w:suppressAutoHyphens w:val="0"/>
              <w:spacing w:after="0" w:line="240" w:lineRule="auto"/>
              <w:ind w:left="318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 xml:space="preserve">An welchem Ort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auf der Welt befindest du dich am liebsten?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 xml:space="preserve">Which is your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>favourite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 xml:space="preserve"> place to be in the world?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>In quale luogo del mondo preferisci stare?</w:t>
            </w:r>
          </w:p>
        </w:tc>
      </w:tr>
      <w:tr w:rsidR="00F426FA" w:rsidRPr="007C0E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FA" w:rsidRDefault="00F426FA">
            <w:pPr>
              <w:numPr>
                <w:ilvl w:val="0"/>
                <w:numId w:val="2"/>
              </w:numPr>
              <w:tabs>
                <w:tab w:val="left" w:pos="318"/>
              </w:tabs>
              <w:suppressAutoHyphens w:val="0"/>
              <w:spacing w:after="0" w:line="240" w:lineRule="auto"/>
              <w:ind w:left="318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Was ist für dich Erfolg?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>What is success for you?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>Che cosa è il successo per te?</w:t>
            </w:r>
          </w:p>
        </w:tc>
      </w:tr>
      <w:tr w:rsidR="00F426F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FA" w:rsidRDefault="00F426FA">
            <w:pPr>
              <w:numPr>
                <w:ilvl w:val="0"/>
                <w:numId w:val="2"/>
              </w:numPr>
              <w:tabs>
                <w:tab w:val="left" w:pos="318"/>
              </w:tabs>
              <w:suppressAutoHyphens w:val="0"/>
              <w:spacing w:after="0" w:line="240" w:lineRule="auto"/>
              <w:ind w:left="318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Wann vergisst du die Zeit?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 xml:space="preserve">In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>which situation do you forget time?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>Quando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>dimentichi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>il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 xml:space="preserve"> tempo?</w:t>
            </w:r>
          </w:p>
        </w:tc>
      </w:tr>
      <w:tr w:rsidR="00F426FA" w:rsidRPr="007C0E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FA" w:rsidRDefault="00F426FA">
            <w:pPr>
              <w:numPr>
                <w:ilvl w:val="0"/>
                <w:numId w:val="2"/>
              </w:numPr>
              <w:tabs>
                <w:tab w:val="left" w:pos="318"/>
              </w:tabs>
              <w:suppressAutoHyphens w:val="0"/>
              <w:spacing w:after="0" w:line="240" w:lineRule="auto"/>
              <w:ind w:left="318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Gibt es eine Person in deinem Leben, die dich am stärksten beeinflusst (hat)?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>Is there a person who has influenced you the most?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>C’è una persona che ti influisce/ha influito maggiormente?</w:t>
            </w:r>
          </w:p>
        </w:tc>
      </w:tr>
      <w:tr w:rsidR="00F426FA" w:rsidRPr="007C0E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FA" w:rsidRDefault="00F426FA">
            <w:pPr>
              <w:numPr>
                <w:ilvl w:val="0"/>
                <w:numId w:val="2"/>
              </w:numPr>
              <w:tabs>
                <w:tab w:val="left" w:pos="318"/>
              </w:tabs>
              <w:suppressAutoHyphens w:val="0"/>
              <w:spacing w:after="0" w:line="240" w:lineRule="auto"/>
              <w:ind w:left="318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Was ist gerade das größte Ziel in deinem Leben?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>What is your greatest life goal at present?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>Qual’è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 xml:space="preserve"> il tuo obiettivo di vita più grande al momento?</w:t>
            </w:r>
          </w:p>
        </w:tc>
      </w:tr>
      <w:tr w:rsidR="00F426FA" w:rsidRPr="007C0E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FA" w:rsidRDefault="00F426FA">
            <w:pPr>
              <w:numPr>
                <w:ilvl w:val="0"/>
                <w:numId w:val="2"/>
              </w:numPr>
              <w:tabs>
                <w:tab w:val="left" w:pos="318"/>
              </w:tabs>
              <w:suppressAutoHyphens w:val="0"/>
              <w:spacing w:after="0" w:line="240" w:lineRule="auto"/>
              <w:ind w:left="318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Welche Eigenschaften kannst du bei einem Menschen überhaupt nicht leiden?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 xml:space="preserve">What character traits do you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>find unbearable in people?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>Quali caratteristiche non sopporti nelle persone?</w:t>
            </w:r>
          </w:p>
        </w:tc>
      </w:tr>
      <w:tr w:rsidR="00F426F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FA" w:rsidRDefault="00F426FA">
            <w:pPr>
              <w:numPr>
                <w:ilvl w:val="0"/>
                <w:numId w:val="2"/>
              </w:numPr>
              <w:tabs>
                <w:tab w:val="left" w:pos="318"/>
              </w:tabs>
              <w:suppressAutoHyphens w:val="0"/>
              <w:spacing w:after="0" w:line="240" w:lineRule="auto"/>
              <w:ind w:left="318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FA" w:rsidRPr="007C0EC6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lang w:val="en-US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 xml:space="preserve">Ich habe für uns gekocht und es schmeckt grauenhaft.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 xml:space="preserve">Wie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>reagierst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 xml:space="preserve"> du?</w:t>
            </w:r>
          </w:p>
          <w:p w:rsidR="00F426FA" w:rsidRPr="007C0EC6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 xml:space="preserve">I’ve cooked for you and the food tastes awful.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 xml:space="preserve">How do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>you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>react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>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 xml:space="preserve">Ho cucinato per noi e il cibo è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>immangiabile. Come reagisci?</w:t>
            </w:r>
          </w:p>
        </w:tc>
      </w:tr>
      <w:tr w:rsidR="00F426FA" w:rsidRPr="007C0E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FA" w:rsidRDefault="00F426FA">
            <w:pPr>
              <w:numPr>
                <w:ilvl w:val="0"/>
                <w:numId w:val="2"/>
              </w:numPr>
              <w:tabs>
                <w:tab w:val="left" w:pos="318"/>
              </w:tabs>
              <w:suppressAutoHyphens w:val="0"/>
              <w:spacing w:after="0" w:line="240" w:lineRule="auto"/>
              <w:ind w:left="318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Welcher Film ist dein Lieblingsfilm und wieso?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 xml:space="preserve">What is your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>favourite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 xml:space="preserve"> film and why?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>Qual’è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 xml:space="preserve"> il tuo film preferito e perché?</w:t>
            </w:r>
          </w:p>
        </w:tc>
      </w:tr>
      <w:tr w:rsidR="00F426FA" w:rsidRPr="007C0E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FA" w:rsidRDefault="00F426FA">
            <w:pPr>
              <w:numPr>
                <w:ilvl w:val="0"/>
                <w:numId w:val="2"/>
              </w:numPr>
              <w:tabs>
                <w:tab w:val="left" w:pos="318"/>
              </w:tabs>
              <w:suppressAutoHyphens w:val="0"/>
              <w:spacing w:after="0" w:line="240" w:lineRule="auto"/>
              <w:ind w:left="318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Erzähl mir vom bisher schönsten Tag in deinem Leben?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>Tell me about the best day in your life?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>Raccontami della giornata migliore della tua vita?</w:t>
            </w:r>
          </w:p>
        </w:tc>
      </w:tr>
      <w:tr w:rsidR="00F426FA" w:rsidRPr="007C0E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FA" w:rsidRDefault="00F426FA">
            <w:pPr>
              <w:numPr>
                <w:ilvl w:val="0"/>
                <w:numId w:val="2"/>
              </w:numPr>
              <w:tabs>
                <w:tab w:val="left" w:pos="318"/>
              </w:tabs>
              <w:suppressAutoHyphens w:val="0"/>
              <w:spacing w:after="0" w:line="240" w:lineRule="auto"/>
              <w:ind w:left="318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Welches deiner Talente hat noch niemand erkannt?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>Which of your talents has not been recognized yet?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>Quale dei tuoi talenti non è ancora stato riconosciuto da nessuno?</w:t>
            </w:r>
          </w:p>
        </w:tc>
      </w:tr>
      <w:tr w:rsidR="00F426FA" w:rsidRPr="007C0E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FA" w:rsidRDefault="00F426FA">
            <w:pPr>
              <w:numPr>
                <w:ilvl w:val="0"/>
                <w:numId w:val="2"/>
              </w:numPr>
              <w:tabs>
                <w:tab w:val="left" w:pos="318"/>
              </w:tabs>
              <w:suppressAutoHyphens w:val="0"/>
              <w:spacing w:after="0" w:line="240" w:lineRule="auto"/>
              <w:ind w:left="318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 xml:space="preserve">Auf welche Leistungen in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deinem Leben bist du besonders stolz?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>Which achievements in your life are you especially proud of?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 xml:space="preserve">Di quali prestazioni/obiettivi raggiunti nella tua vita sei particolarmente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>orgolioso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>/orgogliosa?</w:t>
            </w:r>
          </w:p>
        </w:tc>
      </w:tr>
      <w:tr w:rsidR="00F426FA" w:rsidRPr="007C0E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FA" w:rsidRDefault="00F426FA">
            <w:pPr>
              <w:numPr>
                <w:ilvl w:val="0"/>
                <w:numId w:val="2"/>
              </w:numPr>
              <w:tabs>
                <w:tab w:val="left" w:pos="318"/>
              </w:tabs>
              <w:suppressAutoHyphens w:val="0"/>
              <w:spacing w:after="0" w:line="240" w:lineRule="auto"/>
              <w:ind w:left="318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 xml:space="preserve">Was würdest du als Erstes tun, wenn du eine Woche </w:t>
            </w:r>
            <w:proofErr w:type="gram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lang ei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n Mann</w:t>
            </w:r>
            <w:proofErr w:type="gram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/eine Frau könntest?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>What is the first thing you would do if you could be a man/a woman for a week?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>Qual’è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 xml:space="preserve"> la prima cos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>ache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 xml:space="preserve"> faresti se potessi essere un uomo/una donna per una settimana?</w:t>
            </w:r>
          </w:p>
        </w:tc>
      </w:tr>
      <w:tr w:rsidR="00F426FA" w:rsidRPr="007C0E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FA" w:rsidRDefault="00F426FA">
            <w:pPr>
              <w:numPr>
                <w:ilvl w:val="0"/>
                <w:numId w:val="2"/>
              </w:numPr>
              <w:tabs>
                <w:tab w:val="left" w:pos="318"/>
              </w:tabs>
              <w:suppressAutoHyphens w:val="0"/>
              <w:spacing w:after="0" w:line="240" w:lineRule="auto"/>
              <w:ind w:left="318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Welchen Song hörst du besonders gern und warum?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 xml:space="preserve">Which is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 xml:space="preserve">your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>favourite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 xml:space="preserve"> song and why?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>Qual’è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 xml:space="preserve"> la tua canzone preferita e perché?</w:t>
            </w:r>
          </w:p>
        </w:tc>
      </w:tr>
      <w:tr w:rsidR="00F426FA" w:rsidRPr="007C0E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FA" w:rsidRDefault="00F426FA">
            <w:pPr>
              <w:numPr>
                <w:ilvl w:val="0"/>
                <w:numId w:val="2"/>
              </w:numPr>
              <w:tabs>
                <w:tab w:val="left" w:pos="318"/>
              </w:tabs>
              <w:suppressAutoHyphens w:val="0"/>
              <w:spacing w:after="0" w:line="240" w:lineRule="auto"/>
              <w:ind w:left="318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Wenn du eine Zeichentrickfilmfigur wärst, wärst du…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>If you were a cartoon you would be…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>Se fossi un cartone animato, saresti…</w:t>
            </w:r>
          </w:p>
        </w:tc>
      </w:tr>
      <w:tr w:rsidR="00F426FA" w:rsidRPr="007C0E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FA" w:rsidRDefault="00F426FA">
            <w:pPr>
              <w:numPr>
                <w:ilvl w:val="0"/>
                <w:numId w:val="2"/>
              </w:numPr>
              <w:tabs>
                <w:tab w:val="left" w:pos="318"/>
              </w:tabs>
              <w:suppressAutoHyphens w:val="0"/>
              <w:spacing w:after="0" w:line="240" w:lineRule="auto"/>
              <w:ind w:left="318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Was war dein schönster Urlaub in deinem Leben?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 xml:space="preserve">What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>has been your best holiday ever?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>Qual’è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 xml:space="preserve"> stata la migliore vacanza della tua vita?</w:t>
            </w:r>
          </w:p>
        </w:tc>
      </w:tr>
      <w:tr w:rsidR="00F426FA" w:rsidRPr="007C0E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FA" w:rsidRDefault="00F426FA">
            <w:pPr>
              <w:numPr>
                <w:ilvl w:val="0"/>
                <w:numId w:val="2"/>
              </w:numPr>
              <w:tabs>
                <w:tab w:val="left" w:pos="318"/>
              </w:tabs>
              <w:suppressAutoHyphens w:val="0"/>
              <w:spacing w:after="0" w:line="240" w:lineRule="auto"/>
              <w:ind w:left="318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Was war der lustigste Moment in deinem Leben?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>What was the most hilarious moment in your life?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>Qual’è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 xml:space="preserve"> stato il momento più divertente della tua vita?</w:t>
            </w:r>
          </w:p>
        </w:tc>
      </w:tr>
      <w:tr w:rsidR="00F426FA" w:rsidRPr="007C0E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FA" w:rsidRDefault="00F426FA">
            <w:pPr>
              <w:numPr>
                <w:ilvl w:val="0"/>
                <w:numId w:val="2"/>
              </w:numPr>
              <w:tabs>
                <w:tab w:val="left" w:pos="318"/>
              </w:tabs>
              <w:suppressAutoHyphens w:val="0"/>
              <w:spacing w:after="0" w:line="240" w:lineRule="auto"/>
              <w:ind w:left="318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Welche Gewohnheit wü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rdest du am liebsten nicht mehr haben?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>Which habit would you like to break?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>Quale abitudine non vorresti più avere?</w:t>
            </w:r>
          </w:p>
        </w:tc>
      </w:tr>
      <w:tr w:rsidR="00F426FA" w:rsidRPr="007C0E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FA" w:rsidRDefault="00F426FA">
            <w:pPr>
              <w:numPr>
                <w:ilvl w:val="0"/>
                <w:numId w:val="2"/>
              </w:numPr>
              <w:tabs>
                <w:tab w:val="left" w:pos="318"/>
              </w:tabs>
              <w:suppressAutoHyphens w:val="0"/>
              <w:spacing w:after="0" w:line="240" w:lineRule="auto"/>
              <w:ind w:left="318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Ist das Glas halb leer oder halb voll?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>Is the glass half full or half empty?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>Il bicchiere è mezzo pieno o mezzo vuoto?</w:t>
            </w:r>
          </w:p>
        </w:tc>
      </w:tr>
      <w:tr w:rsidR="00F426FA" w:rsidRPr="007C0E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FA" w:rsidRDefault="00F426FA">
            <w:pPr>
              <w:numPr>
                <w:ilvl w:val="0"/>
                <w:numId w:val="2"/>
              </w:numPr>
              <w:tabs>
                <w:tab w:val="left" w:pos="318"/>
              </w:tabs>
              <w:suppressAutoHyphens w:val="0"/>
              <w:spacing w:after="0" w:line="240" w:lineRule="auto"/>
              <w:ind w:left="318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 xml:space="preserve">Mit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welchen drei Worten würden dich deine Freunde beschreiben?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it-IT"/>
              </w:rPr>
              <w:t>Which three words would your friends use to describe you?</w:t>
            </w:r>
          </w:p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  <w:t>Quali tre parole userebbero i tuoi amici per descriverti?</w:t>
            </w:r>
          </w:p>
        </w:tc>
      </w:tr>
      <w:tr w:rsidR="00F426F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FA" w:rsidRDefault="00F426FA">
            <w:pPr>
              <w:numPr>
                <w:ilvl w:val="0"/>
                <w:numId w:val="2"/>
              </w:numPr>
              <w:tabs>
                <w:tab w:val="left" w:pos="318"/>
              </w:tabs>
              <w:suppressAutoHyphens w:val="0"/>
              <w:spacing w:after="0" w:line="240" w:lineRule="auto"/>
              <w:ind w:left="318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it-IT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FA" w:rsidRDefault="007C0EC6">
            <w:pPr>
              <w:suppressAutoHyphens w:val="0"/>
              <w:spacing w:after="0" w:line="240" w:lineRule="auto"/>
              <w:ind w:left="34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</w:rPr>
              <w:t>…</w:t>
            </w:r>
          </w:p>
        </w:tc>
      </w:tr>
    </w:tbl>
    <w:p w:rsidR="00F426FA" w:rsidRDefault="00F426FA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it-IT"/>
        </w:rPr>
      </w:pPr>
    </w:p>
    <w:sectPr w:rsidR="00F426FA">
      <w:headerReference w:type="default" r:id="rId7"/>
      <w:footerReference w:type="default" r:id="rId8"/>
      <w:pgSz w:w="11906" w:h="16838"/>
      <w:pgMar w:top="1135" w:right="1417" w:bottom="1134" w:left="1417" w:header="708" w:footer="708" w:gutter="0"/>
      <w:pgBorders w:offsetFrom="page">
        <w:bottom w:val="single" w:sz="12" w:space="23" w:color="2E74B5"/>
        <w:right w:val="single" w:sz="8" w:space="23" w:color="2E74B5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C0EC6">
      <w:pPr>
        <w:spacing w:after="0" w:line="240" w:lineRule="auto"/>
      </w:pPr>
      <w:r>
        <w:separator/>
      </w:r>
    </w:p>
  </w:endnote>
  <w:endnote w:type="continuationSeparator" w:id="0">
    <w:p w:rsidR="00000000" w:rsidRDefault="007C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948" w:rsidRDefault="007C0EC6">
    <w:pPr>
      <w:pStyle w:val="Fuzeile"/>
      <w:spacing w:before="120"/>
      <w:jc w:val="center"/>
    </w:pPr>
    <w:r>
      <w:rPr>
        <w:rFonts w:ascii="Arial" w:hAnsi="Arial" w:cs="Arial"/>
        <w:sz w:val="16"/>
        <w:szCs w:val="16"/>
      </w:rPr>
      <w:t>©</w:t>
    </w:r>
    <w:r>
      <w:t xml:space="preserve"> 2020 – AG </w:t>
    </w:r>
    <w:proofErr w:type="spellStart"/>
    <w:r>
      <w:t>Plurilingual</w:t>
    </w:r>
    <w:proofErr w:type="spellEnd"/>
    <w:r>
      <w:t xml:space="preserve"> Appetizers für die Oberschule, Pädagogische Abteilung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C0E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C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948" w:rsidRDefault="007C0EC6">
    <w:pPr>
      <w:pStyle w:val="Kopfzeile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4059716" cy="2902323"/>
          <wp:effectExtent l="0" t="0" r="0" b="0"/>
          <wp:wrapNone/>
          <wp:docPr id="1" name="WordPictureWatermark307070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9716" cy="2902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9303B"/>
    <w:multiLevelType w:val="multilevel"/>
    <w:tmpl w:val="27847C6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78A76EAE"/>
    <w:multiLevelType w:val="multilevel"/>
    <w:tmpl w:val="B42EB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26FA"/>
    <w:rsid w:val="007C0EC6"/>
    <w:rsid w:val="00F4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5EC2F-3E41-4A50-801A-348515E2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paragraph" w:styleId="berschrift1">
    <w:name w:val="heading 1"/>
    <w:basedOn w:val="Heading"/>
    <w:uiPriority w:val="9"/>
    <w:qFormat/>
    <w:pPr>
      <w:outlineLvl w:val="0"/>
    </w:pPr>
  </w:style>
  <w:style w:type="paragraph" w:styleId="berschrift2">
    <w:name w:val="heading 2"/>
    <w:basedOn w:val="Heading"/>
    <w:uiPriority w:val="9"/>
    <w:semiHidden/>
    <w:unhideWhenUsed/>
    <w:qFormat/>
    <w:pPr>
      <w:outlineLvl w:val="1"/>
    </w:pPr>
  </w:style>
  <w:style w:type="paragraph" w:styleId="berschrift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</w:style>
  <w:style w:type="paragraph" w:styleId="Titel">
    <w:name w:val="Title"/>
    <w:basedOn w:val="Heading"/>
    <w:uiPriority w:val="10"/>
    <w:qFormat/>
  </w:style>
  <w:style w:type="paragraph" w:styleId="Untertitel">
    <w:name w:val="Subtitle"/>
    <w:basedOn w:val="Heading"/>
    <w:uiPriority w:val="11"/>
    <w:qFormat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numbering" w:customStyle="1" w:styleId="NoList">
    <w:name w:val="No List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54EC50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F54EC50C</Template>
  <TotalTime>0</TotalTime>
  <Pages>1</Pages>
  <Words>436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Schwienbacher, Evi Debora</dc:creator>
  <cp:lastModifiedBy>Stuppner, Ivan</cp:lastModifiedBy>
  <cp:revision>2</cp:revision>
  <dcterms:created xsi:type="dcterms:W3CDTF">2020-10-19T06:08:00Z</dcterms:created>
  <dcterms:modified xsi:type="dcterms:W3CDTF">2020-10-19T06:08:00Z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Wolters-Kluwer Deutschland GmbH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