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15F" w:rsidRDefault="00175740">
      <w:bookmarkStart w:id="0" w:name="_GoBack"/>
      <w:bookmarkEnd w:id="0"/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4143375</wp:posOffset>
                </wp:positionH>
                <wp:positionV relativeFrom="paragraph">
                  <wp:posOffset>319409</wp:posOffset>
                </wp:positionV>
                <wp:extent cx="2038353" cy="932816"/>
                <wp:effectExtent l="0" t="0" r="19047" b="19684"/>
                <wp:wrapNone/>
                <wp:docPr id="2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3" cy="9328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F715F" w:rsidRDefault="001757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porta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Wein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6" o:spid="_x0000_s1026" style="position:absolute;margin-left:326.25pt;margin-top:25.15pt;width:160.5pt;height:73.4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" strokecolor="#70ad47" strokeweight=".35281mm">
                <v:textbox>
                  <w:txbxContent>
                    <w:p w:rsidR="004F715F" w:rsidRDefault="0017574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porta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Wein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1876421</wp:posOffset>
                </wp:positionH>
                <wp:positionV relativeFrom="paragraph">
                  <wp:posOffset>338456</wp:posOffset>
                </wp:positionV>
                <wp:extent cx="2038353" cy="923928"/>
                <wp:effectExtent l="0" t="0" r="19047" b="28572"/>
                <wp:wrapNone/>
                <wp:docPr id="3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3" cy="9239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F715F" w:rsidRDefault="001757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sicula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Pforte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7" o:spid="_x0000_s1027" style="position:absolute;margin-left:147.75pt;margin-top:26.65pt;width:160.5pt;height:72.7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" strokecolor="#70ad47" strokeweight=".35281mm">
                <v:textbox>
                  <w:txbxContent>
                    <w:p w:rsidR="004F715F" w:rsidRDefault="0017574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sicula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Pforte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-385447</wp:posOffset>
                </wp:positionH>
                <wp:positionV relativeFrom="paragraph">
                  <wp:posOffset>338456</wp:posOffset>
                </wp:positionV>
                <wp:extent cx="2038353" cy="914400"/>
                <wp:effectExtent l="0" t="0" r="19047" b="19050"/>
                <wp:wrapNone/>
                <wp:docPr id="4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3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F715F" w:rsidRDefault="001757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fenestra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Sichel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8" o:spid="_x0000_s1028" style="position:absolute;margin-left:-30.35pt;margin-top:26.65pt;width:160.5pt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" strokecolor="#70ad47" strokeweight=".35281mm">
                <v:textbox>
                  <w:txbxContent>
                    <w:p w:rsidR="004F715F" w:rsidRDefault="0017574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fenestra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Sichel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8"/>
          <w:szCs w:val="28"/>
        </w:rPr>
        <w:t>DOMINO</w:t>
      </w:r>
    </w:p>
    <w:p w:rsidR="004F715F" w:rsidRDefault="004F715F">
      <w:pPr>
        <w:rPr>
          <w:rFonts w:ascii="Arial" w:hAnsi="Arial" w:cs="Arial"/>
        </w:rPr>
      </w:pPr>
    </w:p>
    <w:p w:rsidR="004F715F" w:rsidRDefault="004F715F">
      <w:pPr>
        <w:rPr>
          <w:rFonts w:ascii="Arial" w:hAnsi="Arial" w:cs="Arial"/>
        </w:rPr>
      </w:pPr>
    </w:p>
    <w:p w:rsidR="004F715F" w:rsidRDefault="004F715F">
      <w:pPr>
        <w:rPr>
          <w:rFonts w:ascii="Arial" w:hAnsi="Arial" w:cs="Arial"/>
        </w:rPr>
      </w:pPr>
    </w:p>
    <w:p w:rsidR="004F715F" w:rsidRDefault="00175740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4143375</wp:posOffset>
                </wp:positionH>
                <wp:positionV relativeFrom="paragraph">
                  <wp:posOffset>319409</wp:posOffset>
                </wp:positionV>
                <wp:extent cx="2038353" cy="932816"/>
                <wp:effectExtent l="0" t="0" r="19047" b="19684"/>
                <wp:wrapNone/>
                <wp:docPr id="5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3" cy="9328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F715F" w:rsidRDefault="001757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Caesar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Keller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9" o:spid="_x0000_s1029" style="position:absolute;margin-left:326.25pt;margin-top:25.15pt;width:160.5pt;height:73.4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" strokecolor="#70ad47" strokeweight=".35281mm">
                <v:textbox>
                  <w:txbxContent>
                    <w:p w:rsidR="004F715F" w:rsidRDefault="0017574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Caesar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Keller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1876421</wp:posOffset>
                </wp:positionH>
                <wp:positionV relativeFrom="paragraph">
                  <wp:posOffset>338456</wp:posOffset>
                </wp:positionV>
                <wp:extent cx="2038353" cy="923928"/>
                <wp:effectExtent l="0" t="0" r="19047" b="28572"/>
                <wp:wrapNone/>
                <wp:docPr id="6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3" cy="9239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F715F" w:rsidRDefault="001757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radix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Kaiser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0" o:spid="_x0000_s1030" style="position:absolute;margin-left:147.75pt;margin-top:26.65pt;width:160.5pt;height:72.7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" strokecolor="#70ad47" strokeweight=".35281mm">
                <v:textbox>
                  <w:txbxContent>
                    <w:p w:rsidR="004F715F" w:rsidRDefault="0017574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radix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Kaiser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-385447</wp:posOffset>
                </wp:positionH>
                <wp:positionV relativeFrom="paragraph">
                  <wp:posOffset>338456</wp:posOffset>
                </wp:positionV>
                <wp:extent cx="2038353" cy="914400"/>
                <wp:effectExtent l="0" t="0" r="19047" b="19050"/>
                <wp:wrapNone/>
                <wp:docPr id="7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3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F715F" w:rsidRDefault="001757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vinum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Radieschen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1" o:spid="_x0000_s1031" style="position:absolute;margin-left:-30.35pt;margin-top:26.65pt;width:160.5pt;height:1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" strokecolor="#70ad47" strokeweight=".35281mm">
                <v:textbox>
                  <w:txbxContent>
                    <w:p w:rsidR="004F715F" w:rsidRDefault="0017574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vinum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ab/>
                        <w:t>Radieschen</w:t>
                      </w:r>
                    </w:p>
                  </w:txbxContent>
                </v:textbox>
              </v:rect>
            </w:pict>
          </mc:Fallback>
        </mc:AlternateContent>
      </w:r>
    </w:p>
    <w:p w:rsidR="004F715F" w:rsidRDefault="004F715F">
      <w:pPr>
        <w:rPr>
          <w:rFonts w:ascii="Arial" w:hAnsi="Arial" w:cs="Arial"/>
        </w:rPr>
      </w:pPr>
    </w:p>
    <w:p w:rsidR="004F715F" w:rsidRDefault="004F715F">
      <w:pPr>
        <w:rPr>
          <w:rFonts w:ascii="Arial" w:hAnsi="Arial" w:cs="Arial"/>
        </w:rPr>
      </w:pPr>
    </w:p>
    <w:p w:rsidR="004F715F" w:rsidRDefault="004F715F">
      <w:pPr>
        <w:rPr>
          <w:rFonts w:ascii="Arial" w:hAnsi="Arial" w:cs="Arial"/>
        </w:rPr>
      </w:pPr>
    </w:p>
    <w:p w:rsidR="004F715F" w:rsidRDefault="00175740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4143375</wp:posOffset>
                </wp:positionH>
                <wp:positionV relativeFrom="paragraph">
                  <wp:posOffset>319409</wp:posOffset>
                </wp:positionV>
                <wp:extent cx="2038353" cy="932816"/>
                <wp:effectExtent l="0" t="0" r="19047" b="19684"/>
                <wp:wrapNone/>
                <wp:docPr id="8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3" cy="9328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F715F" w:rsidRDefault="001757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molae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Kirsche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2" o:spid="_x0000_s1032" style="position:absolute;margin-left:326.25pt;margin-top:25.15pt;width:160.5pt;height:73.4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" strokecolor="#70ad47" strokeweight=".35281mm">
                <v:textbox>
                  <w:txbxContent>
                    <w:p w:rsidR="004F715F" w:rsidRDefault="0017574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molae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ab/>
                        <w:t>Kirsche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1876421</wp:posOffset>
                </wp:positionH>
                <wp:positionV relativeFrom="paragraph">
                  <wp:posOffset>338456</wp:posOffset>
                </wp:positionV>
                <wp:extent cx="2038353" cy="923928"/>
                <wp:effectExtent l="0" t="0" r="19047" b="28572"/>
                <wp:wrapNone/>
                <wp:docPr id="9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3" cy="9239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F715F" w:rsidRDefault="001757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operari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Mühle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3" o:spid="_x0000_s1033" style="position:absolute;margin-left:147.75pt;margin-top:26.65pt;width:160.5pt;height:72.7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" strokecolor="#70ad47" strokeweight=".35281mm">
                <v:textbox>
                  <w:txbxContent>
                    <w:p w:rsidR="004F715F" w:rsidRDefault="0017574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operari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Mühle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-385447</wp:posOffset>
                </wp:positionH>
                <wp:positionV relativeFrom="paragraph">
                  <wp:posOffset>338456</wp:posOffset>
                </wp:positionV>
                <wp:extent cx="2038353" cy="914400"/>
                <wp:effectExtent l="0" t="0" r="19047" b="19050"/>
                <wp:wrapNone/>
                <wp:docPr id="10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3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F715F" w:rsidRDefault="001757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cella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rium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Opfer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4" o:spid="_x0000_s1034" style="position:absolute;margin-left:-30.35pt;margin-top:26.65pt;width:160.5pt;height:1in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" strokecolor="#70ad47" strokeweight=".35281mm">
                <v:textbox>
                  <w:txbxContent>
                    <w:p w:rsidR="004F715F" w:rsidRDefault="0017574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cella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(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rium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Opfer</w:t>
                      </w:r>
                    </w:p>
                  </w:txbxContent>
                </v:textbox>
              </v:rect>
            </w:pict>
          </mc:Fallback>
        </mc:AlternateContent>
      </w:r>
    </w:p>
    <w:p w:rsidR="004F715F" w:rsidRDefault="004F715F">
      <w:pPr>
        <w:rPr>
          <w:rFonts w:ascii="Arial" w:hAnsi="Arial" w:cs="Arial"/>
        </w:rPr>
      </w:pPr>
    </w:p>
    <w:p w:rsidR="004F715F" w:rsidRDefault="004F715F">
      <w:pPr>
        <w:rPr>
          <w:rFonts w:ascii="Arial" w:hAnsi="Arial" w:cs="Arial"/>
        </w:rPr>
      </w:pPr>
    </w:p>
    <w:p w:rsidR="004F715F" w:rsidRDefault="004F715F">
      <w:pPr>
        <w:rPr>
          <w:rFonts w:ascii="Arial" w:hAnsi="Arial" w:cs="Arial"/>
        </w:rPr>
      </w:pPr>
    </w:p>
    <w:p w:rsidR="004F715F" w:rsidRDefault="00175740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4143375</wp:posOffset>
                </wp:positionH>
                <wp:positionV relativeFrom="paragraph">
                  <wp:posOffset>319409</wp:posOffset>
                </wp:positionV>
                <wp:extent cx="2038353" cy="932816"/>
                <wp:effectExtent l="0" t="0" r="19047" b="19684"/>
                <wp:wrapNone/>
                <wp:docPr id="11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3" cy="9328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F715F" w:rsidRDefault="001757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scribere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Kreuz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5" o:spid="_x0000_s1035" style="position:absolute;margin-left:326.25pt;margin-top:25.15pt;width:160.5pt;height:73.4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" strokecolor="#70ad47" strokeweight=".35281mm">
                <v:textbox>
                  <w:txbxContent>
                    <w:p w:rsidR="004F715F" w:rsidRDefault="0017574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scribere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Kreuz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1876421</wp:posOffset>
                </wp:positionH>
                <wp:positionV relativeFrom="paragraph">
                  <wp:posOffset>338456</wp:posOffset>
                </wp:positionV>
                <wp:extent cx="2038353" cy="923928"/>
                <wp:effectExtent l="0" t="0" r="19047" b="28572"/>
                <wp:wrapNone/>
                <wp:docPr id="12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3" cy="9239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F715F" w:rsidRDefault="001757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corona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schreiben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6" o:spid="_x0000_s1036" style="position:absolute;margin-left:147.75pt;margin-top:26.65pt;width:160.5pt;height:72.75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" strokecolor="#70ad47" strokeweight=".35281mm">
                <v:textbox>
                  <w:txbxContent>
                    <w:p w:rsidR="004F715F" w:rsidRDefault="0017574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corona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ab/>
                        <w:t>schreiben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-385447</wp:posOffset>
                </wp:positionH>
                <wp:positionV relativeFrom="paragraph">
                  <wp:posOffset>338456</wp:posOffset>
                </wp:positionV>
                <wp:extent cx="2038353" cy="914400"/>
                <wp:effectExtent l="0" t="0" r="19047" b="19050"/>
                <wp:wrapNone/>
                <wp:docPr id="13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3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F715F" w:rsidRDefault="001757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cerasus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Krone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7" o:spid="_x0000_s1037" style="position:absolute;margin-left:-30.35pt;margin-top:26.65pt;width:160.5pt;height:1in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" strokecolor="#70ad47" strokeweight=".35281mm">
                <v:textbox>
                  <w:txbxContent>
                    <w:p w:rsidR="004F715F" w:rsidRDefault="0017574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cerasus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Krone</w:t>
                      </w:r>
                    </w:p>
                  </w:txbxContent>
                </v:textbox>
              </v:rect>
            </w:pict>
          </mc:Fallback>
        </mc:AlternateContent>
      </w:r>
    </w:p>
    <w:p w:rsidR="004F715F" w:rsidRDefault="004F715F">
      <w:pPr>
        <w:rPr>
          <w:rFonts w:ascii="Arial" w:hAnsi="Arial" w:cs="Arial"/>
        </w:rPr>
      </w:pPr>
    </w:p>
    <w:p w:rsidR="004F715F" w:rsidRDefault="004F715F">
      <w:pPr>
        <w:rPr>
          <w:rFonts w:ascii="Arial" w:hAnsi="Arial" w:cs="Arial"/>
        </w:rPr>
      </w:pPr>
    </w:p>
    <w:p w:rsidR="004F715F" w:rsidRDefault="004F715F">
      <w:pPr>
        <w:rPr>
          <w:rFonts w:ascii="Arial" w:hAnsi="Arial" w:cs="Arial"/>
        </w:rPr>
      </w:pPr>
    </w:p>
    <w:p w:rsidR="004F715F" w:rsidRDefault="00175740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4143375</wp:posOffset>
                </wp:positionH>
                <wp:positionV relativeFrom="paragraph">
                  <wp:posOffset>319409</wp:posOffset>
                </wp:positionV>
                <wp:extent cx="2038353" cy="932816"/>
                <wp:effectExtent l="0" t="0" r="19047" b="19684"/>
                <wp:wrapNone/>
                <wp:docPr id="14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3" cy="9328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F715F" w:rsidRDefault="001757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caseus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Pfeife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8" o:spid="_x0000_s1038" style="position:absolute;margin-left:326.25pt;margin-top:25.15pt;width:160.5pt;height:73.45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" strokecolor="#70ad47" strokeweight=".35281mm">
                <v:textbox>
                  <w:txbxContent>
                    <w:p w:rsidR="004F715F" w:rsidRDefault="0017574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caseus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Pfeife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1876421</wp:posOffset>
                </wp:positionH>
                <wp:positionV relativeFrom="paragraph">
                  <wp:posOffset>338456</wp:posOffset>
                </wp:positionV>
                <wp:extent cx="2038353" cy="923928"/>
                <wp:effectExtent l="0" t="0" r="19047" b="28572"/>
                <wp:wrapNone/>
                <wp:docPr id="15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3" cy="9239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F715F" w:rsidRDefault="001757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brevis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Käse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9" o:spid="_x0000_s1039" style="position:absolute;margin-left:147.75pt;margin-top:26.65pt;width:160.5pt;height:72.75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" strokecolor="#70ad47" strokeweight=".35281mm">
                <v:textbox>
                  <w:txbxContent>
                    <w:p w:rsidR="004F715F" w:rsidRDefault="0017574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brevis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Käse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-385447</wp:posOffset>
                </wp:positionH>
                <wp:positionV relativeFrom="paragraph">
                  <wp:posOffset>338456</wp:posOffset>
                </wp:positionV>
                <wp:extent cx="2038353" cy="914400"/>
                <wp:effectExtent l="0" t="0" r="19047" b="19050"/>
                <wp:wrapNone/>
                <wp:docPr id="16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3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F715F" w:rsidRDefault="001757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crux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Brief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0" o:spid="_x0000_s1040" style="position:absolute;margin-left:-30.35pt;margin-top:26.65pt;width:160.5pt;height:1in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" strokecolor="#70ad47" strokeweight=".35281mm">
                <v:textbox>
                  <w:txbxContent>
                    <w:p w:rsidR="004F715F" w:rsidRDefault="0017574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crux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Brief</w:t>
                      </w:r>
                    </w:p>
                  </w:txbxContent>
                </v:textbox>
              </v:rect>
            </w:pict>
          </mc:Fallback>
        </mc:AlternateContent>
      </w:r>
    </w:p>
    <w:p w:rsidR="004F715F" w:rsidRDefault="004F715F">
      <w:pPr>
        <w:rPr>
          <w:rFonts w:ascii="Arial" w:hAnsi="Arial" w:cs="Arial"/>
        </w:rPr>
      </w:pPr>
    </w:p>
    <w:p w:rsidR="004F715F" w:rsidRDefault="004F715F">
      <w:pPr>
        <w:rPr>
          <w:rFonts w:ascii="Arial" w:hAnsi="Arial" w:cs="Arial"/>
        </w:rPr>
      </w:pPr>
    </w:p>
    <w:p w:rsidR="004F715F" w:rsidRDefault="004F715F">
      <w:pPr>
        <w:rPr>
          <w:rFonts w:ascii="Arial" w:hAnsi="Arial" w:cs="Arial"/>
        </w:rPr>
      </w:pPr>
    </w:p>
    <w:p w:rsidR="004F715F" w:rsidRDefault="00175740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4143375</wp:posOffset>
                </wp:positionH>
                <wp:positionV relativeFrom="paragraph">
                  <wp:posOffset>319409</wp:posOffset>
                </wp:positionV>
                <wp:extent cx="2038353" cy="932816"/>
                <wp:effectExtent l="0" t="0" r="19047" b="19684"/>
                <wp:wrapNone/>
                <wp:docPr id="17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3" cy="9328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F715F" w:rsidRDefault="001757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via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strata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Tafel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1" o:spid="_x0000_s1041" style="position:absolute;margin-left:326.25pt;margin-top:25.15pt;width:160.5pt;height:73.45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" strokecolor="#70ad47" strokeweight=".35281mm">
                <v:textbox>
                  <w:txbxContent>
                    <w:p w:rsidR="004F715F" w:rsidRDefault="0017574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via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strata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Tafel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1876421</wp:posOffset>
                </wp:positionH>
                <wp:positionV relativeFrom="paragraph">
                  <wp:posOffset>338456</wp:posOffset>
                </wp:positionV>
                <wp:extent cx="2038353" cy="923928"/>
                <wp:effectExtent l="0" t="0" r="19047" b="28572"/>
                <wp:wrapNone/>
                <wp:docPr id="18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3" cy="9239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F715F" w:rsidRDefault="001757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speculum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Straße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2" o:spid="_x0000_s1042" style="position:absolute;margin-left:147.75pt;margin-top:26.65pt;width:160.5pt;height:72.75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" strokecolor="#70ad47" strokeweight=".35281mm">
                <v:textbox>
                  <w:txbxContent>
                    <w:p w:rsidR="004F715F" w:rsidRDefault="0017574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speculum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Straße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-385447</wp:posOffset>
                </wp:positionH>
                <wp:positionV relativeFrom="paragraph">
                  <wp:posOffset>338456</wp:posOffset>
                </wp:positionV>
                <wp:extent cx="2038353" cy="914400"/>
                <wp:effectExtent l="0" t="0" r="19047" b="19050"/>
                <wp:wrapNone/>
                <wp:docPr id="19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3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F715F" w:rsidRDefault="001757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pipa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Spiegel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3" o:spid="_x0000_s1043" style="position:absolute;margin-left:-30.35pt;margin-top:26.65pt;width:160.5pt;height:1in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" strokecolor="#70ad47" strokeweight=".35281mm">
                <v:textbox>
                  <w:txbxContent>
                    <w:p w:rsidR="004F715F" w:rsidRDefault="0017574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pipa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Spiegel</w:t>
                      </w:r>
                    </w:p>
                  </w:txbxContent>
                </v:textbox>
              </v:rect>
            </w:pict>
          </mc:Fallback>
        </mc:AlternateContent>
      </w:r>
    </w:p>
    <w:p w:rsidR="004F715F" w:rsidRDefault="004F715F">
      <w:pPr>
        <w:rPr>
          <w:rFonts w:ascii="Arial" w:hAnsi="Arial" w:cs="Arial"/>
        </w:rPr>
      </w:pPr>
    </w:p>
    <w:p w:rsidR="004F715F" w:rsidRDefault="004F715F">
      <w:pPr>
        <w:rPr>
          <w:rFonts w:ascii="Arial" w:hAnsi="Arial" w:cs="Arial"/>
        </w:rPr>
      </w:pPr>
    </w:p>
    <w:p w:rsidR="004F715F" w:rsidRDefault="004F715F">
      <w:pPr>
        <w:rPr>
          <w:rFonts w:ascii="Arial" w:hAnsi="Arial" w:cs="Arial"/>
        </w:rPr>
      </w:pPr>
    </w:p>
    <w:p w:rsidR="004F715F" w:rsidRDefault="00175740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4143375</wp:posOffset>
                </wp:positionH>
                <wp:positionV relativeFrom="paragraph">
                  <wp:posOffset>319409</wp:posOffset>
                </wp:positionV>
                <wp:extent cx="2038353" cy="932816"/>
                <wp:effectExtent l="0" t="0" r="19047" b="19684"/>
                <wp:wrapNone/>
                <wp:docPr id="20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3" cy="9328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F715F" w:rsidRDefault="001757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murus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Ziegel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4" o:spid="_x0000_s1044" style="position:absolute;margin-left:326.25pt;margin-top:25.15pt;width:160.5pt;height:73.45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" strokecolor="#70ad47" strokeweight=".35281mm">
                <v:textbox>
                  <w:txbxContent>
                    <w:p w:rsidR="004F715F" w:rsidRDefault="0017574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murus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Ziegel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1876421</wp:posOffset>
                </wp:positionH>
                <wp:positionV relativeFrom="paragraph">
                  <wp:posOffset>338456</wp:posOffset>
                </wp:positionV>
                <wp:extent cx="2038353" cy="923928"/>
                <wp:effectExtent l="0" t="0" r="19047" b="28572"/>
                <wp:wrapNone/>
                <wp:docPr id="21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3" cy="9239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F715F" w:rsidRDefault="001757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pirum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Mauer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5" o:spid="_x0000_s1045" style="position:absolute;margin-left:147.75pt;margin-top:26.65pt;width:160.5pt;height:72.75pt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" strokecolor="#70ad47" strokeweight=".35281mm">
                <v:textbox>
                  <w:txbxContent>
                    <w:p w:rsidR="004F715F" w:rsidRDefault="0017574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pirum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Mauer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-385447</wp:posOffset>
                </wp:positionH>
                <wp:positionV relativeFrom="paragraph">
                  <wp:posOffset>338456</wp:posOffset>
                </wp:positionV>
                <wp:extent cx="2038353" cy="914400"/>
                <wp:effectExtent l="0" t="0" r="19047" b="19050"/>
                <wp:wrapNone/>
                <wp:docPr id="22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3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F715F" w:rsidRDefault="001757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tabula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Birne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6" o:spid="_x0000_s1046" style="position:absolute;margin-left:-30.35pt;margin-top:26.65pt;width:160.5pt;height:1in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" strokecolor="#70ad47" strokeweight=".35281mm">
                <v:textbox>
                  <w:txbxContent>
                    <w:p w:rsidR="004F715F" w:rsidRDefault="0017574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tabula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Birne</w:t>
                      </w:r>
                    </w:p>
                  </w:txbxContent>
                </v:textbox>
              </v:rect>
            </w:pict>
          </mc:Fallback>
        </mc:AlternateContent>
      </w:r>
    </w:p>
    <w:p w:rsidR="004F715F" w:rsidRDefault="004F715F">
      <w:pPr>
        <w:rPr>
          <w:rFonts w:ascii="Arial" w:hAnsi="Arial" w:cs="Arial"/>
        </w:rPr>
      </w:pPr>
    </w:p>
    <w:p w:rsidR="004F715F" w:rsidRDefault="004F715F">
      <w:pPr>
        <w:rPr>
          <w:rFonts w:ascii="Arial" w:hAnsi="Arial" w:cs="Arial"/>
        </w:rPr>
      </w:pPr>
    </w:p>
    <w:p w:rsidR="004F715F" w:rsidRDefault="004F715F">
      <w:pPr>
        <w:rPr>
          <w:rFonts w:ascii="Arial" w:hAnsi="Arial" w:cs="Arial"/>
        </w:rPr>
      </w:pPr>
    </w:p>
    <w:p w:rsidR="004F715F" w:rsidRDefault="00175740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4143375</wp:posOffset>
                </wp:positionH>
                <wp:positionV relativeFrom="paragraph">
                  <wp:posOffset>319409</wp:posOffset>
                </wp:positionV>
                <wp:extent cx="2038353" cy="932816"/>
                <wp:effectExtent l="0" t="0" r="19047" b="19684"/>
                <wp:wrapNone/>
                <wp:docPr id="23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3" cy="9328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F715F" w:rsidRDefault="001757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corpus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dichten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4" o:spid="_x0000_s1047" style="position:absolute;margin-left:326.25pt;margin-top:25.15pt;width:160.5pt;height:73.45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" strokecolor="#70ad47" strokeweight=".35281mm">
                <v:textbox>
                  <w:txbxContent>
                    <w:p w:rsidR="004F715F" w:rsidRDefault="0017574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corpus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ab/>
                        <w:t>dichten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1876421</wp:posOffset>
                </wp:positionH>
                <wp:positionV relativeFrom="paragraph">
                  <wp:posOffset>338456</wp:posOffset>
                </wp:positionV>
                <wp:extent cx="2038353" cy="923928"/>
                <wp:effectExtent l="0" t="0" r="19047" b="28572"/>
                <wp:wrapNone/>
                <wp:docPr id="24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3" cy="9239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F715F" w:rsidRDefault="001757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pokulum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Körper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" o:spid="_x0000_s1048" style="position:absolute;margin-left:147.75pt;margin-top:26.65pt;width:160.5pt;height:72.75pt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" strokecolor="#70ad47" strokeweight=".35281mm">
                <v:textbox>
                  <w:txbxContent>
                    <w:p w:rsidR="004F715F" w:rsidRDefault="0017574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pokulum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Körper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-385447</wp:posOffset>
                </wp:positionH>
                <wp:positionV relativeFrom="paragraph">
                  <wp:posOffset>338456</wp:posOffset>
                </wp:positionV>
                <wp:extent cx="2038353" cy="914400"/>
                <wp:effectExtent l="0" t="0" r="19047" b="19050"/>
                <wp:wrapNone/>
                <wp:docPr id="25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3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F715F" w:rsidRDefault="001757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tegula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Pokal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" o:spid="_x0000_s1049" style="position:absolute;margin-left:-30.35pt;margin-top:26.65pt;width:160.5pt;height:1in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" strokecolor="#70ad47" strokeweight=".35281mm">
                <v:textbox>
                  <w:txbxContent>
                    <w:p w:rsidR="004F715F" w:rsidRDefault="0017574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tegula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Pokal</w:t>
                      </w:r>
                    </w:p>
                  </w:txbxContent>
                </v:textbox>
              </v:rect>
            </w:pict>
          </mc:Fallback>
        </mc:AlternateContent>
      </w:r>
    </w:p>
    <w:p w:rsidR="004F715F" w:rsidRDefault="004F715F">
      <w:pPr>
        <w:rPr>
          <w:rFonts w:ascii="Arial" w:hAnsi="Arial" w:cs="Arial"/>
        </w:rPr>
      </w:pPr>
    </w:p>
    <w:p w:rsidR="004F715F" w:rsidRDefault="004F715F">
      <w:pPr>
        <w:rPr>
          <w:rFonts w:ascii="Arial" w:hAnsi="Arial" w:cs="Arial"/>
        </w:rPr>
      </w:pPr>
    </w:p>
    <w:p w:rsidR="004F715F" w:rsidRDefault="004F715F">
      <w:pPr>
        <w:rPr>
          <w:rFonts w:ascii="Arial" w:hAnsi="Arial" w:cs="Arial"/>
        </w:rPr>
      </w:pPr>
    </w:p>
    <w:p w:rsidR="004F715F" w:rsidRDefault="004F715F">
      <w:pPr>
        <w:rPr>
          <w:rFonts w:ascii="Arial" w:hAnsi="Arial" w:cs="Arial"/>
        </w:rPr>
      </w:pPr>
    </w:p>
    <w:p w:rsidR="004F715F" w:rsidRDefault="00175740"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posOffset>4143375</wp:posOffset>
                </wp:positionH>
                <wp:positionV relativeFrom="paragraph">
                  <wp:posOffset>319409</wp:posOffset>
                </wp:positionV>
                <wp:extent cx="2038353" cy="932816"/>
                <wp:effectExtent l="0" t="0" r="19047" b="19684"/>
                <wp:wrapNone/>
                <wp:docPr id="26" name="Rechtec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3" cy="9328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F715F" w:rsidRDefault="001757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febris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Meister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51" o:spid="_x0000_s1050" style="position:absolute;margin-left:326.25pt;margin-top:25.15pt;width:160.5pt;height:73.45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" strokecolor="#70ad47" strokeweight=".35281mm">
                <v:textbox>
                  <w:txbxContent>
                    <w:p w:rsidR="004F715F" w:rsidRDefault="0017574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febris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Meister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1876421</wp:posOffset>
                </wp:positionH>
                <wp:positionV relativeFrom="paragraph">
                  <wp:posOffset>338456</wp:posOffset>
                </wp:positionV>
                <wp:extent cx="2038353" cy="923928"/>
                <wp:effectExtent l="0" t="0" r="19047" b="28572"/>
                <wp:wrapNone/>
                <wp:docPr id="27" name="Rechtec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3" cy="9239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F715F" w:rsidRDefault="001757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fabula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Fieber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52" o:spid="_x0000_s1051" style="position:absolute;margin-left:147.75pt;margin-top:26.65pt;width:160.5pt;height:72.75pt;z-index:251699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" strokecolor="#70ad47" strokeweight=".35281mm">
                <v:textbox>
                  <w:txbxContent>
                    <w:p w:rsidR="004F715F" w:rsidRDefault="0017574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fabula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Fieber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-385447</wp:posOffset>
                </wp:positionH>
                <wp:positionV relativeFrom="paragraph">
                  <wp:posOffset>338456</wp:posOffset>
                </wp:positionV>
                <wp:extent cx="2038353" cy="914400"/>
                <wp:effectExtent l="0" t="0" r="19047" b="19050"/>
                <wp:wrapNone/>
                <wp:docPr id="28" name="Rechtec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3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F715F" w:rsidRDefault="001757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dictare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Fabel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53" o:spid="_x0000_s1052" style="position:absolute;margin-left:-30.35pt;margin-top:26.65pt;width:160.5pt;height:1in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" strokecolor="#70ad47" strokeweight=".35281mm">
                <v:textbox>
                  <w:txbxContent>
                    <w:p w:rsidR="004F715F" w:rsidRDefault="0017574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dictare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Fabel</w:t>
                      </w:r>
                    </w:p>
                  </w:txbxContent>
                </v:textbox>
              </v:rect>
            </w:pict>
          </mc:Fallback>
        </mc:AlternateContent>
      </w:r>
    </w:p>
    <w:p w:rsidR="004F715F" w:rsidRDefault="004F715F">
      <w:pPr>
        <w:rPr>
          <w:rFonts w:ascii="Arial" w:hAnsi="Arial" w:cs="Arial"/>
        </w:rPr>
      </w:pPr>
    </w:p>
    <w:p w:rsidR="004F715F" w:rsidRDefault="004F715F">
      <w:pPr>
        <w:rPr>
          <w:rFonts w:ascii="Arial" w:hAnsi="Arial" w:cs="Arial"/>
        </w:rPr>
      </w:pPr>
    </w:p>
    <w:p w:rsidR="004F715F" w:rsidRDefault="004F715F">
      <w:pPr>
        <w:rPr>
          <w:rFonts w:ascii="Arial" w:hAnsi="Arial" w:cs="Arial"/>
        </w:rPr>
      </w:pPr>
    </w:p>
    <w:p w:rsidR="004F715F" w:rsidRDefault="00175740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margin">
                  <wp:posOffset>4143375</wp:posOffset>
                </wp:positionH>
                <wp:positionV relativeFrom="paragraph">
                  <wp:posOffset>319409</wp:posOffset>
                </wp:positionV>
                <wp:extent cx="2038353" cy="932816"/>
                <wp:effectExtent l="0" t="0" r="19047" b="19684"/>
                <wp:wrapNone/>
                <wp:docPr id="29" name="Rechtec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3" cy="9328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F715F" w:rsidRDefault="001757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oleum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Frucht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54" o:spid="_x0000_s1053" style="position:absolute;margin-left:326.25pt;margin-top:25.15pt;width:160.5pt;height:73.45pt;z-index:251704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" strokecolor="#70ad47" strokeweight=".35281mm">
                <v:textbox>
                  <w:txbxContent>
                    <w:p w:rsidR="004F715F" w:rsidRDefault="0017574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oleum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ab/>
                        <w:t>Frucht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posOffset>1876421</wp:posOffset>
                </wp:positionH>
                <wp:positionV relativeFrom="paragraph">
                  <wp:posOffset>338456</wp:posOffset>
                </wp:positionV>
                <wp:extent cx="2038353" cy="923928"/>
                <wp:effectExtent l="0" t="0" r="19047" b="28572"/>
                <wp:wrapNone/>
                <wp:docPr id="30" name="Rechtec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3" cy="9239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F715F" w:rsidRDefault="001757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miscere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Öl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55" o:spid="_x0000_s1054" style="position:absolute;margin-left:147.75pt;margin-top:26.65pt;width:160.5pt;height:72.75pt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" strokecolor="#70ad47" strokeweight=".35281mm">
                <v:textbox>
                  <w:txbxContent>
                    <w:p w:rsidR="004F715F" w:rsidRDefault="0017574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miscere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Öl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-385447</wp:posOffset>
                </wp:positionH>
                <wp:positionV relativeFrom="paragraph">
                  <wp:posOffset>338456</wp:posOffset>
                </wp:positionV>
                <wp:extent cx="2038353" cy="914400"/>
                <wp:effectExtent l="0" t="0" r="19047" b="19050"/>
                <wp:wrapNone/>
                <wp:docPr id="31" name="Rechtec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3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F715F" w:rsidRDefault="001757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magister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mischen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56" o:spid="_x0000_s1055" style="position:absolute;margin-left:-30.35pt;margin-top:26.65pt;width:160.5pt;height:1in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" strokecolor="#70ad47" strokeweight=".35281mm">
                <v:textbox>
                  <w:txbxContent>
                    <w:p w:rsidR="004F715F" w:rsidRDefault="0017574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magister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ab/>
                        <w:t>mischen</w:t>
                      </w:r>
                    </w:p>
                  </w:txbxContent>
                </v:textbox>
              </v:rect>
            </w:pict>
          </mc:Fallback>
        </mc:AlternateContent>
      </w:r>
    </w:p>
    <w:p w:rsidR="004F715F" w:rsidRDefault="004F715F">
      <w:pPr>
        <w:rPr>
          <w:rFonts w:ascii="Arial" w:hAnsi="Arial" w:cs="Arial"/>
        </w:rPr>
      </w:pPr>
    </w:p>
    <w:p w:rsidR="004F715F" w:rsidRDefault="004F715F">
      <w:pPr>
        <w:rPr>
          <w:rFonts w:ascii="Arial" w:hAnsi="Arial" w:cs="Arial"/>
        </w:rPr>
      </w:pPr>
    </w:p>
    <w:p w:rsidR="004F715F" w:rsidRDefault="004F715F">
      <w:pPr>
        <w:rPr>
          <w:rFonts w:ascii="Arial" w:hAnsi="Arial" w:cs="Arial"/>
        </w:rPr>
      </w:pPr>
    </w:p>
    <w:p w:rsidR="004F715F" w:rsidRDefault="00175740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margin">
                  <wp:posOffset>4143375</wp:posOffset>
                </wp:positionH>
                <wp:positionV relativeFrom="paragraph">
                  <wp:posOffset>319409</wp:posOffset>
                </wp:positionV>
                <wp:extent cx="2038353" cy="932816"/>
                <wp:effectExtent l="0" t="0" r="19047" b="19684"/>
                <wp:wrapNone/>
                <wp:docPr id="32" name="Rechtec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3" cy="9328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F715F" w:rsidRDefault="001757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numerus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Möbel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60" o:spid="_x0000_s1056" style="position:absolute;margin-left:326.25pt;margin-top:25.15pt;width:160.5pt;height:73.45pt;z-index:2517125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" strokecolor="#70ad47" strokeweight=".35281mm">
                <v:textbox>
                  <w:txbxContent>
                    <w:p w:rsidR="004F715F" w:rsidRDefault="0017574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numerus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Möbel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margin">
                  <wp:posOffset>1876421</wp:posOffset>
                </wp:positionH>
                <wp:positionV relativeFrom="paragraph">
                  <wp:posOffset>338456</wp:posOffset>
                </wp:positionV>
                <wp:extent cx="2038353" cy="923928"/>
                <wp:effectExtent l="0" t="0" r="19047" b="28572"/>
                <wp:wrapNone/>
                <wp:docPr id="33" name="Rechtec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3" cy="9239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F715F" w:rsidRDefault="001757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ordo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Nummer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61" o:spid="_x0000_s1057" style="position:absolute;margin-left:147.75pt;margin-top:26.65pt;width:160.5pt;height:72.75pt;z-index:2517114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" strokecolor="#70ad47" strokeweight=".35281mm">
                <v:textbox>
                  <w:txbxContent>
                    <w:p w:rsidR="004F715F" w:rsidRDefault="0017574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ordo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Nummer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-385447</wp:posOffset>
                </wp:positionH>
                <wp:positionV relativeFrom="paragraph">
                  <wp:posOffset>338456</wp:posOffset>
                </wp:positionV>
                <wp:extent cx="2038353" cy="914400"/>
                <wp:effectExtent l="0" t="0" r="19047" b="19050"/>
                <wp:wrapNone/>
                <wp:docPr id="34" name="Rechtec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3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F715F" w:rsidRDefault="001757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fructus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Ordnung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62" o:spid="_x0000_s1058" style="position:absolute;margin-left:-30.35pt;margin-top:26.65pt;width:160.5pt;height:1in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" strokecolor="#70ad47" strokeweight=".35281mm">
                <v:textbox>
                  <w:txbxContent>
                    <w:p w:rsidR="004F715F" w:rsidRDefault="0017574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fructus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ab/>
                        <w:t>Ordnung</w:t>
                      </w:r>
                    </w:p>
                  </w:txbxContent>
                </v:textbox>
              </v:rect>
            </w:pict>
          </mc:Fallback>
        </mc:AlternateContent>
      </w:r>
    </w:p>
    <w:p w:rsidR="004F715F" w:rsidRDefault="004F715F">
      <w:pPr>
        <w:rPr>
          <w:rFonts w:ascii="Arial" w:hAnsi="Arial" w:cs="Arial"/>
        </w:rPr>
      </w:pPr>
    </w:p>
    <w:p w:rsidR="004F715F" w:rsidRDefault="004F715F">
      <w:pPr>
        <w:rPr>
          <w:rFonts w:ascii="Arial" w:hAnsi="Arial" w:cs="Arial"/>
        </w:rPr>
      </w:pPr>
    </w:p>
    <w:p w:rsidR="004F715F" w:rsidRDefault="004F715F">
      <w:pPr>
        <w:rPr>
          <w:rFonts w:ascii="Arial" w:hAnsi="Arial" w:cs="Arial"/>
        </w:rPr>
      </w:pPr>
    </w:p>
    <w:p w:rsidR="004F715F" w:rsidRDefault="00175740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margin">
                  <wp:posOffset>4143375</wp:posOffset>
                </wp:positionH>
                <wp:positionV relativeFrom="paragraph">
                  <wp:posOffset>319409</wp:posOffset>
                </wp:positionV>
                <wp:extent cx="2038353" cy="932816"/>
                <wp:effectExtent l="0" t="0" r="19047" b="19684"/>
                <wp:wrapNone/>
                <wp:docPr id="35" name="Rechtec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3" cy="9328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F715F" w:rsidRDefault="001757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insula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Palast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63" o:spid="_x0000_s1059" style="position:absolute;margin-left:326.25pt;margin-top:25.15pt;width:160.5pt;height:73.45pt;z-index:251716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" strokecolor="#70ad47" strokeweight=".35281mm">
                <v:textbox>
                  <w:txbxContent>
                    <w:p w:rsidR="004F715F" w:rsidRDefault="0017574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insula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Palast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margin">
                  <wp:posOffset>1876421</wp:posOffset>
                </wp:positionH>
                <wp:positionV relativeFrom="paragraph">
                  <wp:posOffset>338456</wp:posOffset>
                </wp:positionV>
                <wp:extent cx="2038353" cy="923928"/>
                <wp:effectExtent l="0" t="0" r="19047" b="28572"/>
                <wp:wrapNone/>
                <wp:docPr id="36" name="Rechtec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3" cy="9239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F715F" w:rsidRDefault="001757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princeps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Insel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64" o:spid="_x0000_s1060" style="position:absolute;margin-left:147.75pt;margin-top:26.65pt;width:160.5pt;height:72.75pt;z-index:2517155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" strokecolor="#70ad47" strokeweight=".35281mm">
                <v:textbox>
                  <w:txbxContent>
                    <w:p w:rsidR="004F715F" w:rsidRDefault="0017574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princeps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Insel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-385447</wp:posOffset>
                </wp:positionH>
                <wp:positionV relativeFrom="paragraph">
                  <wp:posOffset>338456</wp:posOffset>
                </wp:positionV>
                <wp:extent cx="2038353" cy="914400"/>
                <wp:effectExtent l="0" t="0" r="19047" b="19050"/>
                <wp:wrapNone/>
                <wp:docPr id="37" name="Rechtec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3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F715F" w:rsidRDefault="001757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mobilis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Prinz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65" o:spid="_x0000_s1061" style="position:absolute;margin-left:-30.35pt;margin-top:26.65pt;width:160.5pt;height:1in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" strokecolor="#70ad47" strokeweight=".35281mm">
                <v:textbox>
                  <w:txbxContent>
                    <w:p w:rsidR="004F715F" w:rsidRDefault="0017574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mobilis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Prinz</w:t>
                      </w:r>
                    </w:p>
                  </w:txbxContent>
                </v:textbox>
              </v:rect>
            </w:pict>
          </mc:Fallback>
        </mc:AlternateContent>
      </w:r>
    </w:p>
    <w:p w:rsidR="004F715F" w:rsidRDefault="004F715F">
      <w:pPr>
        <w:rPr>
          <w:rFonts w:ascii="Arial" w:hAnsi="Arial" w:cs="Arial"/>
        </w:rPr>
      </w:pPr>
    </w:p>
    <w:p w:rsidR="004F715F" w:rsidRDefault="004F715F">
      <w:pPr>
        <w:rPr>
          <w:rFonts w:ascii="Arial" w:hAnsi="Arial" w:cs="Arial"/>
        </w:rPr>
      </w:pPr>
    </w:p>
    <w:p w:rsidR="004F715F" w:rsidRDefault="004F715F">
      <w:pPr>
        <w:rPr>
          <w:rFonts w:ascii="Arial" w:hAnsi="Arial" w:cs="Arial"/>
        </w:rPr>
      </w:pPr>
    </w:p>
    <w:p w:rsidR="004F715F" w:rsidRDefault="00175740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margin">
                  <wp:posOffset>4143375</wp:posOffset>
                </wp:positionH>
                <wp:positionV relativeFrom="paragraph">
                  <wp:posOffset>319409</wp:posOffset>
                </wp:positionV>
                <wp:extent cx="2038353" cy="932816"/>
                <wp:effectExtent l="0" t="0" r="19047" b="19684"/>
                <wp:wrapNone/>
                <wp:docPr id="38" name="Rechtec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3" cy="9328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F715F" w:rsidRDefault="001757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schola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segnen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66" o:spid="_x0000_s1062" style="position:absolute;margin-left:326.25pt;margin-top:25.15pt;width:160.5pt;height:73.45pt;z-index:251720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" strokecolor="#70ad47" strokeweight=".35281mm">
                <v:textbox>
                  <w:txbxContent>
                    <w:p w:rsidR="004F715F" w:rsidRDefault="0017574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schola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ab/>
                        <w:t>segnen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margin">
                  <wp:posOffset>1876421</wp:posOffset>
                </wp:positionH>
                <wp:positionV relativeFrom="paragraph">
                  <wp:posOffset>338456</wp:posOffset>
                </wp:positionV>
                <wp:extent cx="2038353" cy="923928"/>
                <wp:effectExtent l="0" t="0" r="19047" b="28572"/>
                <wp:wrapNone/>
                <wp:docPr id="39" name="Rechtec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3" cy="9239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F715F" w:rsidRDefault="001757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feriae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Schule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67" o:spid="_x0000_s1063" style="position:absolute;margin-left:147.75pt;margin-top:26.65pt;width:160.5pt;height:72.75pt;z-index:251719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" strokecolor="#70ad47" strokeweight=".35281mm">
                <v:textbox>
                  <w:txbxContent>
                    <w:p w:rsidR="004F715F" w:rsidRDefault="0017574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feriae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Schule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-385447</wp:posOffset>
                </wp:positionH>
                <wp:positionV relativeFrom="paragraph">
                  <wp:posOffset>338456</wp:posOffset>
                </wp:positionV>
                <wp:extent cx="2038353" cy="914400"/>
                <wp:effectExtent l="0" t="0" r="19047" b="19050"/>
                <wp:wrapNone/>
                <wp:docPr id="40" name="Rechteck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3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F715F" w:rsidRDefault="001757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palatium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Ferien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68" o:spid="_x0000_s1064" style="position:absolute;margin-left:-30.35pt;margin-top:26.65pt;width:160.5pt;height:1in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" strokecolor="#70ad47" strokeweight=".35281mm">
                <v:textbox>
                  <w:txbxContent>
                    <w:p w:rsidR="004F715F" w:rsidRDefault="0017574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palatium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Ferien</w:t>
                      </w:r>
                    </w:p>
                  </w:txbxContent>
                </v:textbox>
              </v:rect>
            </w:pict>
          </mc:Fallback>
        </mc:AlternateContent>
      </w:r>
    </w:p>
    <w:p w:rsidR="004F715F" w:rsidRDefault="004F715F">
      <w:pPr>
        <w:rPr>
          <w:rFonts w:ascii="Arial" w:hAnsi="Arial" w:cs="Arial"/>
        </w:rPr>
      </w:pPr>
    </w:p>
    <w:p w:rsidR="004F715F" w:rsidRDefault="004F715F">
      <w:pPr>
        <w:rPr>
          <w:rFonts w:ascii="Arial" w:hAnsi="Arial" w:cs="Arial"/>
        </w:rPr>
      </w:pPr>
    </w:p>
    <w:p w:rsidR="004F715F" w:rsidRDefault="004F715F">
      <w:pPr>
        <w:rPr>
          <w:rFonts w:ascii="Arial" w:hAnsi="Arial" w:cs="Arial"/>
        </w:rPr>
      </w:pPr>
    </w:p>
    <w:p w:rsidR="004F715F" w:rsidRDefault="00175740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margin">
                  <wp:posOffset>4143375</wp:posOffset>
                </wp:positionH>
                <wp:positionV relativeFrom="paragraph">
                  <wp:posOffset>319409</wp:posOffset>
                </wp:positionV>
                <wp:extent cx="2038353" cy="932816"/>
                <wp:effectExtent l="0" t="0" r="19047" b="19684"/>
                <wp:wrapNone/>
                <wp:docPr id="41" name="Rechteck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3" cy="9328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F715F" w:rsidRDefault="001757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pactum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Weste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69" o:spid="_x0000_s1065" style="position:absolute;margin-left:326.25pt;margin-top:25.15pt;width:160.5pt;height:73.45pt;z-index:251724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" strokecolor="#70ad47" strokeweight=".35281mm">
                <v:textbox>
                  <w:txbxContent>
                    <w:p w:rsidR="004F715F" w:rsidRDefault="0017574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pactum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ab/>
                        <w:t>Weste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margin">
                  <wp:posOffset>1876421</wp:posOffset>
                </wp:positionH>
                <wp:positionV relativeFrom="paragraph">
                  <wp:posOffset>338456</wp:posOffset>
                </wp:positionV>
                <wp:extent cx="2038353" cy="923928"/>
                <wp:effectExtent l="0" t="0" r="19047" b="28572"/>
                <wp:wrapNone/>
                <wp:docPr id="42" name="Rechtec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3" cy="9239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F715F" w:rsidRDefault="001757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tabula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Pacht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70" o:spid="_x0000_s1066" style="position:absolute;margin-left:147.75pt;margin-top:26.65pt;width:160.5pt;height:72.75pt;z-index:251723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" strokecolor="#70ad47" strokeweight=".35281mm">
                <v:textbox>
                  <w:txbxContent>
                    <w:p w:rsidR="004F715F" w:rsidRDefault="0017574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tabula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Pacht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-385447</wp:posOffset>
                </wp:positionH>
                <wp:positionV relativeFrom="paragraph">
                  <wp:posOffset>338456</wp:posOffset>
                </wp:positionV>
                <wp:extent cx="2038353" cy="914400"/>
                <wp:effectExtent l="0" t="0" r="19047" b="19050"/>
                <wp:wrapNone/>
                <wp:docPr id="43" name="Rechtec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3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F715F" w:rsidRDefault="001757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signare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Tafel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71" o:spid="_x0000_s1067" style="position:absolute;margin-left:-30.35pt;margin-top:26.65pt;width:160.5pt;height:1in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" strokecolor="#70ad47" strokeweight=".35281mm">
                <v:textbox>
                  <w:txbxContent>
                    <w:p w:rsidR="004F715F" w:rsidRDefault="0017574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signare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Tafel</w:t>
                      </w:r>
                    </w:p>
                  </w:txbxContent>
                </v:textbox>
              </v:rect>
            </w:pict>
          </mc:Fallback>
        </mc:AlternateContent>
      </w:r>
    </w:p>
    <w:p w:rsidR="004F715F" w:rsidRDefault="004F715F">
      <w:pPr>
        <w:rPr>
          <w:rFonts w:ascii="Arial" w:hAnsi="Arial" w:cs="Arial"/>
        </w:rPr>
      </w:pPr>
    </w:p>
    <w:p w:rsidR="004F715F" w:rsidRDefault="004F715F">
      <w:pPr>
        <w:rPr>
          <w:rFonts w:ascii="Arial" w:hAnsi="Arial" w:cs="Arial"/>
        </w:rPr>
      </w:pPr>
    </w:p>
    <w:p w:rsidR="004F715F" w:rsidRDefault="004F715F">
      <w:pPr>
        <w:rPr>
          <w:rFonts w:ascii="Arial" w:hAnsi="Arial" w:cs="Arial"/>
        </w:rPr>
      </w:pPr>
    </w:p>
    <w:p w:rsidR="004F715F" w:rsidRDefault="00175740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margin">
                  <wp:posOffset>4143375</wp:posOffset>
                </wp:positionH>
                <wp:positionV relativeFrom="paragraph">
                  <wp:posOffset>319409</wp:posOffset>
                </wp:positionV>
                <wp:extent cx="2038353" cy="932816"/>
                <wp:effectExtent l="0" t="0" r="19047" b="19684"/>
                <wp:wrapNone/>
                <wp:docPr id="44" name="Rechtec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3" cy="9328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F715F" w:rsidRDefault="001757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frustra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Fenster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57" o:spid="_x0000_s1068" style="position:absolute;margin-left:326.25pt;margin-top:25.15pt;width:160.5pt;height:73.45pt;z-index:2517084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" strokecolor="#70ad47" strokeweight=".35281mm">
                <v:textbox>
                  <w:txbxContent>
                    <w:p w:rsidR="004F715F" w:rsidRDefault="0017574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frustra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ab/>
                        <w:t>Fenster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margin">
                  <wp:posOffset>1876421</wp:posOffset>
                </wp:positionH>
                <wp:positionV relativeFrom="paragraph">
                  <wp:posOffset>338456</wp:posOffset>
                </wp:positionV>
                <wp:extent cx="2038353" cy="923928"/>
                <wp:effectExtent l="0" t="0" r="19047" b="28572"/>
                <wp:wrapNone/>
                <wp:docPr id="45" name="Rechtec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3" cy="9239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F715F" w:rsidRDefault="001757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campus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Frust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58" o:spid="_x0000_s1069" style="position:absolute;margin-left:147.75pt;margin-top:26.65pt;width:160.5pt;height:72.75pt;z-index:2517073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" strokecolor="#70ad47" strokeweight=".35281mm">
                <v:textbox>
                  <w:txbxContent>
                    <w:p w:rsidR="004F715F" w:rsidRDefault="0017574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campus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Frust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-385447</wp:posOffset>
                </wp:positionH>
                <wp:positionV relativeFrom="paragraph">
                  <wp:posOffset>338456</wp:posOffset>
                </wp:positionV>
                <wp:extent cx="2038353" cy="914400"/>
                <wp:effectExtent l="0" t="0" r="19047" b="19050"/>
                <wp:wrapNone/>
                <wp:docPr id="46" name="Rechtec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3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F715F" w:rsidRDefault="001757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vestis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Camping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59" o:spid="_x0000_s1070" style="position:absolute;margin-left:-30.35pt;margin-top:26.65pt;width:160.5pt;height:1in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" strokecolor="#70ad47" strokeweight=".35281mm">
                <v:textbox>
                  <w:txbxContent>
                    <w:p w:rsidR="004F715F" w:rsidRDefault="0017574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vestis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Camping</w:t>
                      </w:r>
                    </w:p>
                  </w:txbxContent>
                </v:textbox>
              </v:rect>
            </w:pict>
          </mc:Fallback>
        </mc:AlternateContent>
      </w:r>
    </w:p>
    <w:sectPr w:rsidR="004F715F">
      <w:headerReference w:type="default" r:id="rId7"/>
      <w:footerReference w:type="default" r:id="rId8"/>
      <w:pgSz w:w="11906" w:h="16838"/>
      <w:pgMar w:top="1417" w:right="1417" w:bottom="1134" w:left="1417" w:header="708" w:footer="555" w:gutter="0"/>
      <w:pgBorders w:offsetFrom="page">
        <w:bottom w:val="single" w:sz="12" w:space="23" w:color="2E74B5"/>
        <w:right w:val="single" w:sz="8" w:space="23" w:color="2E74B5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75740">
      <w:pPr>
        <w:spacing w:after="0" w:line="240" w:lineRule="auto"/>
      </w:pPr>
      <w:r>
        <w:separator/>
      </w:r>
    </w:p>
  </w:endnote>
  <w:endnote w:type="continuationSeparator" w:id="0">
    <w:p w:rsidR="00000000" w:rsidRDefault="0017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980" w:rsidRDefault="00175740">
    <w:pPr>
      <w:pStyle w:val="Fuzeile"/>
      <w:jc w:val="center"/>
    </w:pPr>
    <w:r>
      <w:rPr>
        <w:rFonts w:ascii="Arial" w:hAnsi="Arial" w:cs="Arial"/>
        <w:sz w:val="16"/>
        <w:szCs w:val="16"/>
      </w:rPr>
      <w:t>©</w:t>
    </w:r>
    <w:r>
      <w:t xml:space="preserve"> 2020 – AG </w:t>
    </w:r>
    <w:proofErr w:type="spellStart"/>
    <w:r>
      <w:t>Plurilingual</w:t>
    </w:r>
    <w:proofErr w:type="spellEnd"/>
    <w:r>
      <w:t xml:space="preserve"> Appetizers für die Oberschule, Pädagogische Abteilung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7574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175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980" w:rsidRDefault="00175740">
    <w:pPr>
      <w:pStyle w:val="Kopfzeile"/>
      <w:jc w:val="right"/>
    </w:pPr>
    <w:r>
      <w:rPr>
        <w:rFonts w:ascii="Arial" w:hAnsi="Arial" w:cs="Arial"/>
        <w:i/>
        <w:i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4059716" cy="2902323"/>
          <wp:effectExtent l="0" t="0" r="0" b="0"/>
          <wp:wrapNone/>
          <wp:docPr id="1" name="WordPictureWatermark3070707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59716" cy="29023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i/>
        <w:iCs/>
        <w:sz w:val="24"/>
        <w:szCs w:val="24"/>
      </w:rPr>
      <w:t>Dominokarten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F014F"/>
    <w:multiLevelType w:val="multilevel"/>
    <w:tmpl w:val="C75CB22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F715F"/>
    <w:rsid w:val="00175740"/>
    <w:rsid w:val="004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A45EC2F-3E41-4A50-801A-348515E2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kern w:val="3"/>
        <w:sz w:val="22"/>
        <w:szCs w:val="22"/>
        <w:lang w:val="de-DE" w:eastAsia="en-US" w:bidi="ar-SA"/>
      </w:rPr>
    </w:rPrDefault>
    <w:pPrDefault>
      <w:pPr>
        <w:widowControl w:val="0"/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widowControl/>
      <w:suppressAutoHyphens/>
    </w:pPr>
  </w:style>
  <w:style w:type="paragraph" w:styleId="berschrift1">
    <w:name w:val="heading 1"/>
    <w:basedOn w:val="Heading"/>
    <w:uiPriority w:val="9"/>
    <w:qFormat/>
    <w:pPr>
      <w:outlineLvl w:val="0"/>
    </w:pPr>
  </w:style>
  <w:style w:type="paragraph" w:styleId="berschrift2">
    <w:name w:val="heading 2"/>
    <w:basedOn w:val="Heading"/>
    <w:uiPriority w:val="9"/>
    <w:semiHidden/>
    <w:unhideWhenUsed/>
    <w:qFormat/>
    <w:pPr>
      <w:outlineLvl w:val="1"/>
    </w:pPr>
  </w:style>
  <w:style w:type="paragraph" w:styleId="berschrift3">
    <w:name w:val="heading 3"/>
    <w:basedOn w:val="Heading"/>
    <w:uiPriority w:val="9"/>
    <w:semiHidden/>
    <w:unhideWhenUsed/>
    <w:qFormat/>
    <w:pPr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Mangal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ramecontents">
    <w:name w:val="Frame contents"/>
    <w:basedOn w:val="Standard"/>
  </w:style>
  <w:style w:type="paragraph" w:customStyle="1" w:styleId="Quotations">
    <w:name w:val="Quotations"/>
    <w:basedOn w:val="Standard"/>
  </w:style>
  <w:style w:type="paragraph" w:styleId="Titel">
    <w:name w:val="Title"/>
    <w:basedOn w:val="Heading"/>
    <w:uiPriority w:val="10"/>
    <w:qFormat/>
  </w:style>
  <w:style w:type="paragraph" w:styleId="Untertitel">
    <w:name w:val="Subtitle"/>
    <w:basedOn w:val="Heading"/>
    <w:uiPriority w:val="11"/>
    <w:qFormat/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  <w:style w:type="numbering" w:customStyle="1" w:styleId="NoList">
    <w:name w:val="No List"/>
    <w:basedOn w:val="Kei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54EC50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F54EC50C</Template>
  <TotalTime>0</TotalTime>
  <Pages>2</Pages>
  <Words>14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Schwienbacher, Evi Debora</dc:creator>
  <cp:lastModifiedBy>Stuppner, Ivan</cp:lastModifiedBy>
  <cp:revision>2</cp:revision>
  <dcterms:created xsi:type="dcterms:W3CDTF">2020-10-19T06:08:00Z</dcterms:created>
  <dcterms:modified xsi:type="dcterms:W3CDTF">2020-10-19T06:08:00Z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Wolters-Kluwer Deutschland GmbH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0x010100547667B121AF0F4BA94FD8AD0203DEDB</vt:lpwstr>
  </property>
</Properties>
</file>