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74" w:rsidRPr="00A50474" w:rsidRDefault="00A50474">
      <w:pPr>
        <w:rPr>
          <w:rFonts w:ascii="Helvetica" w:hAnsi="Helvetica" w:cs="Helvetica"/>
          <w:b/>
          <w:outline/>
          <w:color w:val="5B9BD5" w:themeColor="accent5"/>
          <w:sz w:val="32"/>
          <w:szCs w:val="32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A50474">
        <w:rPr>
          <w:rFonts w:ascii="Helvetica" w:hAnsi="Helvetica" w:cs="Helvetica"/>
          <w:b/>
          <w:outline/>
          <w:color w:val="5B9BD5" w:themeColor="accent5"/>
          <w:sz w:val="32"/>
          <w:szCs w:val="32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Viaggi virtuali</w:t>
      </w:r>
      <w:r>
        <w:rPr>
          <w:rFonts w:ascii="Helvetica" w:hAnsi="Helvetica" w:cs="Helvetica"/>
          <w:b/>
          <w:outline/>
          <w:color w:val="5B9BD5" w:themeColor="accent5"/>
          <w:sz w:val="32"/>
          <w:szCs w:val="32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</w:p>
    <w:p w:rsidR="00A50474" w:rsidRDefault="00A50474">
      <w:pPr>
        <w:rPr>
          <w:rFonts w:ascii="Helvetica" w:hAnsi="Helvetica" w:cs="Helvetica"/>
          <w:color w:val="222222"/>
          <w:spacing w:val="2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noProof/>
          <w:color w:val="FFFFFF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-91441</wp:posOffset>
            </wp:positionH>
            <wp:positionV relativeFrom="page">
              <wp:posOffset>1504950</wp:posOffset>
            </wp:positionV>
            <wp:extent cx="2047875" cy="1330856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viaggi-virtualievadere-con-un-clic_e2750aec-6de3-11ea-b551-d105505d7eb2_700_455_big_gallery_linked_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31" cy="135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P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Da realizzare </w:t>
      </w:r>
      <w: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anche </w:t>
      </w: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con l’app </w:t>
      </w:r>
      <w:hyperlink r:id="rId7" w:history="1">
        <w:proofErr w:type="spellStart"/>
        <w:r w:rsidRPr="00A50474">
          <w:rPr>
            <w:rStyle w:val="Hyperlink"/>
            <w:rFonts w:asciiTheme="minorHAnsi" w:hAnsiTheme="minorHAnsi" w:cs="Helvetica"/>
            <w:spacing w:val="2"/>
            <w:sz w:val="28"/>
            <w:szCs w:val="28"/>
            <w:shd w:val="clear" w:color="auto" w:fill="FFFFFF"/>
          </w:rPr>
          <w:t>Flipgrid</w:t>
        </w:r>
        <w:proofErr w:type="spellEnd"/>
      </w:hyperlink>
    </w:p>
    <w:p w:rsidR="00A50474" w:rsidRP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Prepara un breve discorso (2 minuti </w:t>
      </w:r>
      <w: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circa</w:t>
      </w: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). </w:t>
      </w:r>
      <w: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S</w:t>
      </w: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egui la scaletta.  </w:t>
      </w: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A50474" w:rsidRP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Per dove partiresti subito? E per dove non partiresti mai?</w:t>
      </w:r>
    </w:p>
    <w:p w:rsid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Con chi non partiresti mai? Con chi partiresti volentieri per la prossima</w:t>
      </w:r>
    </w:p>
    <w:p w:rsidR="00A50474" w:rsidRP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vacanza?</w:t>
      </w:r>
    </w:p>
    <w:p w:rsidR="00A50474" w:rsidRP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Viaggio nel passato: dove andresti?</w:t>
      </w:r>
    </w:p>
    <w:p w:rsidR="00A50474" w:rsidRP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Vacanza in campeggio in un luogo meraviglioso o in albergo a 5 * in un posto non molto bello: che cosa sceglieresti?</w:t>
      </w:r>
    </w:p>
    <w:p w:rsidR="00A50474" w:rsidRPr="00A50474" w:rsidRDefault="00A50474" w:rsidP="00A50474">
      <w:pPr>
        <w:pStyle w:val="Listenabsatz"/>
        <w:numPr>
          <w:ilvl w:val="0"/>
          <w:numId w:val="1"/>
        </w:num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 xml:space="preserve">Vacanza su un'isola deserta: che cosa porteresti? (massimo 4 oggetti) </w:t>
      </w:r>
    </w:p>
    <w:p w:rsidR="00A50474" w:rsidRDefault="00A50474">
      <w:pPr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</w:pPr>
    </w:p>
    <w:p w:rsidR="00B87DDE" w:rsidRPr="00A50474" w:rsidRDefault="00A50474">
      <w:pPr>
        <w:rPr>
          <w:rFonts w:asciiTheme="minorHAnsi" w:hAnsiTheme="minorHAnsi"/>
          <w:sz w:val="28"/>
          <w:szCs w:val="28"/>
        </w:rPr>
      </w:pP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  <w:shd w:val="clear" w:color="auto" w:fill="FFFFFF"/>
        </w:rPr>
        <w:t>Ricorda: </w:t>
      </w:r>
      <w:r w:rsidRPr="00A50474">
        <w:rPr>
          <w:rStyle w:val="Fett"/>
          <w:rFonts w:asciiTheme="minorHAnsi" w:hAnsiTheme="minorHAnsi" w:cs="Helvetica"/>
          <w:b w:val="0"/>
          <w:bCs w:val="0"/>
          <w:color w:val="222222"/>
          <w:spacing w:val="2"/>
          <w:sz w:val="28"/>
          <w:szCs w:val="28"/>
          <w:shd w:val="clear" w:color="auto" w:fill="FFFFFF"/>
        </w:rPr>
        <w:t xml:space="preserve">usa il </w:t>
      </w:r>
      <w:r w:rsidRPr="00A50474">
        <w:rPr>
          <w:rStyle w:val="Fett"/>
          <w:rFonts w:asciiTheme="minorHAnsi" w:hAnsiTheme="minorHAnsi" w:cs="Helvetica"/>
          <w:b w:val="0"/>
          <w:bCs w:val="0"/>
          <w:color w:val="FF0000"/>
          <w:spacing w:val="2"/>
          <w:sz w:val="28"/>
          <w:szCs w:val="28"/>
          <w:shd w:val="clear" w:color="auto" w:fill="FFFFFF"/>
        </w:rPr>
        <w:t>condizionale</w:t>
      </w:r>
      <w:r w:rsidRPr="00A50474">
        <w:rPr>
          <w:rFonts w:asciiTheme="minorHAnsi" w:hAnsiTheme="minorHAnsi" w:cs="Helvetica"/>
          <w:color w:val="FF0000"/>
          <w:spacing w:val="2"/>
          <w:sz w:val="28"/>
          <w:szCs w:val="28"/>
          <w:shd w:val="clear" w:color="auto" w:fill="FFFFFF"/>
        </w:rPr>
        <w:t>!</w:t>
      </w:r>
      <w:r w:rsidRPr="00A50474">
        <w:rPr>
          <w:rFonts w:asciiTheme="minorHAnsi" w:hAnsiTheme="minorHAnsi" w:cs="Helvetica"/>
          <w:color w:val="222222"/>
          <w:spacing w:val="2"/>
          <w:sz w:val="28"/>
          <w:szCs w:val="28"/>
        </w:rPr>
        <w:br/>
      </w:r>
    </w:p>
    <w:sectPr w:rsidR="00B87DDE" w:rsidRPr="00A5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17B9"/>
    <w:multiLevelType w:val="hybridMultilevel"/>
    <w:tmpl w:val="A3244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74"/>
    <w:rsid w:val="001022CC"/>
    <w:rsid w:val="00236C45"/>
    <w:rsid w:val="003B4D9A"/>
    <w:rsid w:val="007C7990"/>
    <w:rsid w:val="00A50474"/>
    <w:rsid w:val="00B87DDE"/>
    <w:rsid w:val="00D87323"/>
    <w:rsid w:val="00F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D040-3B0D-443F-8791-8F281AF7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50474"/>
    <w:rPr>
      <w:b/>
      <w:bCs/>
    </w:rPr>
  </w:style>
  <w:style w:type="paragraph" w:styleId="Listenabsatz">
    <w:name w:val="List Paragraph"/>
    <w:basedOn w:val="Standard"/>
    <w:uiPriority w:val="34"/>
    <w:qFormat/>
    <w:rsid w:val="00A50474"/>
    <w:pPr>
      <w:ind w:left="720"/>
      <w:contextualSpacing/>
    </w:pPr>
  </w:style>
  <w:style w:type="character" w:styleId="Hyperlink">
    <w:name w:val="Hyperlink"/>
    <w:basedOn w:val="Absatz-Standardschriftart"/>
    <w:rsid w:val="00A504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flipgrid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dibergamo.it/stories/viaggi-e-turismo/i-viaggi-virtualievadere-con-un-clic_1346404_11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4" ma:contentTypeDescription="Ein neues Dokument erstellen." ma:contentTypeScope="" ma:versionID="c0a96f9e11395d009a823d3edd6f66c1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7cd6a2f2229fc74bee4235d58ffe7965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28D8F-E292-4CAD-B219-0CF3D2B3AEDB}"/>
</file>

<file path=customXml/itemProps2.xml><?xml version="1.0" encoding="utf-8"?>
<ds:datastoreItem xmlns:ds="http://schemas.openxmlformats.org/officeDocument/2006/customXml" ds:itemID="{09574641-A49B-4193-A884-01EE0FBF97EB}"/>
</file>

<file path=customXml/itemProps3.xml><?xml version="1.0" encoding="utf-8"?>
<ds:datastoreItem xmlns:ds="http://schemas.openxmlformats.org/officeDocument/2006/customXml" ds:itemID="{9AFE437B-1C7B-409F-8202-50D706E51C9A}"/>
</file>

<file path=docProps/app.xml><?xml version="1.0" encoding="utf-8"?>
<Properties xmlns="http://schemas.openxmlformats.org/officeDocument/2006/extended-properties" xmlns:vt="http://schemas.openxmlformats.org/officeDocument/2006/docPropsVTypes">
  <Template>98EBC515.dotm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Perisutti, Marcella</dc:creator>
  <cp:keywords/>
  <dc:description/>
  <cp:lastModifiedBy>Christanell, Beatrix</cp:lastModifiedBy>
  <cp:revision>2</cp:revision>
  <dcterms:created xsi:type="dcterms:W3CDTF">2020-11-19T12:57:00Z</dcterms:created>
  <dcterms:modified xsi:type="dcterms:W3CDTF">2020-11-19T12:57:00Z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