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0F48D" w14:textId="155843C3" w:rsidR="009F3885" w:rsidRPr="008F69E4" w:rsidRDefault="009F3885" w:rsidP="008F69E4">
      <w:pPr>
        <w:rPr>
          <w:rFonts w:ascii="Speak Pro" w:hAnsi="Speak Pro"/>
          <w:b/>
          <w:bCs/>
          <w:sz w:val="32"/>
          <w:szCs w:val="32"/>
        </w:rPr>
      </w:pPr>
      <w:bookmarkStart w:id="0" w:name="_GoBack"/>
      <w:bookmarkEnd w:id="0"/>
      <w:r>
        <w:rPr>
          <w:rFonts w:ascii="Speak Pro" w:hAnsi="Speak Pro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538446C" wp14:editId="582FCBF2">
            <wp:simplePos x="0" y="0"/>
            <wp:positionH relativeFrom="column">
              <wp:posOffset>5144214</wp:posOffset>
            </wp:positionH>
            <wp:positionV relativeFrom="paragraph">
              <wp:posOffset>-327422</wp:posOffset>
            </wp:positionV>
            <wp:extent cx="642730" cy="677074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schirmfoto 2020-09-10 um 19.17.00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094" cy="690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885">
        <w:rPr>
          <w:rFonts w:ascii="Speak Pro" w:hAnsi="Speak Pro"/>
          <w:b/>
          <w:bCs/>
          <w:sz w:val="32"/>
          <w:szCs w:val="32"/>
        </w:rPr>
        <w:t>Mein persönliches Thema zu den Klimazonen</w:t>
      </w:r>
    </w:p>
    <w:p w14:paraId="25D2A642" w14:textId="77777777" w:rsidR="009F3885" w:rsidRPr="009F3885" w:rsidRDefault="009F3885" w:rsidP="009F3885">
      <w:pPr>
        <w:rPr>
          <w:rFonts w:ascii="Speak Pro" w:hAnsi="Speak Pro"/>
        </w:rPr>
      </w:pPr>
    </w:p>
    <w:p w14:paraId="1D40EE12" w14:textId="77777777" w:rsidR="009F3885" w:rsidRPr="009F3885" w:rsidRDefault="009F3885" w:rsidP="009F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eak Pro" w:hAnsi="Speak Pro"/>
          <w:b/>
          <w:bCs/>
        </w:rPr>
      </w:pPr>
      <w:r w:rsidRPr="009F3885">
        <w:rPr>
          <w:rFonts w:ascii="Speak Pro" w:hAnsi="Speak Pro"/>
          <w:b/>
          <w:bCs/>
        </w:rPr>
        <w:t>Name &amp; Klasse:</w:t>
      </w:r>
    </w:p>
    <w:p w14:paraId="5EF9F5F0" w14:textId="77777777" w:rsidR="009F3885" w:rsidRPr="009F3885" w:rsidRDefault="009F3885" w:rsidP="009F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eak Pro" w:hAnsi="Speak Pro"/>
        </w:rPr>
      </w:pPr>
    </w:p>
    <w:p w14:paraId="365CEA61" w14:textId="77777777" w:rsidR="009F3885" w:rsidRPr="009F3885" w:rsidRDefault="009F3885" w:rsidP="009F3885">
      <w:pPr>
        <w:rPr>
          <w:rFonts w:ascii="Speak Pro" w:hAnsi="Speak Pro"/>
        </w:rPr>
      </w:pPr>
    </w:p>
    <w:p w14:paraId="25985E30" w14:textId="77777777" w:rsidR="009F3885" w:rsidRPr="009F3885" w:rsidRDefault="009F3885" w:rsidP="009F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eak Pro" w:hAnsi="Speak Pro"/>
          <w:b/>
          <w:bCs/>
        </w:rPr>
      </w:pPr>
      <w:r w:rsidRPr="009F3885">
        <w:rPr>
          <w:rFonts w:ascii="Speak Pro" w:hAnsi="Speak Pro"/>
          <w:b/>
          <w:bCs/>
        </w:rPr>
        <w:t>Folgende Klimazone habe ich gewählt:</w:t>
      </w:r>
    </w:p>
    <w:p w14:paraId="61620DD5" w14:textId="77777777" w:rsidR="009F3885" w:rsidRPr="00E92F76" w:rsidRDefault="009F3885" w:rsidP="009F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eak Pro" w:hAnsi="Speak Pro"/>
          <w:sz w:val="20"/>
          <w:szCs w:val="20"/>
          <w:lang w:val="it-IT"/>
        </w:rPr>
      </w:pPr>
      <w:r w:rsidRPr="00846543">
        <w:rPr>
          <w:rFonts w:ascii="Speak Pro" w:hAnsi="Speak Pro"/>
          <w:sz w:val="20"/>
          <w:szCs w:val="20"/>
        </w:rPr>
        <w:t xml:space="preserve">   </w:t>
      </w:r>
      <w:r w:rsidRPr="00E92F76">
        <w:rPr>
          <w:rFonts w:ascii="Speak Pro" w:hAnsi="Speak Pro"/>
          <w:sz w:val="20"/>
          <w:szCs w:val="20"/>
          <w:lang w:val="it-IT"/>
        </w:rPr>
        <w:t>Polarzone (Kältewüste &amp; Tundra)</w:t>
      </w:r>
    </w:p>
    <w:p w14:paraId="09B99FA4" w14:textId="77777777" w:rsidR="009F3885" w:rsidRPr="00E92F76" w:rsidRDefault="009F3885" w:rsidP="009F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eak Pro" w:hAnsi="Speak Pro"/>
          <w:sz w:val="20"/>
          <w:szCs w:val="20"/>
          <w:lang w:val="it-IT"/>
        </w:rPr>
      </w:pPr>
      <w:r w:rsidRPr="00E92F76">
        <w:rPr>
          <w:rFonts w:ascii="Speak Pro" w:hAnsi="Speak Pro"/>
          <w:sz w:val="20"/>
          <w:szCs w:val="20"/>
          <w:lang w:val="it-IT"/>
        </w:rPr>
        <w:t xml:space="preserve">   Subpolarzone (Nadelwald alias Taiga)</w:t>
      </w:r>
    </w:p>
    <w:p w14:paraId="312E0256" w14:textId="77777777" w:rsidR="009F3885" w:rsidRPr="00846543" w:rsidRDefault="009F3885" w:rsidP="009F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eak Pro" w:hAnsi="Speak Pro"/>
          <w:sz w:val="20"/>
          <w:szCs w:val="20"/>
        </w:rPr>
      </w:pPr>
      <w:r w:rsidRPr="00E92F76">
        <w:rPr>
          <w:rFonts w:ascii="Speak Pro" w:hAnsi="Speak Pro"/>
          <w:sz w:val="20"/>
          <w:szCs w:val="20"/>
          <w:lang w:val="it-IT"/>
        </w:rPr>
        <w:t xml:space="preserve">   </w:t>
      </w:r>
      <w:r w:rsidRPr="00846543">
        <w:rPr>
          <w:rFonts w:ascii="Speak Pro" w:hAnsi="Speak Pro"/>
          <w:sz w:val="20"/>
          <w:szCs w:val="20"/>
        </w:rPr>
        <w:t>Gemäßigte Zone (Laub-/Mischwald &amp; Steppe)</w:t>
      </w:r>
    </w:p>
    <w:p w14:paraId="4D1C7A14" w14:textId="77777777" w:rsidR="009F3885" w:rsidRPr="00846543" w:rsidRDefault="009F3885" w:rsidP="009F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eak Pro" w:hAnsi="Speak Pro"/>
          <w:sz w:val="20"/>
          <w:szCs w:val="20"/>
        </w:rPr>
      </w:pPr>
      <w:r w:rsidRPr="00846543">
        <w:rPr>
          <w:rFonts w:ascii="Speak Pro" w:hAnsi="Speak Pro"/>
          <w:sz w:val="20"/>
          <w:szCs w:val="20"/>
        </w:rPr>
        <w:t xml:space="preserve">   Subtropische Zone (Hartlaubgehölze, Wüste &amp; Halbwüste)</w:t>
      </w:r>
    </w:p>
    <w:p w14:paraId="58842D20" w14:textId="77777777" w:rsidR="009F3885" w:rsidRPr="00846543" w:rsidRDefault="009F3885" w:rsidP="009F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eak Pro" w:hAnsi="Speak Pro"/>
          <w:sz w:val="20"/>
          <w:szCs w:val="20"/>
        </w:rPr>
      </w:pPr>
      <w:r w:rsidRPr="00846543">
        <w:rPr>
          <w:rFonts w:ascii="Speak Pro" w:hAnsi="Speak Pro"/>
          <w:sz w:val="20"/>
          <w:szCs w:val="20"/>
        </w:rPr>
        <w:t xml:space="preserve">   Tropische Zone (Savanne &amp; Regenwald)</w:t>
      </w:r>
    </w:p>
    <w:p w14:paraId="61C418FD" w14:textId="4F123E14" w:rsidR="009F3885" w:rsidRDefault="009F3885" w:rsidP="009F3885">
      <w:pPr>
        <w:rPr>
          <w:rFonts w:ascii="Speak Pro" w:hAnsi="Speak Pro"/>
        </w:rPr>
      </w:pPr>
    </w:p>
    <w:p w14:paraId="18FC0DA1" w14:textId="79067885" w:rsidR="0027492D" w:rsidRPr="009F3885" w:rsidRDefault="0027492D" w:rsidP="0027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eak Pro" w:hAnsi="Speak Pro"/>
          <w:b/>
          <w:bCs/>
        </w:rPr>
      </w:pPr>
      <w:r w:rsidRPr="009F3885">
        <w:rPr>
          <w:rFonts w:ascii="Speak Pro" w:hAnsi="Speak Pro"/>
          <w:b/>
          <w:bCs/>
        </w:rPr>
        <w:t>Diese</w:t>
      </w:r>
      <w:r>
        <w:rPr>
          <w:rFonts w:ascii="Speak Pro" w:hAnsi="Speak Pro"/>
          <w:b/>
          <w:bCs/>
        </w:rPr>
        <w:t xml:space="preserve"> Klimazone</w:t>
      </w:r>
      <w:r w:rsidRPr="009F3885">
        <w:rPr>
          <w:rFonts w:ascii="Speak Pro" w:hAnsi="Speak Pro"/>
          <w:b/>
          <w:bCs/>
        </w:rPr>
        <w:t xml:space="preserve"> interessiert </w:t>
      </w:r>
      <w:proofErr w:type="gramStart"/>
      <w:r w:rsidRPr="009F3885">
        <w:rPr>
          <w:rFonts w:ascii="Speak Pro" w:hAnsi="Speak Pro"/>
          <w:b/>
          <w:bCs/>
        </w:rPr>
        <w:t>mich</w:t>
      </w:r>
      <w:proofErr w:type="gramEnd"/>
      <w:r w:rsidRPr="009F3885">
        <w:rPr>
          <w:rFonts w:ascii="Speak Pro" w:hAnsi="Speak Pro"/>
          <w:b/>
          <w:bCs/>
        </w:rPr>
        <w:t xml:space="preserve"> weil:</w:t>
      </w:r>
    </w:p>
    <w:p w14:paraId="18A393B6" w14:textId="77777777" w:rsidR="0027492D" w:rsidRPr="009F3885" w:rsidRDefault="0027492D" w:rsidP="0027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eak Pro" w:hAnsi="Speak Pro"/>
        </w:rPr>
      </w:pPr>
    </w:p>
    <w:p w14:paraId="566665C3" w14:textId="77777777" w:rsidR="0027492D" w:rsidRPr="009F3885" w:rsidRDefault="0027492D" w:rsidP="0027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eak Pro" w:hAnsi="Speak Pro"/>
        </w:rPr>
      </w:pPr>
    </w:p>
    <w:p w14:paraId="09E45E23" w14:textId="77777777" w:rsidR="0027492D" w:rsidRPr="009F3885" w:rsidRDefault="0027492D" w:rsidP="009F3885">
      <w:pPr>
        <w:rPr>
          <w:rFonts w:ascii="Speak Pro" w:hAnsi="Speak Pro"/>
        </w:rPr>
      </w:pPr>
    </w:p>
    <w:p w14:paraId="3AFF7F1F" w14:textId="518831D8" w:rsidR="009F3885" w:rsidRPr="009F3885" w:rsidRDefault="008F69E4" w:rsidP="009F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eak Pro" w:hAnsi="Speak Pro"/>
          <w:b/>
          <w:bCs/>
        </w:rPr>
      </w:pPr>
      <w:r>
        <w:rPr>
          <w:rFonts w:ascii="Speak Pro" w:hAnsi="Speak Pro"/>
          <w:b/>
          <w:bCs/>
        </w:rPr>
        <w:t>An</w:t>
      </w:r>
      <w:r w:rsidR="0027492D">
        <w:rPr>
          <w:rFonts w:ascii="Speak Pro" w:hAnsi="Speak Pro"/>
          <w:b/>
          <w:bCs/>
        </w:rPr>
        <w:t xml:space="preserve"> folgendem Spezial-/Unterthema zu dieser Klimazone möchte ich </w:t>
      </w:r>
      <w:r>
        <w:rPr>
          <w:rFonts w:ascii="Speak Pro" w:hAnsi="Speak Pro"/>
          <w:b/>
          <w:bCs/>
        </w:rPr>
        <w:t>arbeiten</w:t>
      </w:r>
      <w:r w:rsidR="009F3885" w:rsidRPr="009F3885">
        <w:rPr>
          <w:rFonts w:ascii="Speak Pro" w:hAnsi="Speak Pro"/>
          <w:b/>
          <w:bCs/>
        </w:rPr>
        <w:t>:</w:t>
      </w:r>
    </w:p>
    <w:p w14:paraId="76BCA099" w14:textId="77777777" w:rsidR="009F3885" w:rsidRPr="009F3885" w:rsidRDefault="009F3885" w:rsidP="009F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eak Pro" w:hAnsi="Speak Pro"/>
        </w:rPr>
      </w:pPr>
    </w:p>
    <w:p w14:paraId="3D6A13B4" w14:textId="77777777" w:rsidR="009F3885" w:rsidRPr="009F3885" w:rsidRDefault="009F3885" w:rsidP="009F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eak Pro" w:hAnsi="Speak Pro"/>
        </w:rPr>
      </w:pPr>
    </w:p>
    <w:p w14:paraId="6718A86E" w14:textId="77777777" w:rsidR="009F3885" w:rsidRPr="009F3885" w:rsidRDefault="009F3885" w:rsidP="009F3885">
      <w:pPr>
        <w:rPr>
          <w:rFonts w:ascii="Speak Pro" w:hAnsi="Speak Pro"/>
        </w:rPr>
      </w:pPr>
    </w:p>
    <w:p w14:paraId="380282F7" w14:textId="77777777" w:rsidR="009F3885" w:rsidRPr="009F3885" w:rsidRDefault="009F3885" w:rsidP="009F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eak Pro" w:hAnsi="Speak Pro"/>
          <w:b/>
          <w:bCs/>
        </w:rPr>
      </w:pPr>
      <w:r w:rsidRPr="009F3885">
        <w:rPr>
          <w:rFonts w:ascii="Speak Pro" w:hAnsi="Speak Pro"/>
          <w:b/>
          <w:bCs/>
        </w:rPr>
        <w:t>In meiner Recherche will ich Antworten auf folgende drei Fragen finden:</w:t>
      </w:r>
    </w:p>
    <w:p w14:paraId="536712FF" w14:textId="77777777" w:rsidR="009F3885" w:rsidRPr="009F3885" w:rsidRDefault="009F3885" w:rsidP="009F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eak Pro" w:hAnsi="Speak Pro"/>
          <w:b/>
          <w:bCs/>
        </w:rPr>
      </w:pPr>
      <w:r w:rsidRPr="009F3885">
        <w:rPr>
          <w:rFonts w:ascii="Speak Pro" w:hAnsi="Speak Pro"/>
          <w:b/>
          <w:bCs/>
        </w:rPr>
        <w:t>-</w:t>
      </w:r>
    </w:p>
    <w:p w14:paraId="3450B59A" w14:textId="77777777" w:rsidR="009F3885" w:rsidRPr="009F3885" w:rsidRDefault="009F3885" w:rsidP="009F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eak Pro" w:hAnsi="Speak Pro"/>
          <w:b/>
          <w:bCs/>
        </w:rPr>
      </w:pPr>
      <w:r w:rsidRPr="009F3885">
        <w:rPr>
          <w:rFonts w:ascii="Speak Pro" w:hAnsi="Speak Pro"/>
          <w:b/>
          <w:bCs/>
        </w:rPr>
        <w:t>-</w:t>
      </w:r>
    </w:p>
    <w:p w14:paraId="17539D2E" w14:textId="77777777" w:rsidR="009F3885" w:rsidRPr="009F3885" w:rsidRDefault="009F3885" w:rsidP="009F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eak Pro" w:hAnsi="Speak Pro"/>
          <w:b/>
          <w:bCs/>
        </w:rPr>
      </w:pPr>
      <w:r w:rsidRPr="009F3885">
        <w:rPr>
          <w:rFonts w:ascii="Speak Pro" w:hAnsi="Speak Pro"/>
          <w:b/>
          <w:bCs/>
        </w:rPr>
        <w:t>-</w:t>
      </w:r>
    </w:p>
    <w:p w14:paraId="7DC1A514" w14:textId="77777777" w:rsidR="009F3885" w:rsidRPr="009F3885" w:rsidRDefault="009F3885" w:rsidP="009F3885">
      <w:pPr>
        <w:rPr>
          <w:rFonts w:ascii="Speak Pro" w:hAnsi="Speak Pro"/>
        </w:rPr>
      </w:pPr>
    </w:p>
    <w:p w14:paraId="08E6F963" w14:textId="124C279B" w:rsidR="009F3885" w:rsidRPr="009F3885" w:rsidRDefault="009F3885" w:rsidP="009F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eak Pro" w:hAnsi="Speak Pro"/>
          <w:b/>
          <w:bCs/>
        </w:rPr>
      </w:pPr>
      <w:r w:rsidRPr="14028A01">
        <w:rPr>
          <w:rFonts w:ascii="Speak Pro" w:hAnsi="Speak Pro"/>
          <w:b/>
          <w:bCs/>
        </w:rPr>
        <w:t>Mit folgenden Personen plane ich einen Austausch und/oder eine Zusammenarbeit, da sie dasselbe bzw. ein ähnliches Thema haben</w:t>
      </w:r>
      <w:r w:rsidR="008F69E4" w:rsidRPr="14028A01">
        <w:rPr>
          <w:rFonts w:ascii="Speak Pro" w:hAnsi="Speak Pro"/>
          <w:b/>
          <w:bCs/>
        </w:rPr>
        <w:t xml:space="preserve"> </w:t>
      </w:r>
      <w:r w:rsidR="008F69E4" w:rsidRPr="14028A01">
        <w:rPr>
          <w:rFonts w:ascii="Speak Pro" w:hAnsi="Speak Pro"/>
          <w:b/>
          <w:bCs/>
          <w:sz w:val="16"/>
          <w:szCs w:val="16"/>
        </w:rPr>
        <w:t>(auch Einzelarbeit möglich)</w:t>
      </w:r>
      <w:r w:rsidRPr="14028A01">
        <w:rPr>
          <w:rFonts w:ascii="Speak Pro" w:hAnsi="Speak Pro"/>
          <w:b/>
          <w:bCs/>
        </w:rPr>
        <w:t>:</w:t>
      </w:r>
    </w:p>
    <w:p w14:paraId="1FFA0E07" w14:textId="77777777" w:rsidR="009F3885" w:rsidRPr="009F3885" w:rsidRDefault="009F3885" w:rsidP="009F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eak Pro" w:hAnsi="Speak Pro"/>
        </w:rPr>
      </w:pPr>
    </w:p>
    <w:p w14:paraId="267BC9DB" w14:textId="77777777" w:rsidR="009F3885" w:rsidRPr="009F3885" w:rsidRDefault="009F3885" w:rsidP="009F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eak Pro" w:hAnsi="Speak Pro"/>
        </w:rPr>
      </w:pPr>
    </w:p>
    <w:p w14:paraId="75FBA5FB" w14:textId="77777777" w:rsidR="009F3885" w:rsidRPr="009F3885" w:rsidRDefault="009F3885" w:rsidP="009F3885">
      <w:pPr>
        <w:rPr>
          <w:rFonts w:ascii="Speak Pro" w:hAnsi="Speak Pro"/>
        </w:rPr>
      </w:pPr>
    </w:p>
    <w:p w14:paraId="521B7CB4" w14:textId="0A662FD8" w:rsidR="009F3885" w:rsidRDefault="009F3885" w:rsidP="009F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eak Pro" w:hAnsi="Speak Pro"/>
          <w:b/>
          <w:bCs/>
        </w:rPr>
      </w:pPr>
      <w:r w:rsidRPr="009F3885">
        <w:rPr>
          <w:rFonts w:ascii="Speak Pro" w:hAnsi="Speak Pro"/>
          <w:b/>
          <w:bCs/>
        </w:rPr>
        <w:t>Folgende Quellen plane ich für meine Recherche zu benutzen</w:t>
      </w:r>
      <w:r w:rsidR="003664E1">
        <w:rPr>
          <w:rFonts w:ascii="Speak Pro" w:hAnsi="Speak Pro"/>
          <w:b/>
          <w:bCs/>
        </w:rPr>
        <w:t xml:space="preserve"> </w:t>
      </w:r>
      <w:r w:rsidR="003664E1" w:rsidRPr="003664E1">
        <w:rPr>
          <w:rFonts w:ascii="Speak Pro" w:hAnsi="Speak Pro"/>
          <w:b/>
          <w:bCs/>
          <w:sz w:val="16"/>
          <w:szCs w:val="16"/>
        </w:rPr>
        <w:t>(mehrere Antworten möglich)</w:t>
      </w:r>
      <w:r w:rsidRPr="009F3885">
        <w:rPr>
          <w:rFonts w:ascii="Speak Pro" w:hAnsi="Speak Pro"/>
          <w:b/>
          <w:bCs/>
        </w:rPr>
        <w:t>:</w:t>
      </w:r>
    </w:p>
    <w:p w14:paraId="4B6EC2A4" w14:textId="2FE3FEA7" w:rsidR="00E12529" w:rsidRPr="00846543" w:rsidRDefault="00E12529" w:rsidP="009F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eak Pro" w:hAnsi="Speak Pro"/>
          <w:sz w:val="20"/>
          <w:szCs w:val="20"/>
        </w:rPr>
      </w:pPr>
      <w:r w:rsidRPr="00846543">
        <w:rPr>
          <w:rFonts w:ascii="Speak Pro" w:hAnsi="Speak Pro"/>
          <w:b/>
          <w:bCs/>
          <w:sz w:val="20"/>
          <w:szCs w:val="20"/>
        </w:rPr>
        <w:t xml:space="preserve">   </w:t>
      </w:r>
      <w:r w:rsidRPr="00846543">
        <w:rPr>
          <w:rFonts w:ascii="Speak Pro" w:hAnsi="Speak Pro"/>
          <w:sz w:val="20"/>
          <w:szCs w:val="20"/>
        </w:rPr>
        <w:t>Bücher</w:t>
      </w:r>
    </w:p>
    <w:p w14:paraId="2128DF37" w14:textId="58AD10C7" w:rsidR="00E12529" w:rsidRPr="00846543" w:rsidRDefault="00E12529" w:rsidP="009F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eak Pro" w:hAnsi="Speak Pro"/>
          <w:sz w:val="20"/>
          <w:szCs w:val="20"/>
        </w:rPr>
      </w:pPr>
      <w:r w:rsidRPr="00846543">
        <w:rPr>
          <w:rFonts w:ascii="Speak Pro" w:hAnsi="Speak Pro"/>
          <w:sz w:val="20"/>
          <w:szCs w:val="20"/>
        </w:rPr>
        <w:t xml:space="preserve">   Zeitschriften</w:t>
      </w:r>
    </w:p>
    <w:p w14:paraId="2AE0E854" w14:textId="0FEDEA5C" w:rsidR="00F9587F" w:rsidRPr="00846543" w:rsidRDefault="00F9587F" w:rsidP="009F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eak Pro" w:hAnsi="Speak Pro"/>
          <w:sz w:val="20"/>
          <w:szCs w:val="20"/>
        </w:rPr>
      </w:pPr>
      <w:r w:rsidRPr="00846543">
        <w:rPr>
          <w:rFonts w:ascii="Speak Pro" w:hAnsi="Speak Pro"/>
          <w:sz w:val="20"/>
          <w:szCs w:val="20"/>
        </w:rPr>
        <w:t xml:space="preserve">   Internet</w:t>
      </w:r>
      <w:r w:rsidR="005877AB">
        <w:rPr>
          <w:rFonts w:ascii="Speak Pro" w:hAnsi="Speak Pro"/>
          <w:sz w:val="20"/>
          <w:szCs w:val="20"/>
        </w:rPr>
        <w:t xml:space="preserve"> (mögliche Webseiten angeben</w:t>
      </w:r>
      <w:r w:rsidR="00413661">
        <w:rPr>
          <w:rFonts w:ascii="Speak Pro" w:hAnsi="Speak Pro"/>
          <w:sz w:val="20"/>
          <w:szCs w:val="20"/>
        </w:rPr>
        <w:t>!</w:t>
      </w:r>
      <w:r w:rsidR="005877AB">
        <w:rPr>
          <w:rFonts w:ascii="Speak Pro" w:hAnsi="Speak Pro"/>
          <w:sz w:val="20"/>
          <w:szCs w:val="20"/>
        </w:rPr>
        <w:t>) &gt;</w:t>
      </w:r>
    </w:p>
    <w:p w14:paraId="6E575632" w14:textId="246FCEA7" w:rsidR="00E12529" w:rsidRPr="00846543" w:rsidRDefault="00E12529" w:rsidP="009F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eak Pro" w:hAnsi="Speak Pro"/>
          <w:sz w:val="20"/>
          <w:szCs w:val="20"/>
        </w:rPr>
      </w:pPr>
      <w:r w:rsidRPr="00846543">
        <w:rPr>
          <w:rFonts w:ascii="Speak Pro" w:hAnsi="Speak Pro"/>
          <w:sz w:val="20"/>
          <w:szCs w:val="20"/>
        </w:rPr>
        <w:t xml:space="preserve">   Audios, Videos</w:t>
      </w:r>
      <w:r w:rsidR="00F9587F" w:rsidRPr="00846543">
        <w:rPr>
          <w:rFonts w:ascii="Speak Pro" w:hAnsi="Speak Pro"/>
          <w:sz w:val="20"/>
          <w:szCs w:val="20"/>
        </w:rPr>
        <w:t xml:space="preserve"> o.ä.</w:t>
      </w:r>
    </w:p>
    <w:p w14:paraId="278CB148" w14:textId="7AA4661A" w:rsidR="009F3885" w:rsidRPr="00846543" w:rsidRDefault="00F9587F" w:rsidP="009F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eak Pro" w:hAnsi="Speak Pro"/>
          <w:b/>
          <w:bCs/>
          <w:sz w:val="20"/>
          <w:szCs w:val="20"/>
        </w:rPr>
      </w:pPr>
      <w:r w:rsidRPr="00846543">
        <w:rPr>
          <w:rFonts w:ascii="Speak Pro" w:hAnsi="Speak Pro"/>
          <w:sz w:val="20"/>
          <w:szCs w:val="20"/>
        </w:rPr>
        <w:t xml:space="preserve">   Anderes</w:t>
      </w:r>
      <w:r w:rsidR="00413661">
        <w:rPr>
          <w:rFonts w:ascii="Speak Pro" w:hAnsi="Speak Pro"/>
          <w:sz w:val="20"/>
          <w:szCs w:val="20"/>
        </w:rPr>
        <w:t xml:space="preserve"> (angeben!) &gt;</w:t>
      </w:r>
    </w:p>
    <w:p w14:paraId="5B79D592" w14:textId="77777777" w:rsidR="009F3885" w:rsidRPr="009F3885" w:rsidRDefault="009F3885" w:rsidP="009F3885">
      <w:pPr>
        <w:rPr>
          <w:rFonts w:ascii="Speak Pro" w:hAnsi="Speak Pro"/>
        </w:rPr>
      </w:pPr>
    </w:p>
    <w:p w14:paraId="6C0327A4" w14:textId="488C0AD9" w:rsidR="009F3885" w:rsidRDefault="00165F6F" w:rsidP="009F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eak Pro" w:hAnsi="Speak Pro"/>
          <w:b/>
          <w:bCs/>
        </w:rPr>
      </w:pPr>
      <w:r>
        <w:rPr>
          <w:rFonts w:ascii="Speak Pro" w:hAnsi="Speak Pro"/>
          <w:b/>
          <w:bCs/>
        </w:rPr>
        <w:t>Mit folgendem Lernprodukt</w:t>
      </w:r>
      <w:r w:rsidR="003664E1">
        <w:rPr>
          <w:rFonts w:ascii="Speak Pro" w:hAnsi="Speak Pro"/>
          <w:b/>
          <w:bCs/>
        </w:rPr>
        <w:t xml:space="preserve"> </w:t>
      </w:r>
      <w:r w:rsidR="009F3885" w:rsidRPr="009F3885">
        <w:rPr>
          <w:rFonts w:ascii="Speak Pro" w:hAnsi="Speak Pro"/>
          <w:b/>
          <w:bCs/>
        </w:rPr>
        <w:t>möchte ich das Thema</w:t>
      </w:r>
      <w:r>
        <w:rPr>
          <w:rFonts w:ascii="Speak Pro" w:hAnsi="Speak Pro"/>
          <w:b/>
          <w:bCs/>
        </w:rPr>
        <w:t xml:space="preserve"> </w:t>
      </w:r>
      <w:r w:rsidR="009F3885" w:rsidRPr="009F3885">
        <w:rPr>
          <w:rFonts w:ascii="Speak Pro" w:hAnsi="Speak Pro"/>
          <w:b/>
          <w:bCs/>
        </w:rPr>
        <w:t>präsentieren</w:t>
      </w:r>
      <w:r w:rsidR="003664E1">
        <w:rPr>
          <w:rFonts w:ascii="Speak Pro" w:hAnsi="Speak Pro"/>
          <w:b/>
          <w:bCs/>
        </w:rPr>
        <w:t xml:space="preserve"> </w:t>
      </w:r>
      <w:r w:rsidR="003664E1" w:rsidRPr="003664E1">
        <w:rPr>
          <w:rFonts w:ascii="Speak Pro" w:hAnsi="Speak Pro"/>
          <w:b/>
          <w:bCs/>
          <w:sz w:val="16"/>
          <w:szCs w:val="16"/>
        </w:rPr>
        <w:t>(mehrere Antworten möglich)</w:t>
      </w:r>
      <w:r w:rsidR="009F3885" w:rsidRPr="009F3885">
        <w:rPr>
          <w:rFonts w:ascii="Speak Pro" w:hAnsi="Speak Pro"/>
          <w:b/>
          <w:bCs/>
        </w:rPr>
        <w:t>:</w:t>
      </w:r>
    </w:p>
    <w:p w14:paraId="15D7920E" w14:textId="16D1D38A" w:rsidR="00F9587F" w:rsidRPr="00846543" w:rsidRDefault="00F9587F" w:rsidP="00F9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eak Pro" w:hAnsi="Speak Pro"/>
          <w:sz w:val="20"/>
          <w:szCs w:val="20"/>
        </w:rPr>
      </w:pPr>
      <w:r w:rsidRPr="00846543">
        <w:rPr>
          <w:rFonts w:ascii="Speak Pro" w:hAnsi="Speak Pro"/>
          <w:b/>
          <w:bCs/>
          <w:sz w:val="20"/>
          <w:szCs w:val="20"/>
        </w:rPr>
        <w:t xml:space="preserve">   </w:t>
      </w:r>
      <w:r w:rsidRPr="00846543">
        <w:rPr>
          <w:rFonts w:ascii="Speak Pro" w:hAnsi="Speak Pro"/>
          <w:sz w:val="20"/>
          <w:szCs w:val="20"/>
        </w:rPr>
        <w:t>Plakat</w:t>
      </w:r>
    </w:p>
    <w:p w14:paraId="0A0AE1E1" w14:textId="182C2ACC" w:rsidR="00F9587F" w:rsidRPr="00846543" w:rsidRDefault="00F9587F" w:rsidP="00F9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eak Pro" w:hAnsi="Speak Pro"/>
          <w:sz w:val="20"/>
          <w:szCs w:val="20"/>
        </w:rPr>
      </w:pPr>
      <w:r w:rsidRPr="00846543">
        <w:rPr>
          <w:rFonts w:ascii="Speak Pro" w:hAnsi="Speak Pro"/>
          <w:sz w:val="20"/>
          <w:szCs w:val="20"/>
        </w:rPr>
        <w:t xml:space="preserve">   </w:t>
      </w:r>
      <w:r w:rsidR="003664E1" w:rsidRPr="00846543">
        <w:rPr>
          <w:rFonts w:ascii="Speak Pro" w:hAnsi="Speak Pro"/>
          <w:sz w:val="20"/>
          <w:szCs w:val="20"/>
        </w:rPr>
        <w:t>PowerPoint</w:t>
      </w:r>
    </w:p>
    <w:p w14:paraId="5E883074" w14:textId="13AA3594" w:rsidR="00F9587F" w:rsidRPr="00846543" w:rsidRDefault="00F9587F" w:rsidP="00F9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eak Pro" w:hAnsi="Speak Pro"/>
          <w:sz w:val="20"/>
          <w:szCs w:val="20"/>
        </w:rPr>
      </w:pPr>
      <w:r w:rsidRPr="00846543">
        <w:rPr>
          <w:rFonts w:ascii="Speak Pro" w:hAnsi="Speak Pro"/>
          <w:sz w:val="20"/>
          <w:szCs w:val="20"/>
        </w:rPr>
        <w:t xml:space="preserve">   </w:t>
      </w:r>
      <w:r w:rsidR="003664E1" w:rsidRPr="00846543">
        <w:rPr>
          <w:rFonts w:ascii="Speak Pro" w:hAnsi="Speak Pro"/>
          <w:sz w:val="20"/>
          <w:szCs w:val="20"/>
        </w:rPr>
        <w:t>Infoblatt</w:t>
      </w:r>
    </w:p>
    <w:p w14:paraId="29B7C96E" w14:textId="294F43D9" w:rsidR="00F9587F" w:rsidRPr="00846543" w:rsidRDefault="00F9587F" w:rsidP="00F9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eak Pro" w:hAnsi="Speak Pro"/>
          <w:sz w:val="20"/>
          <w:szCs w:val="20"/>
        </w:rPr>
      </w:pPr>
      <w:r w:rsidRPr="00846543">
        <w:rPr>
          <w:rFonts w:ascii="Speak Pro" w:hAnsi="Speak Pro"/>
          <w:sz w:val="20"/>
          <w:szCs w:val="20"/>
        </w:rPr>
        <w:t xml:space="preserve">   </w:t>
      </w:r>
      <w:r w:rsidR="003664E1" w:rsidRPr="00846543">
        <w:rPr>
          <w:rFonts w:ascii="Speak Pro" w:hAnsi="Speak Pro"/>
          <w:sz w:val="20"/>
          <w:szCs w:val="20"/>
        </w:rPr>
        <w:t>Lernvideo</w:t>
      </w:r>
    </w:p>
    <w:p w14:paraId="25179C65" w14:textId="7756FF2C" w:rsidR="00F9587F" w:rsidRPr="00846543" w:rsidRDefault="00F9587F" w:rsidP="009F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eak Pro" w:hAnsi="Speak Pro"/>
          <w:sz w:val="20"/>
          <w:szCs w:val="20"/>
        </w:rPr>
      </w:pPr>
      <w:r w:rsidRPr="00846543">
        <w:rPr>
          <w:rFonts w:ascii="Speak Pro" w:hAnsi="Speak Pro"/>
          <w:sz w:val="20"/>
          <w:szCs w:val="20"/>
        </w:rPr>
        <w:t xml:space="preserve">   </w:t>
      </w:r>
      <w:r w:rsidR="003664E1" w:rsidRPr="00846543">
        <w:rPr>
          <w:rFonts w:ascii="Speak Pro" w:hAnsi="Speak Pro"/>
          <w:sz w:val="20"/>
          <w:szCs w:val="20"/>
        </w:rPr>
        <w:t>Lernaudio</w:t>
      </w:r>
    </w:p>
    <w:p w14:paraId="42E87E71" w14:textId="19FC0EED" w:rsidR="009F3885" w:rsidRPr="00846543" w:rsidRDefault="003664E1" w:rsidP="009F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eak Pro" w:hAnsi="Speak Pro"/>
          <w:b/>
          <w:bCs/>
          <w:sz w:val="20"/>
          <w:szCs w:val="20"/>
        </w:rPr>
      </w:pPr>
      <w:r w:rsidRPr="00846543">
        <w:rPr>
          <w:rFonts w:ascii="Speak Pro" w:hAnsi="Speak Pro"/>
          <w:sz w:val="20"/>
          <w:szCs w:val="20"/>
        </w:rPr>
        <w:t xml:space="preserve">   Anderes</w:t>
      </w:r>
      <w:r w:rsidR="00413661">
        <w:rPr>
          <w:rFonts w:ascii="Speak Pro" w:hAnsi="Speak Pro"/>
          <w:sz w:val="20"/>
          <w:szCs w:val="20"/>
        </w:rPr>
        <w:t xml:space="preserve"> (angeben!) &gt;</w:t>
      </w:r>
    </w:p>
    <w:p w14:paraId="6C479EB3" w14:textId="77777777" w:rsidR="009F3885" w:rsidRPr="009F3885" w:rsidRDefault="009F3885" w:rsidP="009F3885">
      <w:pPr>
        <w:rPr>
          <w:rFonts w:ascii="Speak Pro" w:hAnsi="Speak Pro"/>
        </w:rPr>
      </w:pPr>
    </w:p>
    <w:p w14:paraId="12A01737" w14:textId="110CBD0E" w:rsidR="009F3885" w:rsidRPr="009F3885" w:rsidRDefault="009F3885" w:rsidP="009F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eak Pro" w:hAnsi="Speak Pro"/>
          <w:b/>
          <w:bCs/>
        </w:rPr>
      </w:pPr>
      <w:r w:rsidRPr="009F3885">
        <w:rPr>
          <w:rFonts w:ascii="Speak Pro" w:hAnsi="Speak Pro"/>
          <w:b/>
          <w:bCs/>
        </w:rPr>
        <w:t xml:space="preserve">Zeitlich brauche </w:t>
      </w:r>
      <w:r w:rsidRPr="009F3885">
        <w:rPr>
          <w:rFonts w:ascii="Speak Pro" w:hAnsi="Speak Pro"/>
          <w:b/>
          <w:bCs/>
          <w:u w:val="single"/>
        </w:rPr>
        <w:t>ich</w:t>
      </w:r>
      <w:r w:rsidRPr="009F3885">
        <w:rPr>
          <w:rFonts w:ascii="Speak Pro" w:hAnsi="Speak Pro"/>
          <w:b/>
          <w:bCs/>
        </w:rPr>
        <w:t xml:space="preserve"> für </w:t>
      </w:r>
      <w:r w:rsidR="00853A25">
        <w:rPr>
          <w:rFonts w:ascii="Speak Pro" w:hAnsi="Speak Pro"/>
          <w:b/>
          <w:bCs/>
        </w:rPr>
        <w:t>meine</w:t>
      </w:r>
      <w:r w:rsidRPr="009F3885">
        <w:rPr>
          <w:rFonts w:ascii="Speak Pro" w:hAnsi="Speak Pro"/>
          <w:b/>
          <w:bCs/>
        </w:rPr>
        <w:t xml:space="preserve"> Präsentation voraussichtlich ______ Minuten</w:t>
      </w:r>
    </w:p>
    <w:p w14:paraId="22A758E5" w14:textId="77777777" w:rsidR="009F3885" w:rsidRPr="009F3885" w:rsidRDefault="009F3885" w:rsidP="009F3885">
      <w:pPr>
        <w:rPr>
          <w:rFonts w:ascii="Speak Pro" w:hAnsi="Speak Pro"/>
        </w:rPr>
      </w:pPr>
    </w:p>
    <w:p w14:paraId="090A20B6" w14:textId="77777777" w:rsidR="009F3885" w:rsidRPr="009F3885" w:rsidRDefault="009F3885" w:rsidP="009F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eak Pro" w:hAnsi="Speak Pro"/>
          <w:b/>
          <w:bCs/>
        </w:rPr>
      </w:pPr>
      <w:r w:rsidRPr="009F3885">
        <w:rPr>
          <w:rFonts w:ascii="Speak Pro" w:hAnsi="Speak Pro"/>
          <w:b/>
          <w:bCs/>
        </w:rPr>
        <w:t>Welche Fragen/Probleme/Unsicherheiten/Schwierigkeiten bleiben noch offen und müssen für mich persönlich vor Beginn der Recherche bzw. vor der Präsentation geklärt werden:</w:t>
      </w:r>
    </w:p>
    <w:p w14:paraId="64959F96" w14:textId="77777777" w:rsidR="009F3885" w:rsidRPr="009F3885" w:rsidRDefault="009F3885" w:rsidP="009F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eak Pro" w:hAnsi="Speak Pro"/>
          <w:b/>
          <w:bCs/>
        </w:rPr>
      </w:pPr>
      <w:r w:rsidRPr="009F3885">
        <w:rPr>
          <w:rFonts w:ascii="Speak Pro" w:hAnsi="Speak Pro"/>
          <w:b/>
          <w:bCs/>
        </w:rPr>
        <w:t>-</w:t>
      </w:r>
    </w:p>
    <w:p w14:paraId="5B18238B" w14:textId="77777777" w:rsidR="009F3885" w:rsidRPr="009F3885" w:rsidRDefault="009F3885" w:rsidP="009F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eak Pro" w:hAnsi="Speak Pro"/>
          <w:b/>
          <w:bCs/>
        </w:rPr>
      </w:pPr>
      <w:r w:rsidRPr="009F3885">
        <w:rPr>
          <w:rFonts w:ascii="Speak Pro" w:hAnsi="Speak Pro"/>
          <w:b/>
          <w:bCs/>
        </w:rPr>
        <w:t>-</w:t>
      </w:r>
    </w:p>
    <w:p w14:paraId="6D390BCA" w14:textId="18F90C0B" w:rsidR="009F3885" w:rsidRPr="00846543" w:rsidRDefault="009F3885" w:rsidP="00846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eak Pro" w:hAnsi="Speak Pro"/>
          <w:b/>
          <w:bCs/>
        </w:rPr>
      </w:pPr>
      <w:r w:rsidRPr="009F3885">
        <w:rPr>
          <w:rFonts w:ascii="Speak Pro" w:hAnsi="Speak Pro"/>
          <w:b/>
          <w:bCs/>
        </w:rPr>
        <w:t>-</w:t>
      </w:r>
    </w:p>
    <w:sectPr w:rsidR="009F3885" w:rsidRPr="00846543" w:rsidSect="006A5D4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eak Pro"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85"/>
    <w:rsid w:val="000D2BFF"/>
    <w:rsid w:val="00165F6F"/>
    <w:rsid w:val="0027492D"/>
    <w:rsid w:val="003664E1"/>
    <w:rsid w:val="00392D94"/>
    <w:rsid w:val="00413661"/>
    <w:rsid w:val="00441DB1"/>
    <w:rsid w:val="005877AB"/>
    <w:rsid w:val="006A5D44"/>
    <w:rsid w:val="00826603"/>
    <w:rsid w:val="00846543"/>
    <w:rsid w:val="00853A25"/>
    <w:rsid w:val="008F69E4"/>
    <w:rsid w:val="009F3885"/>
    <w:rsid w:val="00AD43A6"/>
    <w:rsid w:val="00E12529"/>
    <w:rsid w:val="00E92F76"/>
    <w:rsid w:val="00F9587F"/>
    <w:rsid w:val="14028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7D48"/>
  <w15:chartTrackingRefBased/>
  <w15:docId w15:val="{40100E73-DAFA-CB4E-820D-EE34AC5E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3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E92E9A2841D54C9CDE1EF1532A27FF" ma:contentTypeVersion="4" ma:contentTypeDescription="Ein neues Dokument erstellen." ma:contentTypeScope="" ma:versionID="c0a96f9e11395d009a823d3edd6f66c1">
  <xsd:schema xmlns:xsd="http://www.w3.org/2001/XMLSchema" xmlns:xs="http://www.w3.org/2001/XMLSchema" xmlns:p="http://schemas.microsoft.com/office/2006/metadata/properties" xmlns:ns2="0e0c6df5-7e5d-4d29-9c9e-f511097a8ed1" xmlns:ns3="a05f6def-2858-4067-b991-c8986376a768" targetNamespace="http://schemas.microsoft.com/office/2006/metadata/properties" ma:root="true" ma:fieldsID="7cd6a2f2229fc74bee4235d58ffe7965" ns2:_="" ns3:_="">
    <xsd:import namespace="0e0c6df5-7e5d-4d29-9c9e-f511097a8ed1"/>
    <xsd:import namespace="a05f6def-2858-4067-b991-c8986376a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c6df5-7e5d-4d29-9c9e-f511097a8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f6def-2858-4067-b991-c8986376a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6D4E82-4801-4286-85D1-119AD4C92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EC645B-65CE-4C32-B2F7-1442D241B0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1B29D-3F7D-425E-BFB9-AD3FA3880AF7}"/>
</file>

<file path=docProps/app.xml><?xml version="1.0" encoding="utf-8"?>
<Properties xmlns="http://schemas.openxmlformats.org/officeDocument/2006/extended-properties" xmlns:vt="http://schemas.openxmlformats.org/officeDocument/2006/docPropsVTypes">
  <Template>98EBC515.dotm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Waldthaler Hanna</dc:creator>
  <cp:keywords/>
  <dc:description/>
  <cp:lastModifiedBy>Christanell, Beatrix</cp:lastModifiedBy>
  <cp:revision>2</cp:revision>
  <dcterms:created xsi:type="dcterms:W3CDTF">2020-11-19T11:13:00Z</dcterms:created>
  <dcterms:modified xsi:type="dcterms:W3CDTF">2020-11-19T11:13:00Z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0x010100C0E92E9A2841D54C9CDE1EF1532A27FF</vt:lpwstr>
  </property>
</Properties>
</file>