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C3" w:rsidRDefault="00F56BC3" w:rsidP="00F56BC3">
      <w:pPr>
        <w:jc w:val="center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Check-list autovalutativa</w:t>
      </w:r>
    </w:p>
    <w:p w:rsidR="00F56BC3" w:rsidRDefault="00F56BC3" w:rsidP="00F56BC3">
      <w:pPr>
        <w:jc w:val="center"/>
        <w:rPr>
          <w:rFonts w:ascii="Aparajita" w:hAnsi="Aparajita" w:cs="Aparajita"/>
          <w:sz w:val="48"/>
          <w:szCs w:val="48"/>
        </w:rPr>
      </w:pPr>
    </w:p>
    <w:tbl>
      <w:tblPr>
        <w:tblStyle w:val="Tabellagriglia2-colore6"/>
        <w:tblW w:w="0" w:type="auto"/>
        <w:tblLook w:val="04A0" w:firstRow="1" w:lastRow="0" w:firstColumn="1" w:lastColumn="0" w:noHBand="0" w:noVBand="1"/>
      </w:tblPr>
      <w:tblGrid>
        <w:gridCol w:w="673"/>
        <w:gridCol w:w="7559"/>
        <w:gridCol w:w="840"/>
      </w:tblGrid>
      <w:tr w:rsidR="00F56BC3" w:rsidTr="00177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56BC3" w:rsidRDefault="00F56BC3" w:rsidP="001775EC">
            <w:pPr>
              <w:jc w:val="center"/>
              <w:rPr>
                <w:rFonts w:cs="Aparajita"/>
                <w:b w:val="0"/>
                <w:bCs w:val="0"/>
              </w:rPr>
            </w:pPr>
          </w:p>
          <w:p w:rsidR="00F56BC3" w:rsidRPr="0094467B" w:rsidRDefault="00F56BC3" w:rsidP="001775EC">
            <w:pPr>
              <w:jc w:val="center"/>
              <w:rPr>
                <w:rFonts w:cs="Aparajita"/>
              </w:rPr>
            </w:pPr>
          </w:p>
        </w:tc>
        <w:tc>
          <w:tcPr>
            <w:tcW w:w="8080" w:type="dxa"/>
          </w:tcPr>
          <w:p w:rsidR="00F56BC3" w:rsidRPr="0094467B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  <w:sz w:val="24"/>
                <w:szCs w:val="24"/>
              </w:rPr>
            </w:pPr>
            <w:r>
              <w:rPr>
                <w:rFonts w:cs="Aparajita"/>
                <w:sz w:val="24"/>
                <w:szCs w:val="24"/>
              </w:rPr>
              <w:t>CHECK-LIST</w:t>
            </w:r>
          </w:p>
        </w:tc>
        <w:tc>
          <w:tcPr>
            <w:tcW w:w="844" w:type="dxa"/>
          </w:tcPr>
          <w:p w:rsidR="00F56BC3" w:rsidRPr="0094467B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PUNTI</w:t>
            </w:r>
          </w:p>
        </w:tc>
      </w:tr>
      <w:tr w:rsidR="00F56BC3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56BC3" w:rsidRPr="0094467B" w:rsidRDefault="00F56BC3" w:rsidP="001775E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1</w:t>
            </w:r>
          </w:p>
        </w:tc>
        <w:tc>
          <w:tcPr>
            <w:tcW w:w="8080" w:type="dxa"/>
          </w:tcPr>
          <w:p w:rsidR="00F56BC3" w:rsidRPr="0094467B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Hai/Avete realizzato un video di presentazione per candidarti come ragazza alla pari?</w:t>
            </w:r>
          </w:p>
        </w:tc>
        <w:tc>
          <w:tcPr>
            <w:tcW w:w="844" w:type="dxa"/>
          </w:tcPr>
          <w:p w:rsidR="00F56BC3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F56BC3" w:rsidTr="0017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56BC3" w:rsidRPr="0094467B" w:rsidRDefault="00F56BC3" w:rsidP="001775EC">
            <w:pPr>
              <w:jc w:val="center"/>
              <w:rPr>
                <w:rFonts w:cs="Aparajita"/>
              </w:rPr>
            </w:pPr>
            <w:r w:rsidRPr="0094467B">
              <w:rPr>
                <w:rFonts w:cs="Aparajita"/>
              </w:rPr>
              <w:t>2</w:t>
            </w:r>
          </w:p>
        </w:tc>
        <w:tc>
          <w:tcPr>
            <w:tcW w:w="8080" w:type="dxa"/>
          </w:tcPr>
          <w:p w:rsidR="00F56BC3" w:rsidRPr="0094467B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Hai/Avete rispettato la durata indicata (180-210 secondi)?</w:t>
            </w:r>
          </w:p>
        </w:tc>
        <w:tc>
          <w:tcPr>
            <w:tcW w:w="844" w:type="dxa"/>
          </w:tcPr>
          <w:p w:rsidR="00F56BC3" w:rsidRDefault="00F56BC3" w:rsidP="00177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F56BC3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56BC3" w:rsidRPr="0094467B" w:rsidRDefault="00F56BC3" w:rsidP="001775E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3</w:t>
            </w:r>
          </w:p>
        </w:tc>
        <w:tc>
          <w:tcPr>
            <w:tcW w:w="8080" w:type="dxa"/>
          </w:tcPr>
          <w:p w:rsidR="00F56BC3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Hai/Avete scritto una storyboard prima delle riprese?</w:t>
            </w:r>
          </w:p>
        </w:tc>
        <w:tc>
          <w:tcPr>
            <w:tcW w:w="844" w:type="dxa"/>
          </w:tcPr>
          <w:p w:rsidR="00F56BC3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F56BC3" w:rsidTr="0017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56BC3" w:rsidRPr="0094467B" w:rsidRDefault="00F56BC3" w:rsidP="001775E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4</w:t>
            </w:r>
          </w:p>
        </w:tc>
        <w:tc>
          <w:tcPr>
            <w:tcW w:w="8080" w:type="dxa"/>
          </w:tcPr>
          <w:p w:rsidR="00F56BC3" w:rsidRPr="0094467B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Hai/Avete strutturato in maniera logica le motivazioni che ti spingono a fare questa esperienza?</w:t>
            </w:r>
          </w:p>
        </w:tc>
        <w:tc>
          <w:tcPr>
            <w:tcW w:w="844" w:type="dxa"/>
          </w:tcPr>
          <w:p w:rsidR="00F56BC3" w:rsidRDefault="00F56BC3" w:rsidP="00177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F56BC3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56BC3" w:rsidRPr="0094467B" w:rsidRDefault="00F56BC3" w:rsidP="001775E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5</w:t>
            </w:r>
          </w:p>
        </w:tc>
        <w:tc>
          <w:tcPr>
            <w:tcW w:w="8080" w:type="dxa"/>
          </w:tcPr>
          <w:p w:rsidR="00F56BC3" w:rsidRPr="0094467B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Il messaggio del tuo/vostro video è diretto ed efficace?</w:t>
            </w:r>
          </w:p>
        </w:tc>
        <w:tc>
          <w:tcPr>
            <w:tcW w:w="844" w:type="dxa"/>
          </w:tcPr>
          <w:p w:rsidR="00F56BC3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F56BC3" w:rsidTr="0017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56BC3" w:rsidRPr="0094467B" w:rsidRDefault="00F56BC3" w:rsidP="001775E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6</w:t>
            </w:r>
          </w:p>
        </w:tc>
        <w:tc>
          <w:tcPr>
            <w:tcW w:w="8080" w:type="dxa"/>
          </w:tcPr>
          <w:p w:rsidR="00F56BC3" w:rsidRPr="0094467B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Hai/Avete curato l’editing e la grafica?</w:t>
            </w:r>
          </w:p>
        </w:tc>
        <w:tc>
          <w:tcPr>
            <w:tcW w:w="844" w:type="dxa"/>
          </w:tcPr>
          <w:p w:rsidR="00F56BC3" w:rsidRDefault="00F56BC3" w:rsidP="00177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F56BC3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56BC3" w:rsidRPr="0094467B" w:rsidRDefault="00F56BC3" w:rsidP="001775E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7</w:t>
            </w:r>
          </w:p>
        </w:tc>
        <w:tc>
          <w:tcPr>
            <w:tcW w:w="8080" w:type="dxa"/>
          </w:tcPr>
          <w:p w:rsidR="00F56BC3" w:rsidRPr="0094467B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Hai/Avete inserito titoli di coda con i vostri nomi ed eventuali credits?</w:t>
            </w:r>
          </w:p>
        </w:tc>
        <w:tc>
          <w:tcPr>
            <w:tcW w:w="844" w:type="dxa"/>
          </w:tcPr>
          <w:p w:rsidR="00F56BC3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F56BC3" w:rsidTr="0017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56BC3" w:rsidRPr="0094467B" w:rsidRDefault="00F56BC3" w:rsidP="001775E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8</w:t>
            </w:r>
          </w:p>
        </w:tc>
        <w:tc>
          <w:tcPr>
            <w:tcW w:w="8080" w:type="dxa"/>
          </w:tcPr>
          <w:p w:rsidR="00F56BC3" w:rsidRPr="0094467B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Avete lavorato armoniosamente nel rispetto dell’opinione di tutti i componenti del gruppo?</w:t>
            </w:r>
          </w:p>
        </w:tc>
        <w:tc>
          <w:tcPr>
            <w:tcW w:w="844" w:type="dxa"/>
          </w:tcPr>
          <w:p w:rsidR="00F56BC3" w:rsidRDefault="00F56BC3" w:rsidP="00177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  <w:tr w:rsidR="00F56BC3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56BC3" w:rsidRPr="0094467B" w:rsidRDefault="00F56BC3" w:rsidP="001775EC">
            <w:pPr>
              <w:jc w:val="center"/>
              <w:rPr>
                <w:rFonts w:cs="Aparajita"/>
              </w:rPr>
            </w:pPr>
            <w:r>
              <w:rPr>
                <w:rFonts w:cs="Aparajita"/>
              </w:rPr>
              <w:t>9</w:t>
            </w:r>
          </w:p>
        </w:tc>
        <w:tc>
          <w:tcPr>
            <w:tcW w:w="8080" w:type="dxa"/>
          </w:tcPr>
          <w:p w:rsidR="00F56BC3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parajita"/>
              </w:rPr>
            </w:pPr>
            <w:r>
              <w:rPr>
                <w:rFonts w:cs="Aparajita"/>
              </w:rPr>
              <w:t>Sono stati rispettati i tempi assegnati dal docente?</w:t>
            </w:r>
          </w:p>
        </w:tc>
        <w:tc>
          <w:tcPr>
            <w:tcW w:w="844" w:type="dxa"/>
          </w:tcPr>
          <w:p w:rsidR="00F56BC3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48"/>
                <w:szCs w:val="48"/>
              </w:rPr>
            </w:pPr>
          </w:p>
        </w:tc>
      </w:tr>
    </w:tbl>
    <w:p w:rsidR="00F56BC3" w:rsidRPr="00A57D42" w:rsidRDefault="00F56BC3" w:rsidP="00F56BC3">
      <w:pPr>
        <w:ind w:left="7080" w:firstLine="708"/>
        <w:rPr>
          <w:rFonts w:cs="Aparajita"/>
        </w:rPr>
      </w:pPr>
      <w:r>
        <w:rPr>
          <w:rFonts w:cs="Aparajita"/>
        </w:rPr>
        <w:t xml:space="preserve">  TOTALE</w:t>
      </w:r>
    </w:p>
    <w:p w:rsidR="00F56BC3" w:rsidRDefault="00F56BC3" w:rsidP="00F56BC3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F56BC3" w:rsidRDefault="00F56BC3" w:rsidP="00F56BC3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F56BC3" w:rsidRDefault="00F56BC3" w:rsidP="00F56BC3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F56BC3" w:rsidRDefault="00F56BC3" w:rsidP="00F56BC3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F56BC3" w:rsidRDefault="00F56BC3" w:rsidP="00F56BC3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F56BC3" w:rsidRDefault="00F56BC3" w:rsidP="00F56BC3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F56BC3" w:rsidRDefault="00F56BC3" w:rsidP="00F56BC3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F56BC3" w:rsidRDefault="00F56BC3" w:rsidP="00F56BC3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F56BC3" w:rsidRDefault="00F56BC3" w:rsidP="00F56BC3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F56BC3" w:rsidRDefault="00F56BC3" w:rsidP="00F56BC3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F56BC3" w:rsidRDefault="00F56BC3" w:rsidP="00F56BC3">
      <w:pPr>
        <w:pStyle w:val="Nessunaspaziatura"/>
        <w:jc w:val="center"/>
        <w:rPr>
          <w:rFonts w:ascii="Aparajita" w:hAnsi="Aparajita" w:cs="Aparajita"/>
          <w:sz w:val="48"/>
          <w:szCs w:val="48"/>
        </w:rPr>
      </w:pPr>
    </w:p>
    <w:p w:rsidR="00F56BC3" w:rsidRDefault="00F56BC3" w:rsidP="00F56BC3">
      <w:pPr>
        <w:pStyle w:val="Nessunaspaziatura"/>
        <w:jc w:val="center"/>
        <w:rPr>
          <w:rFonts w:cs="Aparajita"/>
        </w:rPr>
      </w:pPr>
      <w:r>
        <w:rPr>
          <w:rFonts w:ascii="Aparajita" w:hAnsi="Aparajita" w:cs="Aparajita"/>
          <w:sz w:val="48"/>
          <w:szCs w:val="48"/>
        </w:rPr>
        <w:lastRenderedPageBreak/>
        <w:t>Rubrica di autovalutazione</w:t>
      </w:r>
      <w:r w:rsidRPr="009B627C">
        <w:rPr>
          <w:rFonts w:ascii="Aparajita" w:hAnsi="Aparajita" w:cs="Aparajita"/>
          <w:sz w:val="48"/>
          <w:szCs w:val="48"/>
        </w:rPr>
        <w:t xml:space="preserve"> sul processo</w:t>
      </w:r>
    </w:p>
    <w:p w:rsidR="00F56BC3" w:rsidRPr="00462B24" w:rsidRDefault="00F56BC3" w:rsidP="00F56BC3">
      <w:pPr>
        <w:pStyle w:val="Nessunaspaziatura"/>
        <w:jc w:val="center"/>
        <w:rPr>
          <w:rFonts w:cs="Aparajita"/>
        </w:rPr>
      </w:pPr>
    </w:p>
    <w:p w:rsidR="00F56BC3" w:rsidRPr="001730D7" w:rsidRDefault="00F56BC3" w:rsidP="00F56BC3">
      <w:pPr>
        <w:pStyle w:val="Nessunaspaziatura"/>
        <w:jc w:val="both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>di ________________________________  Classe ____________</w:t>
      </w:r>
      <w:r>
        <w:rPr>
          <w:rFonts w:cs="Aparajita"/>
          <w:sz w:val="24"/>
          <w:szCs w:val="24"/>
        </w:rPr>
        <w:tab/>
        <w:t>Data ______________</w:t>
      </w:r>
    </w:p>
    <w:p w:rsidR="00F56BC3" w:rsidRDefault="00F56BC3" w:rsidP="00F56BC3">
      <w:pPr>
        <w:pStyle w:val="Nessunaspaziatura"/>
        <w:jc w:val="center"/>
        <w:rPr>
          <w:sz w:val="28"/>
          <w:szCs w:val="28"/>
        </w:rPr>
      </w:pPr>
    </w:p>
    <w:p w:rsidR="00F56BC3" w:rsidRDefault="00F56BC3" w:rsidP="00F56BC3">
      <w:pPr>
        <w:pStyle w:val="Nessunaspaziatura"/>
        <w:jc w:val="center"/>
        <w:rPr>
          <w:sz w:val="28"/>
          <w:szCs w:val="28"/>
        </w:rPr>
      </w:pPr>
    </w:p>
    <w:tbl>
      <w:tblPr>
        <w:tblStyle w:val="Tabellagriglia2-colore5"/>
        <w:tblW w:w="0" w:type="auto"/>
        <w:tblLook w:val="04A0" w:firstRow="1" w:lastRow="0" w:firstColumn="1" w:lastColumn="0" w:noHBand="0" w:noVBand="1"/>
      </w:tblPr>
      <w:tblGrid>
        <w:gridCol w:w="2667"/>
        <w:gridCol w:w="1251"/>
        <w:gridCol w:w="1251"/>
        <w:gridCol w:w="1393"/>
        <w:gridCol w:w="1396"/>
        <w:gridCol w:w="1114"/>
      </w:tblGrid>
      <w:tr w:rsidR="00F56BC3" w:rsidTr="00177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Default="00F56BC3" w:rsidP="001775EC">
            <w:pPr>
              <w:pStyle w:val="Nessunaspaziatur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</w:t>
            </w:r>
            <w:r>
              <w:rPr>
                <w:rFonts w:cstheme="minorHAnsi"/>
                <w:sz w:val="28"/>
                <w:szCs w:val="28"/>
              </w:rPr>
              <w:t>À</w:t>
            </w:r>
          </w:p>
        </w:tc>
        <w:tc>
          <w:tcPr>
            <w:tcW w:w="1143" w:type="dxa"/>
          </w:tcPr>
          <w:p w:rsidR="00F56BC3" w:rsidRDefault="00F56BC3" w:rsidP="001775EC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56BC3" w:rsidRDefault="00F56BC3" w:rsidP="001775EC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56BC3" w:rsidRDefault="00F56BC3" w:rsidP="001775EC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56BC3" w:rsidRDefault="00F56BC3" w:rsidP="001775EC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F56BC3" w:rsidRDefault="00F56BC3" w:rsidP="001775EC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6BC3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Pr="003B5A24" w:rsidRDefault="00F56BC3" w:rsidP="001775EC">
            <w:pPr>
              <w:pStyle w:val="Nessunaspaziatura"/>
              <w:rPr>
                <w:b w:val="0"/>
              </w:rPr>
            </w:pPr>
            <w:r w:rsidRPr="003B5A24">
              <w:rPr>
                <w:b w:val="0"/>
              </w:rPr>
              <w:t>Ho guardato i video dell’insegnante</w:t>
            </w:r>
          </w:p>
        </w:tc>
        <w:tc>
          <w:tcPr>
            <w:tcW w:w="114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134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3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</w:t>
            </w:r>
          </w:p>
        </w:tc>
      </w:tr>
      <w:tr w:rsidR="00F56BC3" w:rsidRPr="003B5A24" w:rsidTr="0017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Pr="003B5A24" w:rsidRDefault="00F56BC3" w:rsidP="001775EC">
            <w:pPr>
              <w:pStyle w:val="Nessunaspaziatura"/>
              <w:rPr>
                <w:b w:val="0"/>
              </w:rPr>
            </w:pPr>
            <w:r w:rsidRPr="003B5A24">
              <w:rPr>
                <w:b w:val="0"/>
              </w:rPr>
              <w:t>Ho preso appunti mentre li guardavo</w:t>
            </w:r>
          </w:p>
        </w:tc>
        <w:tc>
          <w:tcPr>
            <w:tcW w:w="114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134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3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</w:t>
            </w:r>
          </w:p>
        </w:tc>
      </w:tr>
      <w:tr w:rsidR="00F56BC3" w:rsidRPr="003B5A24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Pr="003B5A24" w:rsidRDefault="00F56BC3" w:rsidP="001775EC">
            <w:pPr>
              <w:pStyle w:val="Nessunaspaziatura"/>
              <w:rPr>
                <w:b w:val="0"/>
                <w:bCs w:val="0"/>
              </w:rPr>
            </w:pPr>
            <w:r w:rsidRPr="003B5A24">
              <w:rPr>
                <w:b w:val="0"/>
                <w:bCs w:val="0"/>
              </w:rPr>
              <w:t>Ho guardato anche gli altri materiali di approfondimento proposti dall’insegnante (sito Au Pair)</w:t>
            </w:r>
          </w:p>
        </w:tc>
        <w:tc>
          <w:tcPr>
            <w:tcW w:w="114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134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3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</w:t>
            </w:r>
          </w:p>
        </w:tc>
      </w:tr>
      <w:tr w:rsidR="00F56BC3" w:rsidRPr="003B5A24" w:rsidTr="0017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Pr="003B5A24" w:rsidRDefault="00F56BC3" w:rsidP="001775EC">
            <w:pPr>
              <w:pStyle w:val="Nessunaspaziatura"/>
              <w:rPr>
                <w:b w:val="0"/>
                <w:bCs w:val="0"/>
              </w:rPr>
            </w:pPr>
            <w:r w:rsidRPr="003B5A24">
              <w:rPr>
                <w:b w:val="0"/>
                <w:bCs w:val="0"/>
              </w:rPr>
              <w:t>Ho chiesto spiegazioni all’insegnante o ai compagni quando non capivo qualcosa</w:t>
            </w:r>
          </w:p>
        </w:tc>
        <w:tc>
          <w:tcPr>
            <w:tcW w:w="114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134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3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</w:t>
            </w:r>
          </w:p>
        </w:tc>
      </w:tr>
      <w:tr w:rsidR="00F56BC3" w:rsidRPr="003B5A24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Pr="003B5A24" w:rsidRDefault="00F56BC3" w:rsidP="001775EC">
            <w:pPr>
              <w:pStyle w:val="Nessunaspaziatura"/>
            </w:pPr>
            <w:r>
              <w:rPr>
                <w:b w:val="0"/>
                <w:bCs w:val="0"/>
              </w:rPr>
              <w:t>Ho partecipato attivamente alle discussioni in classe</w:t>
            </w:r>
          </w:p>
        </w:tc>
        <w:tc>
          <w:tcPr>
            <w:tcW w:w="114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134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3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</w:t>
            </w:r>
          </w:p>
        </w:tc>
      </w:tr>
      <w:tr w:rsidR="00F56BC3" w:rsidRPr="003B5A24" w:rsidTr="0017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Pr="003B5A24" w:rsidRDefault="00F56BC3" w:rsidP="001775EC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 collaborato attivamente con i compagni durante i compiti autentici (se prevista in gruppi)</w:t>
            </w:r>
          </w:p>
        </w:tc>
        <w:tc>
          <w:tcPr>
            <w:tcW w:w="114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sempre</w:t>
            </w:r>
          </w:p>
        </w:tc>
        <w:tc>
          <w:tcPr>
            <w:tcW w:w="1134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spesso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qualche volta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poche volte</w:t>
            </w:r>
          </w:p>
        </w:tc>
        <w:tc>
          <w:tcPr>
            <w:tcW w:w="113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</w:t>
            </w:r>
          </w:p>
        </w:tc>
      </w:tr>
      <w:tr w:rsidR="00F56BC3" w:rsidRPr="003B5A24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Pr="003B5A24" w:rsidRDefault="00F56BC3" w:rsidP="001775EC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 mie conoscenze sull’argomento prima di cominciare le lezioni erano…</w:t>
            </w:r>
          </w:p>
        </w:tc>
        <w:tc>
          <w:tcPr>
            <w:tcW w:w="114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nulle</w:t>
            </w:r>
          </w:p>
        </w:tc>
        <w:tc>
          <w:tcPr>
            <w:tcW w:w="1134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scarse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minime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buone </w:t>
            </w:r>
          </w:p>
        </w:tc>
        <w:tc>
          <w:tcPr>
            <w:tcW w:w="113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molto buone</w:t>
            </w:r>
          </w:p>
        </w:tc>
      </w:tr>
      <w:tr w:rsidR="00F56BC3" w:rsidRPr="003B5A24" w:rsidTr="0017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Default="00F56BC3" w:rsidP="001775EC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 mie conoscenze alla fine di questo percorso di studi mi sembrano…</w:t>
            </w:r>
          </w:p>
        </w:tc>
        <w:tc>
          <w:tcPr>
            <w:tcW w:w="114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molto buone</w:t>
            </w:r>
          </w:p>
        </w:tc>
        <w:tc>
          <w:tcPr>
            <w:tcW w:w="1134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buone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minime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scarse</w:t>
            </w:r>
          </w:p>
        </w:tc>
        <w:tc>
          <w:tcPr>
            <w:tcW w:w="113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nulle</w:t>
            </w:r>
          </w:p>
        </w:tc>
      </w:tr>
      <w:tr w:rsidR="00F56BC3" w:rsidRPr="003B5A24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Default="00F56BC3" w:rsidP="001775EC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Il metodo di studio che ho utilizzato per prepararmi mi sembra…</w:t>
            </w:r>
          </w:p>
        </w:tc>
        <w:tc>
          <w:tcPr>
            <w:tcW w:w="114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efficace</w:t>
            </w:r>
          </w:p>
        </w:tc>
        <w:tc>
          <w:tcPr>
            <w:tcW w:w="1134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buono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molto buono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inefficace</w:t>
            </w:r>
          </w:p>
        </w:tc>
        <w:tc>
          <w:tcPr>
            <w:tcW w:w="113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tutto inefficace</w:t>
            </w:r>
          </w:p>
        </w:tc>
      </w:tr>
      <w:tr w:rsidR="00F56BC3" w:rsidRPr="003B5A24" w:rsidTr="0017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Default="00F56BC3" w:rsidP="001775EC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 affrontato lo studio di questo argomento…</w:t>
            </w:r>
          </w:p>
        </w:tc>
        <w:tc>
          <w:tcPr>
            <w:tcW w:w="114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 grande entusiasmo</w:t>
            </w:r>
          </w:p>
        </w:tc>
        <w:tc>
          <w:tcPr>
            <w:tcW w:w="1134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 entusiasmo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molto volentieri</w:t>
            </w:r>
          </w:p>
        </w:tc>
        <w:tc>
          <w:tcPr>
            <w:tcW w:w="1559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volentieri</w:t>
            </w:r>
          </w:p>
        </w:tc>
        <w:tc>
          <w:tcPr>
            <w:tcW w:w="1133" w:type="dxa"/>
          </w:tcPr>
          <w:p w:rsidR="00F56BC3" w:rsidRPr="003B5A24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poco volentieri</w:t>
            </w:r>
          </w:p>
        </w:tc>
      </w:tr>
      <w:tr w:rsidR="00F56BC3" w:rsidRPr="003B5A24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Default="00F56BC3" w:rsidP="001775EC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TOTALE PARZIALE</w:t>
            </w:r>
          </w:p>
        </w:tc>
        <w:tc>
          <w:tcPr>
            <w:tcW w:w="1143" w:type="dxa"/>
          </w:tcPr>
          <w:p w:rsidR="00F56BC3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56BC3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56BC3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56BC3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F56BC3" w:rsidRDefault="00F56BC3" w:rsidP="001775E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6BC3" w:rsidRPr="003B5A24" w:rsidTr="00177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F56BC3" w:rsidRDefault="00F56BC3" w:rsidP="001775EC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TOTALE GENERALE</w:t>
            </w:r>
          </w:p>
        </w:tc>
        <w:tc>
          <w:tcPr>
            <w:tcW w:w="1143" w:type="dxa"/>
          </w:tcPr>
          <w:p w:rsidR="00F56BC3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56BC3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56BC3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/50</w:t>
            </w:r>
          </w:p>
        </w:tc>
        <w:tc>
          <w:tcPr>
            <w:tcW w:w="1559" w:type="dxa"/>
          </w:tcPr>
          <w:p w:rsidR="00F56BC3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F56BC3" w:rsidRDefault="00F56BC3" w:rsidP="001775E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56BC3" w:rsidRPr="003B5A24" w:rsidRDefault="00F56BC3" w:rsidP="00F56BC3">
      <w:pPr>
        <w:pStyle w:val="Nessunaspaziatura"/>
        <w:jc w:val="center"/>
      </w:pPr>
    </w:p>
    <w:p w:rsidR="00F56BC3" w:rsidRDefault="00F56BC3" w:rsidP="00F56BC3">
      <w:r>
        <w:t xml:space="preserve">Qual è stato il mio </w:t>
      </w:r>
      <w:r w:rsidRPr="00CA3244">
        <w:rPr>
          <w:b/>
          <w:bCs/>
        </w:rPr>
        <w:t>punto debole</w:t>
      </w:r>
      <w:r>
        <w:t xml:space="preserve"> in questo percorso di studio?</w:t>
      </w:r>
    </w:p>
    <w:p w:rsidR="00F56BC3" w:rsidRDefault="00F56BC3" w:rsidP="00F56BC3">
      <w:r>
        <w:t>__________________________________________________________________________________</w:t>
      </w:r>
    </w:p>
    <w:p w:rsidR="00F56BC3" w:rsidRDefault="00F56BC3" w:rsidP="00F56BC3"/>
    <w:p w:rsidR="00F56BC3" w:rsidRDefault="00F56BC3" w:rsidP="00F56BC3">
      <w:r>
        <w:t xml:space="preserve">Qual è stato il mio </w:t>
      </w:r>
      <w:r w:rsidRPr="00CA3244">
        <w:rPr>
          <w:b/>
          <w:bCs/>
        </w:rPr>
        <w:t>punto forte</w:t>
      </w:r>
      <w:r>
        <w:t xml:space="preserve"> in questo percorso di studio?</w:t>
      </w:r>
    </w:p>
    <w:p w:rsidR="00F56BC3" w:rsidRDefault="00F56BC3" w:rsidP="00F56BC3">
      <w:r>
        <w:t>__________________________________________________________________________________</w:t>
      </w:r>
    </w:p>
    <w:p w:rsidR="00F56BC3" w:rsidRPr="009B627C" w:rsidRDefault="00F56BC3" w:rsidP="00F56BC3">
      <w:pPr>
        <w:jc w:val="center"/>
        <w:rPr>
          <w:rFonts w:ascii="Aparajita" w:hAnsi="Aparajita" w:cs="Aparajita"/>
          <w:sz w:val="48"/>
          <w:szCs w:val="48"/>
        </w:rPr>
      </w:pPr>
      <w:bookmarkStart w:id="0" w:name="_GoBack"/>
      <w:bookmarkEnd w:id="0"/>
      <w:r w:rsidRPr="009B627C">
        <w:rPr>
          <w:rFonts w:ascii="Aparajita" w:hAnsi="Aparajita" w:cs="Aparajita"/>
          <w:sz w:val="48"/>
          <w:szCs w:val="48"/>
        </w:rPr>
        <w:lastRenderedPageBreak/>
        <w:t>Rubrica di valutazione</w:t>
      </w:r>
    </w:p>
    <w:p w:rsidR="00F56BC3" w:rsidRDefault="00F56BC3" w:rsidP="00F56BC3">
      <w:pPr>
        <w:jc w:val="center"/>
        <w:rPr>
          <w:sz w:val="28"/>
          <w:szCs w:val="28"/>
        </w:rPr>
      </w:pPr>
    </w:p>
    <w:tbl>
      <w:tblPr>
        <w:tblStyle w:val="Tabellagriglia2-colore2"/>
        <w:tblW w:w="9838" w:type="dxa"/>
        <w:tblLook w:val="04A0" w:firstRow="1" w:lastRow="0" w:firstColumn="1" w:lastColumn="0" w:noHBand="0" w:noVBand="1"/>
      </w:tblPr>
      <w:tblGrid>
        <w:gridCol w:w="1562"/>
        <w:gridCol w:w="1598"/>
        <w:gridCol w:w="1761"/>
        <w:gridCol w:w="1540"/>
        <w:gridCol w:w="1721"/>
        <w:gridCol w:w="1656"/>
      </w:tblGrid>
      <w:tr w:rsidR="00F56BC3" w:rsidTr="00177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F56BC3" w:rsidRDefault="00F56BC3" w:rsidP="00177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56BC3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:rsidR="00F56BC3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:rsidR="00F56BC3" w:rsidRPr="00A75AFE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5AFE">
              <w:rPr>
                <w:sz w:val="24"/>
                <w:szCs w:val="24"/>
              </w:rPr>
              <w:t>DIMENSIONI</w:t>
            </w:r>
          </w:p>
        </w:tc>
        <w:tc>
          <w:tcPr>
            <w:tcW w:w="1636" w:type="dxa"/>
          </w:tcPr>
          <w:p w:rsidR="00F56BC3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F56BC3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F56BC3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F56BC3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6BC3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</w:tcPr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PRODOTTO</w:t>
            </w:r>
          </w:p>
        </w:tc>
        <w:tc>
          <w:tcPr>
            <w:tcW w:w="1635" w:type="dxa"/>
          </w:tcPr>
          <w:p w:rsidR="00F56BC3" w:rsidRPr="00A2323D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323D">
              <w:rPr>
                <w:b/>
                <w:bCs/>
              </w:rPr>
              <w:t>Aspetto contenutistico</w:t>
            </w:r>
          </w:p>
        </w:tc>
        <w:tc>
          <w:tcPr>
            <w:tcW w:w="1636" w:type="dxa"/>
          </w:tcPr>
          <w:p w:rsidR="00F56BC3" w:rsidRPr="00A75AFE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FE">
              <w:t>Le informazioni e i contenuti sono approfonditi e perfettamente attinenti al tema</w:t>
            </w:r>
          </w:p>
        </w:tc>
        <w:tc>
          <w:tcPr>
            <w:tcW w:w="1630" w:type="dxa"/>
          </w:tcPr>
          <w:p w:rsidR="00F56BC3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5AFE">
              <w:t xml:space="preserve">Le informazioni e i contenuti sono </w:t>
            </w:r>
            <w:r>
              <w:t xml:space="preserve">essenziali e talvolta </w:t>
            </w:r>
            <w:r w:rsidRPr="00A75AFE">
              <w:t>approfonditi</w:t>
            </w:r>
            <w:r>
              <w:t>, ma comunque</w:t>
            </w:r>
            <w:r w:rsidRPr="00A75AFE">
              <w:t xml:space="preserve"> attinenti al tema</w:t>
            </w:r>
          </w:p>
        </w:tc>
        <w:tc>
          <w:tcPr>
            <w:tcW w:w="1721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FE">
              <w:t>Le informazioni e i contenuti sono</w:t>
            </w:r>
            <w:r>
              <w:t xml:space="preserve"> essenziali</w:t>
            </w:r>
            <w:r w:rsidRPr="00A75AFE">
              <w:t xml:space="preserve"> e </w:t>
            </w:r>
            <w:r>
              <w:t>trattano il tema superficialmente</w:t>
            </w:r>
          </w:p>
        </w:tc>
        <w:tc>
          <w:tcPr>
            <w:tcW w:w="1631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AFE">
              <w:t xml:space="preserve">Le informazioni e i contenuti sono </w:t>
            </w:r>
            <w:r>
              <w:t>incompleti e frammentari, il tema non è rispettato</w:t>
            </w:r>
          </w:p>
        </w:tc>
      </w:tr>
      <w:tr w:rsidR="00F56BC3" w:rsidTr="001775EC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F56BC3" w:rsidRDefault="00F56BC3" w:rsidP="00177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56BC3" w:rsidRPr="00A2323D" w:rsidRDefault="00F56BC3" w:rsidP="00177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Aspetto tecnico</w:t>
            </w:r>
          </w:p>
        </w:tc>
        <w:tc>
          <w:tcPr>
            <w:tcW w:w="1636" w:type="dxa"/>
          </w:tcPr>
          <w:p w:rsidR="00F56BC3" w:rsidRPr="00A2323D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è molto buona. La visione del video risulta piacevole e accattivante nel complesso</w:t>
            </w:r>
          </w:p>
        </w:tc>
        <w:tc>
          <w:tcPr>
            <w:tcW w:w="1630" w:type="dxa"/>
          </w:tcPr>
          <w:p w:rsidR="00F56BC3" w:rsidRPr="00A2323D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è discreta. La visione del video risulta abbastanza piacevole e accattivante</w:t>
            </w:r>
          </w:p>
        </w:tc>
        <w:tc>
          <w:tcPr>
            <w:tcW w:w="1721" w:type="dxa"/>
          </w:tcPr>
          <w:p w:rsidR="00F56BC3" w:rsidRPr="00A2323D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non sempre è buona. La visione del video risulta poco fluida e a volte disturbata</w:t>
            </w:r>
          </w:p>
        </w:tc>
        <w:tc>
          <w:tcPr>
            <w:tcW w:w="1631" w:type="dxa"/>
          </w:tcPr>
          <w:p w:rsidR="00F56BC3" w:rsidRPr="00A2323D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qualità dell’audio e delle riprese (o immagini) è scarsa. La visione del video risulta disturbata</w:t>
            </w:r>
          </w:p>
        </w:tc>
      </w:tr>
      <w:tr w:rsidR="00F56BC3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F56BC3" w:rsidRDefault="00F56BC3" w:rsidP="00177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56BC3" w:rsidRPr="00A2323D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323D">
              <w:rPr>
                <w:b/>
                <w:bCs/>
              </w:rPr>
              <w:t>Efficacia comunicativa del video</w:t>
            </w:r>
          </w:p>
        </w:tc>
        <w:tc>
          <w:tcPr>
            <w:tcW w:w="1636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messaggio del video è chiaro ed è comunicato in maniera efficace, offre consigli e spunti di riflessione</w:t>
            </w:r>
          </w:p>
        </w:tc>
        <w:tc>
          <w:tcPr>
            <w:tcW w:w="1630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messaggio del video è abbastanza chiaro ed è comunicato in maniera efficace, offre qualche consiglio e spunto di riflessione</w:t>
            </w:r>
          </w:p>
        </w:tc>
        <w:tc>
          <w:tcPr>
            <w:tcW w:w="1721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messaggio del video è poco chiaro e non offre consigli e spunti di riflessione evidenti</w:t>
            </w:r>
          </w:p>
        </w:tc>
        <w:tc>
          <w:tcPr>
            <w:tcW w:w="1631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messaggio del video è confuso e si percepisce a fatica</w:t>
            </w:r>
          </w:p>
        </w:tc>
      </w:tr>
      <w:tr w:rsidR="00F56BC3" w:rsidTr="001775EC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F56BC3" w:rsidRDefault="00F56BC3" w:rsidP="00177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56BC3" w:rsidRPr="00A2323D" w:rsidRDefault="00F56BC3" w:rsidP="00177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2323D">
              <w:rPr>
                <w:b/>
                <w:bCs/>
              </w:rPr>
              <w:t>Lessico</w:t>
            </w:r>
          </w:p>
        </w:tc>
        <w:tc>
          <w:tcPr>
            <w:tcW w:w="1636" w:type="dxa"/>
          </w:tcPr>
          <w:p w:rsidR="00F56BC3" w:rsidRPr="00A2323D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preciso, il linguaggio vario e appropriato</w:t>
            </w:r>
          </w:p>
        </w:tc>
        <w:tc>
          <w:tcPr>
            <w:tcW w:w="1630" w:type="dxa"/>
          </w:tcPr>
          <w:p w:rsidR="00F56BC3" w:rsidRPr="00A2323D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corretto, il linguaggio appropriato</w:t>
            </w:r>
          </w:p>
        </w:tc>
        <w:tc>
          <w:tcPr>
            <w:tcW w:w="1721" w:type="dxa"/>
          </w:tcPr>
          <w:p w:rsidR="00F56BC3" w:rsidRPr="00A2323D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utilizzato è semplice, ma pertinente</w:t>
            </w:r>
          </w:p>
        </w:tc>
        <w:tc>
          <w:tcPr>
            <w:tcW w:w="1631" w:type="dxa"/>
          </w:tcPr>
          <w:p w:rsidR="00F56BC3" w:rsidRPr="00A2323D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lessico è utilizzato in modo scorretto e ripetitivo</w:t>
            </w:r>
          </w:p>
        </w:tc>
      </w:tr>
      <w:tr w:rsidR="00F56BC3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F56BC3" w:rsidRDefault="00F56BC3" w:rsidP="00177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56BC3" w:rsidRPr="00A2323D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Originalità</w:t>
            </w:r>
          </w:p>
        </w:tc>
        <w:tc>
          <w:tcPr>
            <w:tcW w:w="1636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 video denota originalità e creatività. Le informazioni e le idee sono presentate in maniera </w:t>
            </w:r>
            <w:r>
              <w:lastRenderedPageBreak/>
              <w:t>interessante e accattivante</w:t>
            </w:r>
          </w:p>
        </w:tc>
        <w:tc>
          <w:tcPr>
            <w:tcW w:w="1630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Il video denota buona capacità inventiva e risulta interessante</w:t>
            </w:r>
          </w:p>
        </w:tc>
        <w:tc>
          <w:tcPr>
            <w:tcW w:w="1721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video, sebbene ben strutturato, non denota originalità e capacità inventiva</w:t>
            </w:r>
          </w:p>
        </w:tc>
        <w:tc>
          <w:tcPr>
            <w:tcW w:w="1631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video denota scarsa capacità inventiva e soluzioni a volte banali</w:t>
            </w:r>
          </w:p>
        </w:tc>
      </w:tr>
      <w:tr w:rsidR="00F56BC3" w:rsidTr="001775EC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</w:tcPr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56BC3" w:rsidRDefault="00F56BC3" w:rsidP="00177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PROCESSO</w:t>
            </w:r>
          </w:p>
        </w:tc>
        <w:tc>
          <w:tcPr>
            <w:tcW w:w="1635" w:type="dxa"/>
          </w:tcPr>
          <w:p w:rsidR="00F56BC3" w:rsidRDefault="00F56BC3" w:rsidP="00177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Ideazione e progettazione </w:t>
            </w:r>
            <w:r w:rsidRPr="004B5DF8">
              <w:rPr>
                <w:i/>
                <w:iCs/>
              </w:rPr>
              <w:t>(nel caso di gruppi collaborativi</w:t>
            </w:r>
            <w:r w:rsidRPr="004B5DF8">
              <w:t>)</w:t>
            </w:r>
          </w:p>
        </w:tc>
        <w:tc>
          <w:tcPr>
            <w:tcW w:w="1636" w:type="dxa"/>
          </w:tcPr>
          <w:p w:rsidR="00F56BC3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attivamente al processo di ideazione e progettazione e propone idee originali</w:t>
            </w:r>
          </w:p>
        </w:tc>
        <w:tc>
          <w:tcPr>
            <w:tcW w:w="1630" w:type="dxa"/>
          </w:tcPr>
          <w:p w:rsidR="00F56BC3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al processo di ideazione e progettazione formulando proposte</w:t>
            </w:r>
          </w:p>
        </w:tc>
        <w:tc>
          <w:tcPr>
            <w:tcW w:w="1721" w:type="dxa"/>
          </w:tcPr>
          <w:p w:rsidR="00F56BC3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partecipa all’ideazione e</w:t>
            </w:r>
            <w:r>
              <w:br/>
              <w:t>alla progettazione ma semplicemente all’esecuzione</w:t>
            </w:r>
          </w:p>
        </w:tc>
        <w:tc>
          <w:tcPr>
            <w:tcW w:w="1631" w:type="dxa"/>
          </w:tcPr>
          <w:p w:rsidR="00F56BC3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partecipa all’ideazione né</w:t>
            </w:r>
            <w:r>
              <w:br/>
              <w:t>alla progettazione, non formula alcuna proposta</w:t>
            </w:r>
          </w:p>
        </w:tc>
      </w:tr>
      <w:tr w:rsidR="00F56BC3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F56BC3" w:rsidRDefault="00F56BC3" w:rsidP="00177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56BC3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Realizzazione del lavoro</w:t>
            </w:r>
          </w:p>
        </w:tc>
        <w:tc>
          <w:tcPr>
            <w:tcW w:w="1636" w:type="dxa"/>
          </w:tcPr>
          <w:p w:rsidR="00F56BC3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 a termine con cura, precisione e creatività il lavoro assegnato</w:t>
            </w:r>
          </w:p>
        </w:tc>
        <w:tc>
          <w:tcPr>
            <w:tcW w:w="1630" w:type="dxa"/>
          </w:tcPr>
          <w:p w:rsidR="00F56BC3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 a termine con cura il lavoro assegnato</w:t>
            </w:r>
          </w:p>
        </w:tc>
        <w:tc>
          <w:tcPr>
            <w:tcW w:w="1721" w:type="dxa"/>
          </w:tcPr>
          <w:p w:rsidR="00F56BC3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 limita a svolgere il lavoro assegnato</w:t>
            </w:r>
          </w:p>
        </w:tc>
        <w:tc>
          <w:tcPr>
            <w:tcW w:w="1631" w:type="dxa"/>
          </w:tcPr>
          <w:p w:rsidR="00F56BC3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È poco accurato nel lavoro assegnato e lo esegue con fatica</w:t>
            </w:r>
          </w:p>
        </w:tc>
      </w:tr>
      <w:tr w:rsidR="00F56BC3" w:rsidTr="001775EC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F56BC3" w:rsidRDefault="00F56BC3" w:rsidP="00177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56BC3" w:rsidRDefault="00F56BC3" w:rsidP="00177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Partecipazione e collaborazione</w:t>
            </w:r>
          </w:p>
        </w:tc>
        <w:tc>
          <w:tcPr>
            <w:tcW w:w="1636" w:type="dxa"/>
          </w:tcPr>
          <w:p w:rsidR="00F56BC3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e collabora con interesse ed entusiasmo, rispetta scrupolosamente compiti, ruoli e tempi, aiuta gli altri</w:t>
            </w:r>
          </w:p>
        </w:tc>
        <w:tc>
          <w:tcPr>
            <w:tcW w:w="1630" w:type="dxa"/>
          </w:tcPr>
          <w:p w:rsidR="00F56BC3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 e ascolta in modo attivo e propositivo, rispetta compiti, ruoli e tempi</w:t>
            </w:r>
          </w:p>
        </w:tc>
        <w:tc>
          <w:tcPr>
            <w:tcW w:w="1721" w:type="dxa"/>
          </w:tcPr>
          <w:p w:rsidR="00F56BC3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in modo attivo e rispetta compiti, ruoli e tempi su sollecitazione dei compagni</w:t>
            </w:r>
          </w:p>
        </w:tc>
        <w:tc>
          <w:tcPr>
            <w:tcW w:w="1631" w:type="dxa"/>
          </w:tcPr>
          <w:p w:rsidR="00F56BC3" w:rsidRDefault="00F56BC3" w:rsidP="0017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Partecipa in modo discontinuo e poco attivo, rispetta a fatica compiti, ruoli e tempi, a volte è distratto e disturba</w:t>
            </w:r>
          </w:p>
        </w:tc>
      </w:tr>
      <w:tr w:rsidR="00F56BC3" w:rsidTr="0017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</w:tcPr>
          <w:p w:rsidR="00F56BC3" w:rsidRDefault="00F56BC3" w:rsidP="00177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56BC3" w:rsidRPr="00345264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5264">
              <w:rPr>
                <w:b/>
                <w:bCs/>
              </w:rPr>
              <w:t>Rispetto dei tempi</w:t>
            </w:r>
          </w:p>
        </w:tc>
        <w:tc>
          <w:tcPr>
            <w:tcW w:w="1636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lavoro e l’attività di autovalutazione sono stati completati entro i tempi stabiliti dal docente</w:t>
            </w:r>
          </w:p>
        </w:tc>
        <w:tc>
          <w:tcPr>
            <w:tcW w:w="1630" w:type="dxa"/>
          </w:tcPr>
          <w:p w:rsidR="00F56BC3" w:rsidRPr="00A2323D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1" w:type="dxa"/>
          </w:tcPr>
          <w:p w:rsidR="00F56BC3" w:rsidRPr="00A2323D" w:rsidRDefault="00F56BC3" w:rsidP="00177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</w:tcPr>
          <w:p w:rsidR="00F56BC3" w:rsidRPr="00A2323D" w:rsidRDefault="00F56BC3" w:rsidP="0017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 lavoro e l’attività di autovalutazione </w:t>
            </w:r>
            <w:r w:rsidRPr="009B627C">
              <w:rPr>
                <w:b/>
                <w:bCs/>
              </w:rPr>
              <w:t>non</w:t>
            </w:r>
            <w:r>
              <w:t xml:space="preserve"> sono stati completati entro i tempi stabiliti dal docente</w:t>
            </w:r>
          </w:p>
        </w:tc>
      </w:tr>
    </w:tbl>
    <w:p w:rsidR="00F56BC3" w:rsidRDefault="00F56BC3" w:rsidP="00F56BC3">
      <w:pPr>
        <w:jc w:val="center"/>
        <w:rPr>
          <w:sz w:val="28"/>
          <w:szCs w:val="28"/>
        </w:rPr>
      </w:pPr>
    </w:p>
    <w:p w:rsidR="00201BA5" w:rsidRDefault="00201BA5"/>
    <w:sectPr w:rsidR="00201B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C3"/>
    <w:rsid w:val="00201BA5"/>
    <w:rsid w:val="00F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30F2"/>
  <w15:chartTrackingRefBased/>
  <w15:docId w15:val="{FD9474A8-CFAF-48CE-BB73-3D3C91B1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56BC3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6BC3"/>
    <w:pPr>
      <w:spacing w:after="0" w:line="240" w:lineRule="auto"/>
    </w:pPr>
    <w:rPr>
      <w:lang w:val="it-IT"/>
    </w:rPr>
  </w:style>
  <w:style w:type="table" w:styleId="Tabellagriglia2-colore5">
    <w:name w:val="Grid Table 2 Accent 5"/>
    <w:basedOn w:val="Tabellanormale"/>
    <w:uiPriority w:val="47"/>
    <w:rsid w:val="00F56BC3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2-colore2">
    <w:name w:val="Grid Table 2 Accent 2"/>
    <w:basedOn w:val="Tabellanormale"/>
    <w:uiPriority w:val="47"/>
    <w:rsid w:val="00F56BC3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6">
    <w:name w:val="Grid Table 2 Accent 6"/>
    <w:basedOn w:val="Tabellanormale"/>
    <w:uiPriority w:val="47"/>
    <w:rsid w:val="00F56BC3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39B099D6</Template>
  <TotalTime>0</TotalTime>
  <Pages>4</Pages>
  <Words>770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Sgambelluri, Luca</dc:creator>
  <cp:keywords/>
  <dc:description/>
  <cp:lastModifiedBy>Sgambelluri, Luca</cp:lastModifiedBy>
  <cp:revision>1</cp:revision>
  <dcterms:created xsi:type="dcterms:W3CDTF">2020-12-02T14:08:00Z</dcterms:created>
  <dcterms:modified xsi:type="dcterms:W3CDTF">2020-12-02T14:09:00Z</dcterms:modified>
</cp:coreProperties>
</file>