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7B43" w14:textId="77777777" w:rsidR="003B5A24" w:rsidRDefault="003B5A24" w:rsidP="003B5A24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  <w:r w:rsidRPr="00A47595">
        <w:rPr>
          <w:rFonts w:ascii="Aparajita" w:hAnsi="Aparajita" w:cs="Aparajita"/>
          <w:sz w:val="48"/>
          <w:szCs w:val="48"/>
        </w:rPr>
        <w:t>Lo scambio alla pa</w:t>
      </w:r>
      <w:r>
        <w:rPr>
          <w:rFonts w:ascii="Aparajita" w:hAnsi="Aparajita" w:cs="Aparajita"/>
          <w:sz w:val="48"/>
          <w:szCs w:val="48"/>
        </w:rPr>
        <w:t>ri</w:t>
      </w:r>
    </w:p>
    <w:p w14:paraId="208F986D" w14:textId="77777777" w:rsidR="003B5A24" w:rsidRDefault="003B5A24" w:rsidP="003B5A24">
      <w:pPr>
        <w:pStyle w:val="Nessunaspaziatura"/>
        <w:jc w:val="center"/>
        <w:rPr>
          <w:sz w:val="28"/>
          <w:szCs w:val="28"/>
        </w:rPr>
      </w:pPr>
      <w:r w:rsidRPr="0005694C">
        <w:rPr>
          <w:sz w:val="28"/>
          <w:szCs w:val="28"/>
        </w:rPr>
        <w:t xml:space="preserve">Come affrontare con successo un colloquio </w:t>
      </w:r>
      <w:proofErr w:type="spellStart"/>
      <w:r w:rsidRPr="0005694C">
        <w:rPr>
          <w:sz w:val="28"/>
          <w:szCs w:val="28"/>
        </w:rPr>
        <w:t>Au</w:t>
      </w:r>
      <w:proofErr w:type="spellEnd"/>
      <w:r w:rsidRPr="0005694C">
        <w:rPr>
          <w:sz w:val="28"/>
          <w:szCs w:val="28"/>
        </w:rPr>
        <w:t xml:space="preserve"> </w:t>
      </w:r>
      <w:proofErr w:type="spellStart"/>
      <w:r w:rsidRPr="0005694C">
        <w:rPr>
          <w:sz w:val="28"/>
          <w:szCs w:val="28"/>
        </w:rPr>
        <w:t>Pair</w:t>
      </w:r>
      <w:proofErr w:type="spellEnd"/>
    </w:p>
    <w:p w14:paraId="3FD75FCB" w14:textId="77777777" w:rsidR="003B5A24" w:rsidRDefault="003B5A24" w:rsidP="003B5A24">
      <w:pPr>
        <w:pStyle w:val="Nessunaspaziatura"/>
        <w:jc w:val="center"/>
        <w:rPr>
          <w:sz w:val="28"/>
          <w:szCs w:val="28"/>
        </w:rPr>
      </w:pPr>
    </w:p>
    <w:p w14:paraId="4482D28D" w14:textId="77777777" w:rsidR="003B5A24" w:rsidRDefault="003B5A24" w:rsidP="003B5A24">
      <w:pPr>
        <w:pStyle w:val="Nessunaspaziatura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B5A24" w14:paraId="3EABC219" w14:textId="77777777" w:rsidTr="00543F90">
        <w:tc>
          <w:tcPr>
            <w:tcW w:w="2405" w:type="dxa"/>
          </w:tcPr>
          <w:p w14:paraId="71CC2D66" w14:textId="77777777" w:rsidR="003B5A24" w:rsidRPr="00A47595" w:rsidRDefault="003B5A24" w:rsidP="00543F90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Livello</w:t>
            </w:r>
          </w:p>
        </w:tc>
        <w:tc>
          <w:tcPr>
            <w:tcW w:w="7223" w:type="dxa"/>
          </w:tcPr>
          <w:p w14:paraId="40F6A135" w14:textId="77777777" w:rsidR="003B5A24" w:rsidRDefault="003B5A24" w:rsidP="00543F90">
            <w:r>
              <w:t>B1 – seconda classe scuola superiore di secondo grado</w:t>
            </w:r>
          </w:p>
          <w:p w14:paraId="50935189" w14:textId="77777777" w:rsidR="003B5A24" w:rsidRDefault="003B5A24" w:rsidP="00543F90"/>
        </w:tc>
      </w:tr>
      <w:tr w:rsidR="003B5A24" w14:paraId="3CBDD2C9" w14:textId="77777777" w:rsidTr="00253FE7">
        <w:trPr>
          <w:trHeight w:val="1511"/>
        </w:trPr>
        <w:tc>
          <w:tcPr>
            <w:tcW w:w="2405" w:type="dxa"/>
          </w:tcPr>
          <w:p w14:paraId="5E41FDF1" w14:textId="77777777" w:rsidR="003B5A24" w:rsidRPr="00A47595" w:rsidRDefault="003B5A24" w:rsidP="00543F90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Modalità</w:t>
            </w:r>
          </w:p>
        </w:tc>
        <w:tc>
          <w:tcPr>
            <w:tcW w:w="7223" w:type="dxa"/>
          </w:tcPr>
          <w:p w14:paraId="10F44DE1" w14:textId="77777777" w:rsidR="003B5A24" w:rsidRDefault="003B5A24" w:rsidP="00543F90">
            <w:r>
              <w:t xml:space="preserve">Scrivere, revisionare e registrare </w:t>
            </w:r>
            <w:r w:rsidRPr="002272C5">
              <w:rPr>
                <w:b/>
                <w:bCs/>
              </w:rPr>
              <w:t>un video della durata compresa tra i 180 e i 210 secondi</w:t>
            </w:r>
            <w:r>
              <w:t xml:space="preserve"> utilizzando il programma </w:t>
            </w:r>
            <w:r w:rsidRPr="00A457FD">
              <w:rPr>
                <w:b/>
                <w:bCs/>
              </w:rPr>
              <w:t>Adobe Spark</w:t>
            </w:r>
            <w:r>
              <w:t xml:space="preserve"> nel quale avanzare la propria candidatura come ragazza/o alla pari raccontando qualcosa di sé che si immagini efficace al buon esito del successivo colloquio a distanza.</w:t>
            </w:r>
          </w:p>
          <w:p w14:paraId="24B7DD9F" w14:textId="79DF9216" w:rsidR="00B612A5" w:rsidRDefault="00B612A5" w:rsidP="00543F90"/>
        </w:tc>
      </w:tr>
      <w:tr w:rsidR="003B5A24" w14:paraId="445A0CCC" w14:textId="77777777" w:rsidTr="00B612A5">
        <w:trPr>
          <w:trHeight w:val="2400"/>
        </w:trPr>
        <w:tc>
          <w:tcPr>
            <w:tcW w:w="2405" w:type="dxa"/>
          </w:tcPr>
          <w:p w14:paraId="594C416F" w14:textId="77777777" w:rsidR="003B5A24" w:rsidRPr="00A47595" w:rsidRDefault="003B5A24" w:rsidP="00543F90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Preparazione</w:t>
            </w:r>
          </w:p>
        </w:tc>
        <w:tc>
          <w:tcPr>
            <w:tcW w:w="7223" w:type="dxa"/>
          </w:tcPr>
          <w:p w14:paraId="5D77260D" w14:textId="77777777" w:rsidR="003B5A24" w:rsidRDefault="003B5A24" w:rsidP="00543F90">
            <w:pPr>
              <w:pStyle w:val="Paragrafoelenco"/>
              <w:numPr>
                <w:ilvl w:val="0"/>
                <w:numId w:val="3"/>
              </w:numPr>
            </w:pPr>
            <w:r>
              <w:t>Guardare i seguenti video su come preparare una presentazione di sé ai fini di un colloquio a distanza efficace</w:t>
            </w:r>
          </w:p>
          <w:p w14:paraId="3EFB9BB0" w14:textId="77777777" w:rsidR="003B5A24" w:rsidRDefault="009B3F26" w:rsidP="00543F90">
            <w:hyperlink r:id="rId6" w:history="1">
              <w:r w:rsidR="003B5A24" w:rsidRPr="00A90D70">
                <w:rPr>
                  <w:rStyle w:val="Collegamentoipertestuale"/>
                </w:rPr>
                <w:t>https://www.youtube.com/watch?v=z-6qhxqjaCY&amp;ab_channel=Ciprix</w:t>
              </w:r>
            </w:hyperlink>
          </w:p>
          <w:p w14:paraId="5590760B" w14:textId="77777777" w:rsidR="003B5A24" w:rsidRDefault="009B3F26" w:rsidP="00543F90">
            <w:hyperlink r:id="rId7" w:history="1">
              <w:r w:rsidR="003B5A24" w:rsidRPr="00A90D70">
                <w:rPr>
                  <w:rStyle w:val="Collegamentoipertestuale"/>
                </w:rPr>
                <w:t>https://spark.adobe.com/it-IT/sp/#</w:t>
              </w:r>
            </w:hyperlink>
          </w:p>
          <w:p w14:paraId="220D6C4C" w14:textId="77777777" w:rsidR="003B5A24" w:rsidRDefault="003B5A24" w:rsidP="00543F90">
            <w:pPr>
              <w:pStyle w:val="Paragrafoelenco"/>
              <w:numPr>
                <w:ilvl w:val="0"/>
                <w:numId w:val="2"/>
              </w:numPr>
            </w:pPr>
            <w:r>
              <w:t xml:space="preserve">Visitare il sito </w:t>
            </w:r>
            <w:hyperlink r:id="rId8" w:history="1">
              <w:r w:rsidRPr="00A90D70">
                <w:rPr>
                  <w:rStyle w:val="Collegamentoipertestuale"/>
                </w:rPr>
                <w:t>https://www.aupair.com/it</w:t>
              </w:r>
            </w:hyperlink>
            <w:r>
              <w:t xml:space="preserve"> e cercare informazioni nella sezione “Per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Pair</w:t>
            </w:r>
            <w:proofErr w:type="spellEnd"/>
            <w:r>
              <w:t xml:space="preserve">” (soprattutto su </w:t>
            </w:r>
            <w:r w:rsidRPr="00A457FD">
              <w:rPr>
                <w:i/>
                <w:iCs/>
              </w:rPr>
              <w:t xml:space="preserve">Come prepararsi per un colloquio </w:t>
            </w:r>
            <w:proofErr w:type="spellStart"/>
            <w:r w:rsidRPr="00A457FD">
              <w:rPr>
                <w:i/>
                <w:iCs/>
              </w:rPr>
              <w:t>Au</w:t>
            </w:r>
            <w:proofErr w:type="spellEnd"/>
            <w:r w:rsidRPr="00A457FD">
              <w:rPr>
                <w:i/>
                <w:iCs/>
              </w:rPr>
              <w:t xml:space="preserve"> </w:t>
            </w:r>
            <w:proofErr w:type="spellStart"/>
            <w:r w:rsidRPr="00A457FD">
              <w:rPr>
                <w:i/>
                <w:iCs/>
              </w:rPr>
              <w:t>Pair</w:t>
            </w:r>
            <w:proofErr w:type="spellEnd"/>
            <w:r>
              <w:t>).</w:t>
            </w:r>
          </w:p>
          <w:p w14:paraId="78007373" w14:textId="77777777" w:rsidR="003B5A24" w:rsidRDefault="003B5A24" w:rsidP="00543F90">
            <w:pPr>
              <w:pStyle w:val="Paragrafoelenco"/>
            </w:pPr>
          </w:p>
        </w:tc>
      </w:tr>
      <w:tr w:rsidR="003B5A24" w14:paraId="26165B09" w14:textId="77777777" w:rsidTr="00543F90">
        <w:tc>
          <w:tcPr>
            <w:tcW w:w="2405" w:type="dxa"/>
          </w:tcPr>
          <w:p w14:paraId="4DA9B810" w14:textId="77777777" w:rsidR="003B5A24" w:rsidRPr="00A47595" w:rsidRDefault="003B5A24" w:rsidP="00543F90">
            <w:pPr>
              <w:rPr>
                <w:b/>
                <w:bCs/>
              </w:rPr>
            </w:pPr>
            <w:r w:rsidRPr="00A47595">
              <w:rPr>
                <w:b/>
                <w:bCs/>
              </w:rPr>
              <w:t>Procedimento</w:t>
            </w:r>
          </w:p>
        </w:tc>
        <w:tc>
          <w:tcPr>
            <w:tcW w:w="7223" w:type="dxa"/>
          </w:tcPr>
          <w:p w14:paraId="0307225F" w14:textId="77777777" w:rsidR="003B5A24" w:rsidRPr="00141516" w:rsidRDefault="003B5A24" w:rsidP="00543F90">
            <w:pPr>
              <w:rPr>
                <w:b/>
                <w:bCs/>
              </w:rPr>
            </w:pPr>
            <w:r w:rsidRPr="00141516">
              <w:rPr>
                <w:b/>
                <w:bCs/>
              </w:rPr>
              <w:t>Fase del lavoro individuale/a gruppi</w:t>
            </w:r>
          </w:p>
          <w:p w14:paraId="43BE40D9" w14:textId="77777777" w:rsidR="003B5A24" w:rsidRDefault="003B5A24" w:rsidP="00543F90"/>
          <w:p w14:paraId="74CA905C" w14:textId="3B0357E1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Analisi dei materiali forniti in sede di preparazione</w:t>
            </w:r>
          </w:p>
          <w:p w14:paraId="1A110DDD" w14:textId="0A4F173A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Creazione di una checklist con elementi da inserire nella presentazione</w:t>
            </w:r>
          </w:p>
          <w:p w14:paraId="1B4D9541" w14:textId="173AC04C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Creazione ed eventuale revisione di uno storyboard</w:t>
            </w:r>
          </w:p>
          <w:p w14:paraId="0A639A69" w14:textId="43EFEE3D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Realizzazione di una video presentazione</w:t>
            </w:r>
          </w:p>
          <w:p w14:paraId="2A275FAC" w14:textId="669370B3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Riflessione e autovalutazione</w:t>
            </w:r>
          </w:p>
          <w:p w14:paraId="438E25CC" w14:textId="77777777" w:rsidR="003B5A24" w:rsidRDefault="003B5A24" w:rsidP="00543F90">
            <w:pPr>
              <w:pStyle w:val="Paragrafoelenco"/>
              <w:numPr>
                <w:ilvl w:val="0"/>
                <w:numId w:val="1"/>
              </w:numPr>
            </w:pPr>
            <w:r>
              <w:t>Visione dei video e confronto tra gruppi</w:t>
            </w:r>
          </w:p>
          <w:p w14:paraId="3F4CD48F" w14:textId="77777777" w:rsidR="003B5A24" w:rsidRDefault="003B5A24" w:rsidP="00543F90"/>
          <w:p w14:paraId="01833670" w14:textId="77777777" w:rsidR="003B5A24" w:rsidRPr="00253FE7" w:rsidRDefault="003B5A24" w:rsidP="00543F90">
            <w:pPr>
              <w:rPr>
                <w:b/>
                <w:bCs/>
              </w:rPr>
            </w:pPr>
            <w:r w:rsidRPr="00253FE7">
              <w:rPr>
                <w:b/>
                <w:bCs/>
              </w:rPr>
              <w:t>Fase del lavoro dell’insegnante</w:t>
            </w:r>
          </w:p>
          <w:p w14:paraId="21CC1AEA" w14:textId="77777777" w:rsidR="003B5A24" w:rsidRDefault="003B5A24" w:rsidP="00543F90"/>
          <w:p w14:paraId="2E314DA4" w14:textId="41577B5D" w:rsidR="003B5A24" w:rsidRDefault="003B5A24" w:rsidP="00543F90">
            <w:pPr>
              <w:pStyle w:val="Paragrafoelenco"/>
              <w:numPr>
                <w:ilvl w:val="0"/>
                <w:numId w:val="4"/>
              </w:numPr>
            </w:pPr>
            <w:r>
              <w:t xml:space="preserve">Predisposizione materiale (cartaceo e </w:t>
            </w:r>
            <w:proofErr w:type="spellStart"/>
            <w:r>
              <w:t>sitografico</w:t>
            </w:r>
            <w:proofErr w:type="spellEnd"/>
            <w:r>
              <w:t>)</w:t>
            </w:r>
          </w:p>
          <w:p w14:paraId="347C4842" w14:textId="54246DAF" w:rsidR="003B5A24" w:rsidRDefault="003B5A24" w:rsidP="00543F90">
            <w:pPr>
              <w:pStyle w:val="Paragrafoelenco"/>
              <w:numPr>
                <w:ilvl w:val="0"/>
                <w:numId w:val="4"/>
              </w:numPr>
            </w:pPr>
            <w:r>
              <w:t>Setting d’aula (nel caso dei gruppi cooperativi)</w:t>
            </w:r>
          </w:p>
          <w:p w14:paraId="1EECEC99" w14:textId="77777777" w:rsidR="003B5A24" w:rsidRDefault="003B5A24" w:rsidP="00543F90">
            <w:pPr>
              <w:pStyle w:val="Paragrafoelenco"/>
              <w:numPr>
                <w:ilvl w:val="0"/>
                <w:numId w:val="4"/>
              </w:numPr>
            </w:pPr>
            <w:r>
              <w:t>Osservazione, registrazione, monitoraggio durante il lavoro di gruppo</w:t>
            </w:r>
          </w:p>
          <w:p w14:paraId="023D78E6" w14:textId="77777777" w:rsidR="003B5A24" w:rsidRDefault="003B5A24" w:rsidP="00543F90">
            <w:pPr>
              <w:pStyle w:val="Paragrafoelenco"/>
              <w:numPr>
                <w:ilvl w:val="0"/>
                <w:numId w:val="4"/>
              </w:numPr>
            </w:pPr>
            <w:r>
              <w:t>Valutazione (in itinere rilevazione delle competenze sociali; finale al termine della presentazione)</w:t>
            </w:r>
          </w:p>
          <w:p w14:paraId="0B53BA14" w14:textId="77777777" w:rsidR="003B5A24" w:rsidRDefault="003B5A24" w:rsidP="00543F90">
            <w:pPr>
              <w:pStyle w:val="Paragrafoelenco"/>
            </w:pPr>
          </w:p>
        </w:tc>
      </w:tr>
    </w:tbl>
    <w:p w14:paraId="42AF3F37" w14:textId="77777777" w:rsidR="003B5A24" w:rsidRDefault="003B5A24" w:rsidP="003B5A24">
      <w:pPr>
        <w:pStyle w:val="Nessunaspaziatura"/>
        <w:rPr>
          <w:sz w:val="28"/>
          <w:szCs w:val="28"/>
        </w:rPr>
      </w:pPr>
    </w:p>
    <w:p w14:paraId="5818F6D9" w14:textId="77777777" w:rsidR="003B5A24" w:rsidRDefault="003B5A24" w:rsidP="003B5A24">
      <w:pPr>
        <w:pStyle w:val="Nessunaspaziatura"/>
        <w:rPr>
          <w:sz w:val="28"/>
          <w:szCs w:val="28"/>
        </w:rPr>
      </w:pPr>
    </w:p>
    <w:p w14:paraId="26A5BD54" w14:textId="65924E0F" w:rsidR="003B5A24" w:rsidRDefault="003B5A24" w:rsidP="00DF325A">
      <w:pPr>
        <w:pStyle w:val="Nessunaspaziatura"/>
        <w:rPr>
          <w:sz w:val="28"/>
          <w:szCs w:val="28"/>
        </w:rPr>
      </w:pPr>
    </w:p>
    <w:p w14:paraId="38C99102" w14:textId="27CCC15C" w:rsidR="002C061F" w:rsidRDefault="002C061F" w:rsidP="00DF325A">
      <w:pPr>
        <w:pStyle w:val="Nessunaspaziatura"/>
        <w:rPr>
          <w:sz w:val="28"/>
          <w:szCs w:val="28"/>
        </w:rPr>
      </w:pPr>
    </w:p>
    <w:p w14:paraId="7522B2C5" w14:textId="357D7477" w:rsidR="002C061F" w:rsidRDefault="002C061F" w:rsidP="00DF325A">
      <w:pPr>
        <w:pStyle w:val="Nessunaspaziatura"/>
        <w:rPr>
          <w:sz w:val="28"/>
          <w:szCs w:val="28"/>
        </w:rPr>
      </w:pPr>
    </w:p>
    <w:p w14:paraId="28E9BA7F" w14:textId="29A455A2" w:rsidR="00CA3244" w:rsidRDefault="00CA3244" w:rsidP="00DF325A">
      <w:pPr>
        <w:pStyle w:val="Nessunaspaziatura"/>
        <w:rPr>
          <w:sz w:val="28"/>
          <w:szCs w:val="28"/>
        </w:rPr>
      </w:pPr>
    </w:p>
    <w:p w14:paraId="2075E3DF" w14:textId="65B3A871" w:rsidR="00CA3244" w:rsidRDefault="00CA3244" w:rsidP="00DF325A">
      <w:pPr>
        <w:pStyle w:val="Nessunaspaziatura"/>
        <w:rPr>
          <w:sz w:val="28"/>
          <w:szCs w:val="28"/>
        </w:rPr>
      </w:pPr>
      <w:bookmarkStart w:id="0" w:name="_GoBack"/>
      <w:bookmarkEnd w:id="0"/>
    </w:p>
    <w:sectPr w:rsidR="00CA3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C71"/>
    <w:multiLevelType w:val="hybridMultilevel"/>
    <w:tmpl w:val="2844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6F1"/>
    <w:multiLevelType w:val="hybridMultilevel"/>
    <w:tmpl w:val="DE48F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1660"/>
    <w:multiLevelType w:val="hybridMultilevel"/>
    <w:tmpl w:val="28CA2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34852"/>
    <w:multiLevelType w:val="hybridMultilevel"/>
    <w:tmpl w:val="881E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4"/>
    <w:rsid w:val="0004631B"/>
    <w:rsid w:val="00253FE7"/>
    <w:rsid w:val="002C061F"/>
    <w:rsid w:val="00345264"/>
    <w:rsid w:val="00365F21"/>
    <w:rsid w:val="003B5A24"/>
    <w:rsid w:val="00462B24"/>
    <w:rsid w:val="004B5DF8"/>
    <w:rsid w:val="005433E4"/>
    <w:rsid w:val="00731CB1"/>
    <w:rsid w:val="008E0337"/>
    <w:rsid w:val="0094467B"/>
    <w:rsid w:val="00945B16"/>
    <w:rsid w:val="009B3F26"/>
    <w:rsid w:val="009B627C"/>
    <w:rsid w:val="00A17780"/>
    <w:rsid w:val="00A2323D"/>
    <w:rsid w:val="00A56262"/>
    <w:rsid w:val="00A57D42"/>
    <w:rsid w:val="00A75AFE"/>
    <w:rsid w:val="00AD71BA"/>
    <w:rsid w:val="00B612A5"/>
    <w:rsid w:val="00B82662"/>
    <w:rsid w:val="00C75781"/>
    <w:rsid w:val="00CA3244"/>
    <w:rsid w:val="00D34AE6"/>
    <w:rsid w:val="00DA1DE6"/>
    <w:rsid w:val="00DF325A"/>
    <w:rsid w:val="00DF70DC"/>
    <w:rsid w:val="00EC66F3"/>
    <w:rsid w:val="00F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280"/>
  <w15:chartTrackingRefBased/>
  <w15:docId w15:val="{99DE4A5B-93B2-454D-8AB7-4389FBC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B5A24"/>
  </w:style>
  <w:style w:type="paragraph" w:styleId="Titolo1">
    <w:name w:val="heading 1"/>
    <w:basedOn w:val="Normale"/>
    <w:next w:val="Normale"/>
    <w:link w:val="Titolo1Carattere"/>
    <w:uiPriority w:val="9"/>
    <w:qFormat/>
    <w:rsid w:val="003B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5A2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B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A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5A24"/>
    <w:pPr>
      <w:ind w:left="720"/>
      <w:contextualSpacing/>
    </w:pPr>
  </w:style>
  <w:style w:type="table" w:styleId="Tabellasemplice-3">
    <w:name w:val="Plain Table 3"/>
    <w:basedOn w:val="Tabellanormale"/>
    <w:uiPriority w:val="43"/>
    <w:rsid w:val="003B5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B5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semplice5">
    <w:name w:val="Plain Table 5"/>
    <w:basedOn w:val="Tabellanormale"/>
    <w:uiPriority w:val="45"/>
    <w:rsid w:val="003B5A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3B5A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3B5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3B5A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5">
    <w:name w:val="Grid Table 2 Accent 5"/>
    <w:basedOn w:val="Tabellanormale"/>
    <w:uiPriority w:val="47"/>
    <w:rsid w:val="003B5A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A75A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A75A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1chiara-colore4">
    <w:name w:val="Grid Table 1 Light Accent 4"/>
    <w:basedOn w:val="Tabellanormale"/>
    <w:uiPriority w:val="46"/>
    <w:rsid w:val="0094467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9446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4">
    <w:name w:val="Grid Table 2 Accent 4"/>
    <w:basedOn w:val="Tabellanormale"/>
    <w:uiPriority w:val="47"/>
    <w:rsid w:val="0094467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6">
    <w:name w:val="Grid Table 2 Accent 6"/>
    <w:basedOn w:val="Tabellanormale"/>
    <w:uiPriority w:val="47"/>
    <w:rsid w:val="0094467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air.com/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park.adobe.com/it-IT/s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-6qhxqjaCY&amp;ab_channel=Cipri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EB90-8452-4B38-8357-ACA67106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39B099D6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Sgambelluri, Luca</dc:creator>
  <cp:keywords/>
  <dc:description/>
  <cp:lastModifiedBy>Sgambelluri, Luca</cp:lastModifiedBy>
  <cp:revision>3</cp:revision>
  <dcterms:created xsi:type="dcterms:W3CDTF">2020-11-20T10:38:00Z</dcterms:created>
  <dcterms:modified xsi:type="dcterms:W3CDTF">2020-12-02T14:09:00Z</dcterms:modified>
</cp:coreProperties>
</file>