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028F" w14:textId="77777777" w:rsidR="00EF57A8" w:rsidRDefault="00EF57A8">
      <w:r>
        <w:t>Checkliste</w:t>
      </w:r>
      <w:r w:rsidR="005F7F7E">
        <w:t xml:space="preserve">n für die </w:t>
      </w:r>
      <w:r>
        <w:t>Selbstbeurteilung</w:t>
      </w:r>
    </w:p>
    <w:p w14:paraId="3085D821" w14:textId="77777777" w:rsidR="00EF57A8" w:rsidRDefault="00EF57A8">
      <w:r>
        <w:t>(Hauptkriterien: Funktion, Inhalt, Struktur, Sprache)</w:t>
      </w:r>
    </w:p>
    <w:p w14:paraId="768EBCC6" w14:textId="77777777" w:rsidR="00C771FE" w:rsidRDefault="00C771FE"/>
    <w:p w14:paraId="19C13BF6" w14:textId="7D67149D" w:rsidR="00EF57A8" w:rsidRDefault="005F7F7E">
      <w:r>
        <w:t>BEISPIELE</w:t>
      </w:r>
    </w:p>
    <w:p w14:paraId="25261B45" w14:textId="1011BF82" w:rsidR="005F7F7E" w:rsidRDefault="005F7F7E"/>
    <w:p w14:paraId="76EB1BD7" w14:textId="77777777" w:rsidR="00D573CB" w:rsidRDefault="00D573CB">
      <w:bookmarkStart w:id="0" w:name="_GoBack"/>
      <w:bookmarkEnd w:id="0"/>
    </w:p>
    <w:p w14:paraId="41F0E3CF" w14:textId="77777777" w:rsidR="00EF57A8" w:rsidRDefault="00EF57A8" w:rsidP="00EF57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Buchpräsentation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1604973" w14:textId="77777777" w:rsidR="00EF57A8" w:rsidRDefault="00EF57A8" w:rsidP="00EF57A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EF57A8">
        <w:rPr>
          <w:rStyle w:val="normaltextrun"/>
          <w:rFonts w:ascii="Calibri" w:hAnsi="Calibri" w:cs="Segoe UI"/>
          <w:sz w:val="22"/>
          <w:szCs w:val="22"/>
        </w:rPr>
        <w:t>Hat mein Text einen a</w:t>
      </w:r>
      <w:r>
        <w:rPr>
          <w:rStyle w:val="normaltextrun"/>
          <w:rFonts w:ascii="Calibri" w:hAnsi="Calibri" w:cs="Segoe UI"/>
          <w:sz w:val="22"/>
          <w:szCs w:val="22"/>
        </w:rPr>
        <w:t>ussagekräftigen Titel?</w:t>
      </w:r>
    </w:p>
    <w:p w14:paraId="75EEA507" w14:textId="77777777" w:rsidR="00EF57A8" w:rsidRDefault="00EF57A8" w:rsidP="00EF57A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Ist die Einleitung für </w:t>
      </w:r>
      <w:r w:rsidR="00473E37">
        <w:rPr>
          <w:rStyle w:val="normaltextrun"/>
          <w:rFonts w:ascii="Calibri" w:hAnsi="Calibri" w:cs="Segoe UI"/>
          <w:sz w:val="22"/>
          <w:szCs w:val="22"/>
        </w:rPr>
        <w:t>meine</w:t>
      </w:r>
      <w:r>
        <w:rPr>
          <w:rStyle w:val="normaltextrun"/>
          <w:rFonts w:ascii="Calibri" w:hAnsi="Calibri" w:cs="Segoe UI"/>
          <w:sz w:val="22"/>
          <w:szCs w:val="22"/>
        </w:rPr>
        <w:t xml:space="preserve"> Leser*innen </w:t>
      </w:r>
      <w:r w:rsidR="00473E37">
        <w:rPr>
          <w:rStyle w:val="normaltextrun"/>
          <w:rFonts w:ascii="Calibri" w:hAnsi="Calibri" w:cs="Segoe UI"/>
          <w:sz w:val="22"/>
          <w:szCs w:val="22"/>
        </w:rPr>
        <w:t xml:space="preserve">(die vielleicht ähnliche Vorlieben und Interessen haben wie ich) </w:t>
      </w:r>
      <w:r>
        <w:rPr>
          <w:rStyle w:val="normaltextrun"/>
          <w:rFonts w:ascii="Calibri" w:hAnsi="Calibri" w:cs="Segoe UI"/>
          <w:sz w:val="22"/>
          <w:szCs w:val="22"/>
        </w:rPr>
        <w:t>klar und einladend? Wird der Buchtitel und die/der Autor*in genannt?</w:t>
      </w:r>
    </w:p>
    <w:p w14:paraId="5F3DFF18" w14:textId="77777777" w:rsidR="00EF57A8" w:rsidRPr="00EF57A8" w:rsidRDefault="00EF57A8" w:rsidP="00EF57A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Enthält die Buchpräsentation die wichtigsten Daten und Fakten zum Buch?</w:t>
      </w:r>
    </w:p>
    <w:p w14:paraId="687017CE" w14:textId="77777777" w:rsidR="00EF57A8" w:rsidRPr="00EF57A8" w:rsidRDefault="00EF57A8" w:rsidP="00EF57A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EF57A8">
        <w:rPr>
          <w:rStyle w:val="normaltextrun"/>
          <w:rFonts w:ascii="Calibri" w:hAnsi="Calibri" w:cs="Segoe UI"/>
          <w:sz w:val="22"/>
          <w:szCs w:val="22"/>
        </w:rPr>
        <w:t xml:space="preserve">Ist mein Text in </w:t>
      </w:r>
      <w:r>
        <w:rPr>
          <w:rStyle w:val="normaltextrun"/>
          <w:rFonts w:ascii="Calibri" w:hAnsi="Calibri" w:cs="Segoe UI"/>
          <w:sz w:val="22"/>
          <w:szCs w:val="22"/>
        </w:rPr>
        <w:t xml:space="preserve">Abschnitte </w:t>
      </w:r>
      <w:r w:rsidR="005F7F7E">
        <w:rPr>
          <w:rStyle w:val="normaltextrun"/>
          <w:rFonts w:ascii="Calibri" w:hAnsi="Calibri" w:cs="Segoe UI"/>
          <w:sz w:val="22"/>
          <w:szCs w:val="22"/>
        </w:rPr>
        <w:t>gegliedert;</w:t>
      </w:r>
      <w:r>
        <w:rPr>
          <w:rStyle w:val="normaltextrun"/>
          <w:rFonts w:ascii="Calibri" w:hAnsi="Calibri" w:cs="Segoe UI"/>
          <w:sz w:val="22"/>
          <w:szCs w:val="22"/>
        </w:rPr>
        <w:t xml:space="preserve"> hat er – wenn sinnvoll – gute Untertitel?</w:t>
      </w:r>
    </w:p>
    <w:p w14:paraId="2F4E1CBE" w14:textId="77777777" w:rsidR="005F7F7E" w:rsidRDefault="005F7F7E" w:rsidP="005F7F7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5F7F7E">
        <w:rPr>
          <w:rStyle w:val="normaltextrun"/>
          <w:rFonts w:ascii="Calibri" w:hAnsi="Calibri" w:cs="Segoe UI"/>
          <w:sz w:val="22"/>
          <w:szCs w:val="22"/>
        </w:rPr>
        <w:t>Gibt es eine kurze Zusammenfassun</w:t>
      </w:r>
      <w:r>
        <w:rPr>
          <w:rStyle w:val="normaltextrun"/>
          <w:rFonts w:ascii="Calibri" w:hAnsi="Calibri" w:cs="Segoe UI"/>
          <w:sz w:val="22"/>
          <w:szCs w:val="22"/>
        </w:rPr>
        <w:t xml:space="preserve">g des Inhalts? (ohne Spoiler … </w:t>
      </w:r>
      <w:r w:rsidRPr="005F7F7E">
        <w:rPr>
          <w:rStyle w:val="normaltextrun"/>
          <mc:AlternateContent>
            <mc:Choice Requires="w16se">
              <w:rFonts w:ascii="Calibri" w:hAnsi="Calibri" w:cs="Segoe U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Style w:val="normaltextrun"/>
          <w:rFonts w:ascii="Calibri" w:hAnsi="Calibri" w:cs="Segoe UI"/>
          <w:sz w:val="22"/>
          <w:szCs w:val="22"/>
        </w:rPr>
        <w:t>)</w:t>
      </w:r>
    </w:p>
    <w:p w14:paraId="62B175DF" w14:textId="77777777" w:rsidR="005F7F7E" w:rsidRDefault="005F7F7E" w:rsidP="005F7F7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Habe ich mich mit der Sprache / dem Stil / einer bestimmten Figur / der Figurenkonstellation im Buch auseinandergesetzt?</w:t>
      </w:r>
    </w:p>
    <w:p w14:paraId="4D03C57A" w14:textId="77777777" w:rsidR="005F7F7E" w:rsidRPr="005F7F7E" w:rsidRDefault="005F7F7E" w:rsidP="005F7F7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Sind mein Schreibstil und meine Sprache dem besprochenen Buch angemessen und abwechslungsreich?</w:t>
      </w:r>
    </w:p>
    <w:p w14:paraId="24BBAE84" w14:textId="77777777" w:rsidR="005F7F7E" w:rsidRPr="005F7F7E" w:rsidRDefault="005F7F7E" w:rsidP="005F7F7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 w:rsidRPr="005F7F7E">
        <w:rPr>
          <w:rStyle w:val="normaltextrun"/>
          <w:rFonts w:ascii="Calibri" w:hAnsi="Calibri" w:cs="Segoe UI"/>
          <w:sz w:val="22"/>
          <w:szCs w:val="22"/>
        </w:rPr>
        <w:t>Habe ich eine ausdrückliche Empfehlung (oder Ablehnung) abgegeben und gut begründet?</w:t>
      </w:r>
    </w:p>
    <w:p w14:paraId="4F22C595" w14:textId="5878E189" w:rsidR="005F7F7E" w:rsidRDefault="005F7F7E"/>
    <w:p w14:paraId="30711E76" w14:textId="2C481451" w:rsidR="00D573CB" w:rsidRDefault="00D573CB"/>
    <w:p w14:paraId="64404130" w14:textId="77777777" w:rsidR="00D573CB" w:rsidRPr="005F7F7E" w:rsidRDefault="00D573CB"/>
    <w:p w14:paraId="0402D7D9" w14:textId="77777777" w:rsidR="00EF57A8" w:rsidRDefault="00EF57A8" w:rsidP="00EF57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„Dezennien-Porträt“</w:t>
      </w:r>
    </w:p>
    <w:p w14:paraId="220E79C2" w14:textId="77777777" w:rsidR="0024307E" w:rsidRPr="00473E37" w:rsidRDefault="0024307E" w:rsidP="0024307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5F7F7E">
        <w:rPr>
          <w:rStyle w:val="normaltextrun"/>
          <w:rFonts w:ascii="Calibri" w:hAnsi="Calibri" w:cs="Segoe UI"/>
          <w:sz w:val="22"/>
          <w:szCs w:val="22"/>
        </w:rPr>
        <w:t xml:space="preserve">Habe ich </w:t>
      </w:r>
      <w:r>
        <w:rPr>
          <w:rStyle w:val="normaltextrun"/>
          <w:rFonts w:ascii="Calibri" w:hAnsi="Calibri" w:cs="Segoe UI"/>
          <w:sz w:val="22"/>
          <w:szCs w:val="22"/>
        </w:rPr>
        <w:t xml:space="preserve">mindestens drei </w:t>
      </w:r>
      <w:r w:rsidRPr="005F7F7E">
        <w:rPr>
          <w:rStyle w:val="normaltextrun"/>
          <w:rFonts w:ascii="Calibri" w:hAnsi="Calibri" w:cs="Segoe UI"/>
          <w:sz w:val="22"/>
          <w:szCs w:val="22"/>
        </w:rPr>
        <w:t>verschiedene Bereiche (</w:t>
      </w:r>
      <w:r w:rsidRPr="00EC6E18">
        <w:rPr>
          <w:rFonts w:asciiTheme="minorHAnsi" w:hAnsiTheme="minorHAnsi" w:cstheme="minorHAnsi"/>
          <w:sz w:val="22"/>
          <w:szCs w:val="22"/>
        </w:rPr>
        <w:t>Film, Musik,</w:t>
      </w:r>
      <w:r>
        <w:rPr>
          <w:rFonts w:asciiTheme="minorHAnsi" w:hAnsiTheme="minorHAnsi" w:cstheme="minorHAnsi"/>
          <w:sz w:val="22"/>
          <w:szCs w:val="22"/>
        </w:rPr>
        <w:t xml:space="preserve"> Technik, Theater,</w:t>
      </w:r>
      <w:r w:rsidRPr="00EC6E18">
        <w:rPr>
          <w:rFonts w:asciiTheme="minorHAnsi" w:hAnsiTheme="minorHAnsi" w:cstheme="minorHAnsi"/>
          <w:sz w:val="22"/>
          <w:szCs w:val="22"/>
        </w:rPr>
        <w:t xml:space="preserve"> Literatur, Mode, Wirtschaft</w:t>
      </w:r>
      <w:r>
        <w:rPr>
          <w:rFonts w:asciiTheme="minorHAnsi" w:hAnsiTheme="minorHAnsi" w:cstheme="minorHAnsi"/>
          <w:sz w:val="22"/>
          <w:szCs w:val="22"/>
        </w:rPr>
        <w:t>, Philosophie, Politik</w:t>
      </w:r>
      <w:r w:rsidRPr="00EC6E18">
        <w:rPr>
          <w:rFonts w:asciiTheme="minorHAnsi" w:hAnsiTheme="minorHAnsi" w:cstheme="minorHAnsi"/>
          <w:sz w:val="22"/>
          <w:szCs w:val="22"/>
        </w:rPr>
        <w:t xml:space="preserve"> …</w:t>
      </w:r>
      <w:r>
        <w:rPr>
          <w:rFonts w:asciiTheme="minorHAnsi" w:hAnsiTheme="minorHAnsi" w:cstheme="minorHAnsi"/>
          <w:sz w:val="22"/>
          <w:szCs w:val="22"/>
        </w:rPr>
        <w:t>) ausgewählt und abgebildet?</w:t>
      </w:r>
    </w:p>
    <w:p w14:paraId="2C4CEA53" w14:textId="15BB00D1" w:rsidR="00443328" w:rsidRPr="00443328" w:rsidRDefault="00443328" w:rsidP="005F7F7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Habe ich </w:t>
      </w:r>
      <w:r w:rsidR="0024307E">
        <w:rPr>
          <w:rStyle w:val="normaltextrun"/>
          <w:rFonts w:asciiTheme="minorHAnsi" w:hAnsiTheme="minorHAnsi"/>
          <w:sz w:val="22"/>
          <w:szCs w:val="22"/>
        </w:rPr>
        <w:t xml:space="preserve">meinem Porträt </w:t>
      </w:r>
      <w:r>
        <w:rPr>
          <w:rStyle w:val="normaltextrun"/>
          <w:rFonts w:asciiTheme="minorHAnsi" w:hAnsiTheme="minorHAnsi"/>
          <w:sz w:val="22"/>
          <w:szCs w:val="22"/>
        </w:rPr>
        <w:t xml:space="preserve">ein </w:t>
      </w:r>
      <w:r w:rsidR="0024307E">
        <w:rPr>
          <w:rStyle w:val="normaltextrun"/>
          <w:rFonts w:asciiTheme="minorHAnsi" w:hAnsiTheme="minorHAnsi"/>
          <w:sz w:val="22"/>
          <w:szCs w:val="22"/>
        </w:rPr>
        <w:t>einheitliches Erscheinungsbild gegeben?</w:t>
      </w:r>
    </w:p>
    <w:p w14:paraId="5952E94B" w14:textId="77777777" w:rsidR="00473E37" w:rsidRPr="005F7F7E" w:rsidRDefault="00473E37" w:rsidP="005F7F7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Habe ich eine ansprechende Einleitung gefunden, die das Interesse meines Publikums weckt? </w:t>
      </w:r>
    </w:p>
    <w:p w14:paraId="5CCCB9D6" w14:textId="631EB446" w:rsidR="00EF57A8" w:rsidRDefault="00473E37" w:rsidP="00EF57A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473E37">
        <w:rPr>
          <w:rStyle w:val="normaltextrun"/>
          <w:rFonts w:ascii="Calibri" w:hAnsi="Calibri" w:cs="Segoe UI"/>
          <w:sz w:val="22"/>
          <w:szCs w:val="22"/>
        </w:rPr>
        <w:t>Enthält mein Porträt die wichtigsten Fakten zum Dezennium?</w:t>
      </w:r>
      <w:r w:rsidR="00EF57A8" w:rsidRPr="00473E37">
        <w:rPr>
          <w:rStyle w:val="normaltextrun"/>
          <w:rFonts w:ascii="Calibri" w:hAnsi="Calibri" w:cs="Segoe UI"/>
          <w:sz w:val="22"/>
          <w:szCs w:val="22"/>
        </w:rPr>
        <w:t> </w:t>
      </w:r>
      <w:r w:rsidR="00EF57A8" w:rsidRPr="00473E37">
        <w:rPr>
          <w:rStyle w:val="eop"/>
          <w:rFonts w:ascii="Calibri" w:hAnsi="Calibri" w:cs="Segoe UI"/>
          <w:sz w:val="22"/>
          <w:szCs w:val="22"/>
        </w:rPr>
        <w:t> </w:t>
      </w:r>
    </w:p>
    <w:p w14:paraId="2BF6BF51" w14:textId="64547D4E" w:rsidR="00003EEA" w:rsidRDefault="00C936D9" w:rsidP="00EF57A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Sind die geschriebenen Teile der Präsentation fehlerfrei, die gesprochenen flüssig und abwechslungsreich?</w:t>
      </w:r>
    </w:p>
    <w:p w14:paraId="18580B74" w14:textId="371C25ED" w:rsidR="00C86DDF" w:rsidRPr="00473E37" w:rsidRDefault="00C86DDF" w:rsidP="00EF57A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Sind die einzelnen Elemente gut miteinander verbunden?</w:t>
      </w:r>
    </w:p>
    <w:p w14:paraId="35022D8B" w14:textId="77777777" w:rsidR="00EF57A8" w:rsidRPr="005F7F7E" w:rsidRDefault="005F7F7E" w:rsidP="00EF57A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 w:rsidRPr="005F7F7E">
        <w:rPr>
          <w:rStyle w:val="normaltextrun"/>
          <w:rFonts w:ascii="Calibri" w:hAnsi="Calibri" w:cs="Segoe UI"/>
          <w:sz w:val="22"/>
          <w:szCs w:val="22"/>
        </w:rPr>
        <w:t>Habe ich mehrere Medien v</w:t>
      </w:r>
      <w:r>
        <w:rPr>
          <w:rStyle w:val="normaltextrun"/>
          <w:rFonts w:ascii="Calibri" w:hAnsi="Calibri" w:cs="Segoe UI"/>
          <w:sz w:val="22"/>
          <w:szCs w:val="22"/>
        </w:rPr>
        <w:t>erwendet (PPT, Video, Audio, Sprechstimme, …)?</w:t>
      </w:r>
    </w:p>
    <w:p w14:paraId="2F9A0F6E" w14:textId="77777777" w:rsidR="00EF57A8" w:rsidRPr="005F7F7E" w:rsidRDefault="005F7F7E" w:rsidP="00EF57A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 w:rsidRPr="005F7F7E">
        <w:rPr>
          <w:rStyle w:val="normaltextrun"/>
          <w:rFonts w:ascii="Calibri" w:hAnsi="Calibri" w:cs="Segoe UI"/>
          <w:sz w:val="22"/>
          <w:szCs w:val="22"/>
        </w:rPr>
        <w:t xml:space="preserve">Habe ich </w:t>
      </w:r>
      <w:r>
        <w:rPr>
          <w:rStyle w:val="normaltextrun"/>
          <w:rFonts w:ascii="Calibri" w:hAnsi="Calibri" w:cs="Segoe UI"/>
          <w:sz w:val="22"/>
          <w:szCs w:val="22"/>
        </w:rPr>
        <w:t xml:space="preserve">am Ende meiner Präsentation </w:t>
      </w:r>
      <w:r w:rsidRPr="005F7F7E">
        <w:rPr>
          <w:rStyle w:val="normaltextrun"/>
          <w:rFonts w:ascii="Calibri" w:hAnsi="Calibri" w:cs="Segoe UI"/>
          <w:sz w:val="22"/>
          <w:szCs w:val="22"/>
        </w:rPr>
        <w:t>meine wichtigsten Q</w:t>
      </w:r>
      <w:r>
        <w:rPr>
          <w:rStyle w:val="normaltextrun"/>
          <w:rFonts w:ascii="Calibri" w:hAnsi="Calibri" w:cs="Segoe UI"/>
          <w:sz w:val="22"/>
          <w:szCs w:val="22"/>
        </w:rPr>
        <w:t>uellen angegeben?</w:t>
      </w:r>
    </w:p>
    <w:p w14:paraId="444EB1F2" w14:textId="19DCC56C" w:rsidR="00EF57A8" w:rsidRDefault="00EF57A8" w:rsidP="00EF57A8"/>
    <w:sectPr w:rsidR="00EF57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1792"/>
    <w:multiLevelType w:val="hybridMultilevel"/>
    <w:tmpl w:val="E4C60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BDD"/>
    <w:multiLevelType w:val="hybridMultilevel"/>
    <w:tmpl w:val="6472BE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7227"/>
    <w:multiLevelType w:val="multilevel"/>
    <w:tmpl w:val="409E7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C66BF"/>
    <w:multiLevelType w:val="hybridMultilevel"/>
    <w:tmpl w:val="FD184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3872C3B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C0E62"/>
    <w:multiLevelType w:val="multilevel"/>
    <w:tmpl w:val="DE6C5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D0138"/>
    <w:multiLevelType w:val="hybridMultilevel"/>
    <w:tmpl w:val="BE5A1E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44A05"/>
    <w:multiLevelType w:val="multilevel"/>
    <w:tmpl w:val="E0AE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A2C86"/>
    <w:multiLevelType w:val="multilevel"/>
    <w:tmpl w:val="8604CD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7796B"/>
    <w:multiLevelType w:val="multilevel"/>
    <w:tmpl w:val="87262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FF5467"/>
    <w:multiLevelType w:val="multilevel"/>
    <w:tmpl w:val="6B40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751BE"/>
    <w:multiLevelType w:val="multilevel"/>
    <w:tmpl w:val="3BCA35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04F41"/>
    <w:multiLevelType w:val="multilevel"/>
    <w:tmpl w:val="81F298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C42A0"/>
    <w:multiLevelType w:val="hybridMultilevel"/>
    <w:tmpl w:val="59CC5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74B7D"/>
    <w:multiLevelType w:val="multilevel"/>
    <w:tmpl w:val="854EA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E4575C"/>
    <w:multiLevelType w:val="multilevel"/>
    <w:tmpl w:val="7C44A4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14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A8"/>
    <w:rsid w:val="00003EEA"/>
    <w:rsid w:val="001A0875"/>
    <w:rsid w:val="0024307E"/>
    <w:rsid w:val="00382C89"/>
    <w:rsid w:val="003E145D"/>
    <w:rsid w:val="00443328"/>
    <w:rsid w:val="00473E37"/>
    <w:rsid w:val="00505EBC"/>
    <w:rsid w:val="005F7F7E"/>
    <w:rsid w:val="006D6347"/>
    <w:rsid w:val="0072395D"/>
    <w:rsid w:val="00922858"/>
    <w:rsid w:val="00A0213E"/>
    <w:rsid w:val="00B06D6C"/>
    <w:rsid w:val="00B159C4"/>
    <w:rsid w:val="00C62BCD"/>
    <w:rsid w:val="00C771FE"/>
    <w:rsid w:val="00C86DDF"/>
    <w:rsid w:val="00C936D9"/>
    <w:rsid w:val="00D05BD3"/>
    <w:rsid w:val="00D11501"/>
    <w:rsid w:val="00D573CB"/>
    <w:rsid w:val="00D87AAA"/>
    <w:rsid w:val="00DD62C9"/>
    <w:rsid w:val="00DF1E4F"/>
    <w:rsid w:val="00E3465C"/>
    <w:rsid w:val="00EA1AC1"/>
    <w:rsid w:val="00EF57A8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2C16B"/>
  <w15:chartTrackingRefBased/>
  <w15:docId w15:val="{2FDE14AC-764D-40C4-921E-4625E57C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autoRedefine/>
    <w:qFormat/>
    <w:rsid w:val="003E145D"/>
    <w:rPr>
      <w:rFonts w:ascii="Calibri" w:hAnsi="Calibri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EF57A8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normaltextrun">
    <w:name w:val="normaltextrun"/>
    <w:basedOn w:val="Absatz-Standardschriftart"/>
    <w:rsid w:val="00EF57A8"/>
  </w:style>
  <w:style w:type="character" w:customStyle="1" w:styleId="eop">
    <w:name w:val="eop"/>
    <w:basedOn w:val="Absatz-Standardschriftart"/>
    <w:rsid w:val="00EF57A8"/>
  </w:style>
  <w:style w:type="paragraph" w:styleId="StandardWeb">
    <w:name w:val="Normal (Web)"/>
    <w:basedOn w:val="Standard"/>
    <w:uiPriority w:val="99"/>
    <w:unhideWhenUsed/>
    <w:rsid w:val="00382C89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Listenabsatz">
    <w:name w:val="List Paragraph"/>
    <w:basedOn w:val="Standard"/>
    <w:uiPriority w:val="34"/>
    <w:qFormat/>
    <w:rsid w:val="00DD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5" ma:contentTypeDescription="Ein neues Dokument erstellen." ma:contentTypeScope="" ma:versionID="e9736799c998747ac36707e215e3fb8a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2eceb764fa7adf8dd67c098de95a8972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D043C-2668-40BA-A397-E940B581C282}"/>
</file>

<file path=customXml/itemProps2.xml><?xml version="1.0" encoding="utf-8"?>
<ds:datastoreItem xmlns:ds="http://schemas.openxmlformats.org/officeDocument/2006/customXml" ds:itemID="{DC114825-AE30-4BA4-91D5-9DF2E9232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7F399-1251-46CA-99AA-D3C98B009E1B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237c4436-7532-4af5-9403-8cf368839bf1"/>
    <ds:schemaRef ds:uri="http://purl.org/dc/terms/"/>
    <ds:schemaRef ds:uri="http://schemas.microsoft.com/office/infopath/2007/PartnerControls"/>
    <ds:schemaRef ds:uri="0323b5eb-53eb-4272-9b64-64e1a8efe97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E302EB4</Template>
  <TotalTime>0</TotalTime>
  <Pages>1</Pages>
  <Words>220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Cescutti, Eva</dc:creator>
  <cp:keywords/>
  <dc:description/>
  <cp:lastModifiedBy>Cescutti, Eva</cp:lastModifiedBy>
  <cp:revision>19</cp:revision>
  <dcterms:created xsi:type="dcterms:W3CDTF">2020-12-02T08:11:00Z</dcterms:created>
  <dcterms:modified xsi:type="dcterms:W3CDTF">2020-12-02T09:17:00Z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