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AF9B" w14:textId="77777777" w:rsidR="00A53CE7" w:rsidRDefault="00A53CE7" w:rsidP="00A53C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Literarische Fächer / OS</w:t>
      </w:r>
    </w:p>
    <w:p w14:paraId="442FC139" w14:textId="77777777" w:rsidR="00A53CE7" w:rsidRDefault="00A53CE7" w:rsidP="00A53CE7">
      <w:pPr>
        <w:rPr>
          <w:rFonts w:asciiTheme="minorHAnsi" w:hAnsiTheme="minorHAnsi"/>
          <w:sz w:val="22"/>
          <w:szCs w:val="22"/>
        </w:rPr>
      </w:pPr>
    </w:p>
    <w:p w14:paraId="7714818B" w14:textId="77777777" w:rsidR="00A53CE7" w:rsidRDefault="00A53CE7" w:rsidP="00A53CE7">
      <w:pPr>
        <w:rPr>
          <w:rFonts w:asciiTheme="minorHAnsi" w:hAnsiTheme="minorHAnsi"/>
          <w:sz w:val="22"/>
          <w:szCs w:val="22"/>
        </w:rPr>
      </w:pPr>
    </w:p>
    <w:p w14:paraId="68BAA987" w14:textId="77777777" w:rsidR="00A53CE7" w:rsidRDefault="00A53CE7" w:rsidP="00A53CE7">
      <w:pPr>
        <w:rPr>
          <w:rFonts w:asciiTheme="minorHAnsi" w:hAnsiTheme="minorHAnsi"/>
          <w:sz w:val="22"/>
          <w:szCs w:val="22"/>
        </w:rPr>
      </w:pPr>
      <w:r w:rsidRPr="00240B45">
        <w:rPr>
          <w:rFonts w:asciiTheme="minorHAnsi" w:hAnsiTheme="minorHAnsi"/>
          <w:b/>
          <w:bCs/>
          <w:sz w:val="22"/>
          <w:szCs w:val="22"/>
          <w:u w:val="single"/>
        </w:rPr>
        <w:t>Lernvideo / Präsentation</w:t>
      </w:r>
      <w:r w:rsidRPr="00EC6E18">
        <w:rPr>
          <w:rFonts w:asciiTheme="minorHAnsi" w:hAnsiTheme="minorHAnsi"/>
          <w:sz w:val="22"/>
          <w:szCs w:val="22"/>
        </w:rPr>
        <w:t xml:space="preserve"> </w:t>
      </w:r>
    </w:p>
    <w:p w14:paraId="5C069FF2" w14:textId="051BE0BE" w:rsidR="00A53CE7" w:rsidRPr="00A53CE7" w:rsidRDefault="00A53CE7" w:rsidP="00A53CE7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3CE7">
        <w:rPr>
          <w:rFonts w:asciiTheme="minorHAnsi" w:hAnsiTheme="minorHAnsi"/>
          <w:sz w:val="22"/>
          <w:szCs w:val="22"/>
        </w:rPr>
        <w:t xml:space="preserve">zu einem bestimmten (evtl. von den SuS selbst gewählten) Thema </w:t>
      </w:r>
    </w:p>
    <w:p w14:paraId="0532E314" w14:textId="5C44E146" w:rsidR="00A53CE7" w:rsidRPr="00A53CE7" w:rsidRDefault="00A53CE7" w:rsidP="00A53CE7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3CE7">
        <w:rPr>
          <w:rFonts w:asciiTheme="minorHAnsi" w:hAnsiTheme="minorHAnsi"/>
          <w:sz w:val="22"/>
          <w:szCs w:val="22"/>
        </w:rPr>
        <w:t>multimedial aufbereitet (PPT, Bilder, Video, Audio)</w:t>
      </w:r>
      <w:r w:rsidR="002A4DED">
        <w:rPr>
          <w:rFonts w:asciiTheme="minorHAnsi" w:hAnsiTheme="minorHAnsi"/>
          <w:sz w:val="22"/>
          <w:szCs w:val="22"/>
        </w:rPr>
        <w:t xml:space="preserve">, aber mit klaren </w:t>
      </w:r>
      <w:r w:rsidR="003D5D44">
        <w:rPr>
          <w:rFonts w:asciiTheme="minorHAnsi" w:hAnsiTheme="minorHAnsi"/>
          <w:sz w:val="22"/>
          <w:szCs w:val="22"/>
        </w:rPr>
        <w:t xml:space="preserve">technischen </w:t>
      </w:r>
      <w:r w:rsidR="002A4DED">
        <w:rPr>
          <w:rFonts w:asciiTheme="minorHAnsi" w:hAnsiTheme="minorHAnsi"/>
          <w:sz w:val="22"/>
          <w:szCs w:val="22"/>
        </w:rPr>
        <w:t>Vorgaben</w:t>
      </w:r>
      <w:r w:rsidRPr="00A53CE7">
        <w:rPr>
          <w:rFonts w:asciiTheme="minorHAnsi" w:hAnsiTheme="minorHAnsi"/>
          <w:sz w:val="22"/>
          <w:szCs w:val="22"/>
        </w:rPr>
        <w:t xml:space="preserve"> </w:t>
      </w:r>
      <w:r w:rsidR="003D5D44">
        <w:rPr>
          <w:rFonts w:asciiTheme="minorHAnsi" w:hAnsiTheme="minorHAnsi"/>
          <w:sz w:val="22"/>
          <w:szCs w:val="22"/>
        </w:rPr>
        <w:t xml:space="preserve">(Dauer, </w:t>
      </w:r>
      <w:r w:rsidR="00E237BF">
        <w:rPr>
          <w:rFonts w:asciiTheme="minorHAnsi" w:hAnsiTheme="minorHAnsi"/>
          <w:sz w:val="22"/>
          <w:szCs w:val="22"/>
        </w:rPr>
        <w:t>Länge, verwendete Hilf</w:t>
      </w:r>
      <w:r w:rsidR="00A77A94">
        <w:rPr>
          <w:rFonts w:asciiTheme="minorHAnsi" w:hAnsiTheme="minorHAnsi"/>
          <w:sz w:val="22"/>
          <w:szCs w:val="22"/>
        </w:rPr>
        <w:t>s</w:t>
      </w:r>
      <w:r w:rsidR="00E237BF">
        <w:rPr>
          <w:rFonts w:asciiTheme="minorHAnsi" w:hAnsiTheme="minorHAnsi"/>
          <w:sz w:val="22"/>
          <w:szCs w:val="22"/>
        </w:rPr>
        <w:t>mittel etc.</w:t>
      </w:r>
      <w:r w:rsidR="00EB3377">
        <w:rPr>
          <w:rFonts w:asciiTheme="minorHAnsi" w:hAnsiTheme="minorHAnsi"/>
          <w:sz w:val="22"/>
          <w:szCs w:val="22"/>
        </w:rPr>
        <w:t>) und dem Ziel, Lernunterlagen für die gesamte Klasse zu produzieren</w:t>
      </w:r>
    </w:p>
    <w:p w14:paraId="0C3E39C8" w14:textId="08CA4FA5" w:rsidR="00A53CE7" w:rsidRPr="00A53CE7" w:rsidRDefault="00A53CE7" w:rsidP="00A53CE7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53CE7">
        <w:rPr>
          <w:rFonts w:asciiTheme="minorHAnsi" w:hAnsiTheme="minorHAnsi"/>
          <w:sz w:val="22"/>
          <w:szCs w:val="22"/>
        </w:rPr>
        <w:t>von der Klasse und erst im Anschluss daran von der LP gefeedbackt</w:t>
      </w:r>
      <w:r w:rsidR="002A4DED">
        <w:rPr>
          <w:rFonts w:asciiTheme="minorHAnsi" w:hAnsiTheme="minorHAnsi"/>
          <w:sz w:val="22"/>
          <w:szCs w:val="22"/>
        </w:rPr>
        <w:t xml:space="preserve"> (eventuell mit einer Überarbeitungsphase zwischen</w:t>
      </w:r>
      <w:r w:rsidR="0035134B">
        <w:rPr>
          <w:rFonts w:asciiTheme="minorHAnsi" w:hAnsiTheme="minorHAnsi"/>
          <w:sz w:val="22"/>
          <w:szCs w:val="22"/>
        </w:rPr>
        <w:t xml:space="preserve"> dem</w:t>
      </w:r>
      <w:r w:rsidR="002A4DED">
        <w:rPr>
          <w:rFonts w:asciiTheme="minorHAnsi" w:hAnsiTheme="minorHAnsi"/>
          <w:sz w:val="22"/>
          <w:szCs w:val="22"/>
        </w:rPr>
        <w:t xml:space="preserve"> Feedback durch die Klasse und dem</w:t>
      </w:r>
      <w:r w:rsidR="003D5D44">
        <w:rPr>
          <w:rFonts w:asciiTheme="minorHAnsi" w:hAnsiTheme="minorHAnsi"/>
          <w:sz w:val="22"/>
          <w:szCs w:val="22"/>
        </w:rPr>
        <w:t xml:space="preserve"> Feedback durch die Lehrperson)</w:t>
      </w:r>
    </w:p>
    <w:p w14:paraId="4A3B5405" w14:textId="77777777" w:rsidR="00A53CE7" w:rsidRPr="00EC6E18" w:rsidRDefault="00A53CE7" w:rsidP="00A53CE7">
      <w:pPr>
        <w:rPr>
          <w:rFonts w:asciiTheme="minorHAnsi" w:hAnsiTheme="minorHAnsi"/>
          <w:sz w:val="22"/>
          <w:szCs w:val="22"/>
        </w:rPr>
      </w:pPr>
    </w:p>
    <w:p w14:paraId="61131DA7" w14:textId="59833157" w:rsidR="00A53CE7" w:rsidRDefault="00A53CE7" w:rsidP="00A53CE7">
      <w:pPr>
        <w:rPr>
          <w:rFonts w:asciiTheme="minorHAnsi" w:hAnsiTheme="minorHAnsi"/>
          <w:sz w:val="22"/>
          <w:szCs w:val="22"/>
        </w:rPr>
      </w:pPr>
    </w:p>
    <w:p w14:paraId="1908BA90" w14:textId="17F38FDB" w:rsidR="00A77A94" w:rsidRDefault="00A77A94" w:rsidP="00A53C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Mögliche Apps:</w:t>
      </w:r>
    </w:p>
    <w:p w14:paraId="75E27974" w14:textId="1C529F06" w:rsidR="00A77A94" w:rsidRDefault="00A77A94" w:rsidP="00A7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Loom, Flipgrid,</w:t>
      </w:r>
      <w:r w:rsidR="00E62173">
        <w:rPr>
          <w:rFonts w:asciiTheme="minorHAnsi" w:hAnsiTheme="minorHAnsi"/>
          <w:sz w:val="22"/>
          <w:szCs w:val="22"/>
        </w:rPr>
        <w:t xml:space="preserve"> </w:t>
      </w:r>
      <w:r w:rsidR="00BB1058">
        <w:rPr>
          <w:rFonts w:asciiTheme="minorHAnsi" w:hAnsiTheme="minorHAnsi"/>
          <w:sz w:val="22"/>
          <w:szCs w:val="22"/>
        </w:rPr>
        <w:t>…</w:t>
      </w:r>
    </w:p>
    <w:p w14:paraId="28AB7396" w14:textId="63A45BD9" w:rsidR="00BB1058" w:rsidRDefault="00BB1058" w:rsidP="00A77A94">
      <w:pPr>
        <w:rPr>
          <w:rFonts w:asciiTheme="minorHAnsi" w:hAnsiTheme="minorHAnsi"/>
          <w:sz w:val="22"/>
          <w:szCs w:val="22"/>
        </w:rPr>
      </w:pPr>
    </w:p>
    <w:p w14:paraId="33647444" w14:textId="77777777" w:rsidR="00E51D14" w:rsidRDefault="00E51D14" w:rsidP="00A77A94">
      <w:pPr>
        <w:rPr>
          <w:rFonts w:asciiTheme="minorHAnsi" w:hAnsiTheme="minorHAnsi"/>
          <w:sz w:val="22"/>
          <w:szCs w:val="22"/>
        </w:rPr>
      </w:pPr>
    </w:p>
    <w:p w14:paraId="3F9C68AE" w14:textId="565BE80B" w:rsidR="00BB1058" w:rsidRDefault="00BB1058" w:rsidP="00A77A9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Mögliche Apps fürs Peerfeedback:</w:t>
      </w:r>
    </w:p>
    <w:p w14:paraId="1EE1D5B3" w14:textId="2B82C61B" w:rsidR="00BB1058" w:rsidRDefault="00BB1058" w:rsidP="00A77A94">
      <w:pPr>
        <w:rPr>
          <w:rFonts w:asciiTheme="minorHAnsi" w:hAnsiTheme="minorHAnsi"/>
          <w:sz w:val="22"/>
          <w:szCs w:val="22"/>
          <w:lang w:val="en-US"/>
        </w:rPr>
      </w:pPr>
      <w:r w:rsidRPr="00BB1058">
        <w:rPr>
          <w:rFonts w:asciiTheme="minorHAnsi" w:hAnsiTheme="minorHAnsi"/>
          <w:sz w:val="22"/>
          <w:szCs w:val="22"/>
          <w:lang w:val="en-US"/>
        </w:rPr>
        <w:t>Microsoft Forms, Google Formulare, Men</w:t>
      </w:r>
      <w:r>
        <w:rPr>
          <w:rFonts w:asciiTheme="minorHAnsi" w:hAnsiTheme="minorHAnsi"/>
          <w:sz w:val="22"/>
          <w:szCs w:val="22"/>
          <w:lang w:val="en-US"/>
        </w:rPr>
        <w:t>timeter</w:t>
      </w:r>
    </w:p>
    <w:p w14:paraId="52F6B959" w14:textId="3866F0A5" w:rsidR="00B603F0" w:rsidRDefault="00B603F0" w:rsidP="00A77A94">
      <w:pPr>
        <w:rPr>
          <w:rFonts w:asciiTheme="minorHAnsi" w:hAnsiTheme="minorHAnsi"/>
          <w:sz w:val="22"/>
          <w:szCs w:val="22"/>
          <w:lang w:val="en-US"/>
        </w:rPr>
      </w:pPr>
    </w:p>
    <w:p w14:paraId="602AAB34" w14:textId="77777777" w:rsidR="00E51D14" w:rsidRPr="00BB1058" w:rsidRDefault="00E51D14" w:rsidP="00A77A94">
      <w:pPr>
        <w:rPr>
          <w:rFonts w:asciiTheme="minorHAnsi" w:hAnsiTheme="minorHAnsi"/>
          <w:sz w:val="22"/>
          <w:szCs w:val="22"/>
          <w:lang w:val="en-US"/>
        </w:rPr>
      </w:pPr>
    </w:p>
    <w:p w14:paraId="6E1B179E" w14:textId="0F7B10D3" w:rsidR="00A77A94" w:rsidRDefault="00E94DAE" w:rsidP="00A53CE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Vorlagen für die Bewertung:</w:t>
      </w:r>
    </w:p>
    <w:p w14:paraId="7F411BD5" w14:textId="343E3939" w:rsidR="00E94DAE" w:rsidRDefault="00E94DAE" w:rsidP="00E94DAE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Selbstbeurteilung Präsentation</w:t>
      </w:r>
    </w:p>
    <w:p w14:paraId="52260311" w14:textId="52F9BC64" w:rsidR="00E94DAE" w:rsidRDefault="00E94DAE" w:rsidP="00E94DAE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Freumdbeurteilung Präsentation</w:t>
      </w:r>
    </w:p>
    <w:p w14:paraId="51BD3ABE" w14:textId="7B73A8BE" w:rsidR="00E94DAE" w:rsidRPr="00E94DAE" w:rsidRDefault="00E94DAE" w:rsidP="00E94DAE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Leitfaden Peerfeedback</w:t>
      </w:r>
    </w:p>
    <w:p w14:paraId="2E631C08" w14:textId="24088C00" w:rsidR="00E94DAE" w:rsidRDefault="00E94DAE" w:rsidP="00A53CE7">
      <w:pPr>
        <w:rPr>
          <w:rFonts w:asciiTheme="minorHAnsi" w:hAnsiTheme="minorHAnsi"/>
          <w:sz w:val="22"/>
          <w:szCs w:val="22"/>
          <w:lang w:val="en-US"/>
        </w:rPr>
      </w:pPr>
    </w:p>
    <w:p w14:paraId="76EFABF2" w14:textId="77777777" w:rsidR="00E51D14" w:rsidRPr="00BB1058" w:rsidRDefault="00E51D14" w:rsidP="00A53CE7">
      <w:pPr>
        <w:rPr>
          <w:rFonts w:asciiTheme="minorHAnsi" w:hAnsiTheme="minorHAnsi"/>
          <w:sz w:val="22"/>
          <w:szCs w:val="22"/>
          <w:lang w:val="en-US"/>
        </w:rPr>
      </w:pPr>
    </w:p>
    <w:p w14:paraId="356587B4" w14:textId="77777777" w:rsidR="00A53CE7" w:rsidRPr="00EC6E18" w:rsidRDefault="00A53CE7" w:rsidP="00A53CE7">
      <w:pPr>
        <w:rPr>
          <w:rFonts w:asciiTheme="minorHAnsi" w:hAnsiTheme="minorHAnsi"/>
          <w:sz w:val="22"/>
          <w:szCs w:val="22"/>
        </w:rPr>
      </w:pPr>
      <w:r w:rsidRPr="00EC6E18">
        <w:rPr>
          <w:rFonts w:asciiTheme="minorHAnsi" w:hAnsiTheme="minorHAnsi"/>
          <w:sz w:val="22"/>
          <w:szCs w:val="22"/>
        </w:rPr>
        <w:t>KONKRET</w:t>
      </w:r>
      <w:r>
        <w:rPr>
          <w:rFonts w:asciiTheme="minorHAnsi" w:hAnsiTheme="minorHAnsi"/>
          <w:sz w:val="22"/>
          <w:szCs w:val="22"/>
        </w:rPr>
        <w:t>E BEISPIELE</w:t>
      </w:r>
      <w:r w:rsidRPr="00EC6E18">
        <w:rPr>
          <w:rFonts w:asciiTheme="minorHAnsi" w:hAnsiTheme="minorHAnsi"/>
          <w:sz w:val="22"/>
          <w:szCs w:val="22"/>
        </w:rPr>
        <w:t>:</w:t>
      </w:r>
    </w:p>
    <w:p w14:paraId="1313DDC8" w14:textId="77777777" w:rsidR="00A53CE7" w:rsidRDefault="00A53CE7" w:rsidP="00A53CE7">
      <w:pPr>
        <w:rPr>
          <w:rFonts w:asciiTheme="minorHAnsi" w:hAnsiTheme="minorHAnsi" w:cstheme="minorHAnsi"/>
          <w:sz w:val="22"/>
          <w:szCs w:val="22"/>
        </w:rPr>
      </w:pPr>
    </w:p>
    <w:p w14:paraId="7C300FE1" w14:textId="07AB76B2" w:rsidR="00A53CE7" w:rsidRPr="00BA4BBD" w:rsidRDefault="00A53CE7" w:rsidP="00BA4BB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3CE7">
        <w:rPr>
          <w:rFonts w:asciiTheme="minorHAnsi" w:hAnsiTheme="minorHAnsi" w:cstheme="minorHAnsi"/>
          <w:sz w:val="22"/>
          <w:szCs w:val="22"/>
        </w:rPr>
        <w:t>Deutsch / Geschichte:</w:t>
      </w:r>
      <w:r w:rsidRPr="00A53CE7">
        <w:rPr>
          <w:rFonts w:asciiTheme="minorHAnsi" w:hAnsiTheme="minorHAnsi" w:cstheme="minorHAnsi"/>
          <w:sz w:val="22"/>
          <w:szCs w:val="22"/>
        </w:rPr>
        <w:br/>
      </w:r>
      <w:r w:rsidR="00BA4BBD">
        <w:rPr>
          <w:rFonts w:asciiTheme="minorHAnsi" w:hAnsiTheme="minorHAnsi" w:cstheme="minorHAnsi"/>
          <w:sz w:val="22"/>
          <w:szCs w:val="22"/>
        </w:rPr>
        <w:t>- „Dezennienporträts“ (für die 10er, 20er, 30er … Jahre des 10. Jahrhunderts</w:t>
      </w:r>
      <w:r w:rsidRPr="00BA4BBD">
        <w:rPr>
          <w:rFonts w:asciiTheme="minorHAnsi" w:hAnsiTheme="minorHAnsi" w:cstheme="minorHAnsi"/>
          <w:sz w:val="22"/>
          <w:szCs w:val="22"/>
        </w:rPr>
        <w:t>, mit Beispielen aus Film, Musik, Literatur, Mode, Wirtschaft …</w:t>
      </w:r>
      <w:r w:rsidR="00BA4BBD">
        <w:rPr>
          <w:rFonts w:asciiTheme="minorHAnsi" w:hAnsiTheme="minorHAnsi" w:cstheme="minorHAnsi"/>
          <w:sz w:val="22"/>
          <w:szCs w:val="22"/>
        </w:rPr>
        <w:br/>
        <w:t>- Buch</w:t>
      </w:r>
      <w:r w:rsidR="0088605F">
        <w:rPr>
          <w:rFonts w:asciiTheme="minorHAnsi" w:hAnsiTheme="minorHAnsi" w:cstheme="minorHAnsi"/>
          <w:sz w:val="22"/>
          <w:szCs w:val="22"/>
        </w:rPr>
        <w:t>- und Film</w:t>
      </w:r>
      <w:r w:rsidR="00BA4BBD">
        <w:rPr>
          <w:rFonts w:asciiTheme="minorHAnsi" w:hAnsiTheme="minorHAnsi" w:cstheme="minorHAnsi"/>
          <w:sz w:val="22"/>
          <w:szCs w:val="22"/>
        </w:rPr>
        <w:t>präsentationen</w:t>
      </w:r>
      <w:r w:rsidR="00BA4BBD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F834FE">
        <w:rPr>
          <w:rFonts w:asciiTheme="minorHAnsi" w:hAnsiTheme="minorHAnsi" w:cstheme="minorHAnsi"/>
          <w:sz w:val="22"/>
          <w:szCs w:val="22"/>
        </w:rPr>
        <w:t xml:space="preserve">Städteporträts </w:t>
      </w:r>
      <w:r w:rsidR="00022430">
        <w:rPr>
          <w:rFonts w:asciiTheme="minorHAnsi" w:hAnsiTheme="minorHAnsi" w:cstheme="minorHAnsi"/>
          <w:sz w:val="22"/>
          <w:szCs w:val="22"/>
        </w:rPr>
        <w:t xml:space="preserve">(Metropolen als Schauplätze kultureller Innovation: </w:t>
      </w:r>
      <w:r w:rsidR="00F40828">
        <w:rPr>
          <w:rFonts w:asciiTheme="minorHAnsi" w:hAnsiTheme="minorHAnsi" w:cstheme="minorHAnsi"/>
          <w:sz w:val="22"/>
          <w:szCs w:val="22"/>
        </w:rPr>
        <w:t>zB Paris, London, Wien)</w:t>
      </w:r>
      <w:bookmarkStart w:id="0" w:name="_GoBack"/>
      <w:bookmarkEnd w:id="0"/>
      <w:r w:rsidR="00D0703B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316663">
        <w:rPr>
          <w:rFonts w:asciiTheme="minorHAnsi" w:hAnsiTheme="minorHAnsi" w:cstheme="minorHAnsi"/>
          <w:sz w:val="22"/>
          <w:szCs w:val="22"/>
        </w:rPr>
        <w:t>Literaturverfilmungen: Buch und Film im Vergleich</w:t>
      </w:r>
      <w:r w:rsidRPr="00BA4BBD">
        <w:rPr>
          <w:rFonts w:asciiTheme="minorHAnsi" w:hAnsiTheme="minorHAnsi" w:cstheme="minorHAnsi"/>
          <w:sz w:val="22"/>
          <w:szCs w:val="22"/>
        </w:rPr>
        <w:br/>
      </w:r>
    </w:p>
    <w:p w14:paraId="7A9EF749" w14:textId="74DD7B9A" w:rsidR="002313AC" w:rsidRDefault="00A53CE7" w:rsidP="002313A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Latein / Kulturgeschichte:</w:t>
      </w:r>
      <w:r>
        <w:rPr>
          <w:rFonts w:asciiTheme="minorHAnsi" w:hAnsiTheme="minorHAnsi" w:cstheme="minorHAnsi"/>
          <w:sz w:val="22"/>
          <w:szCs w:val="22"/>
        </w:rPr>
        <w:br/>
      </w:r>
      <w:r w:rsidR="00940BC6">
        <w:rPr>
          <w:rFonts w:asciiTheme="minorHAnsi" w:hAnsiTheme="minorHAnsi" w:cstheme="minorHAnsi"/>
          <w:sz w:val="22"/>
          <w:szCs w:val="22"/>
        </w:rPr>
        <w:t>- Porträts von Schriftsteller*innen und Werken</w:t>
      </w:r>
      <w:r w:rsidR="00940BC6">
        <w:rPr>
          <w:rFonts w:asciiTheme="minorHAnsi" w:hAnsiTheme="minorHAnsi" w:cstheme="minorHAnsi"/>
          <w:sz w:val="22"/>
          <w:szCs w:val="22"/>
        </w:rPr>
        <w:br/>
        <w:t xml:space="preserve">- Wirkungsgeschichte </w:t>
      </w:r>
      <w:r w:rsidR="002313AC">
        <w:rPr>
          <w:rFonts w:asciiTheme="minorHAnsi" w:hAnsiTheme="minorHAnsi" w:cstheme="minorHAnsi"/>
          <w:sz w:val="22"/>
          <w:szCs w:val="22"/>
        </w:rPr>
        <w:t>von Werken (</w:t>
      </w:r>
      <w:r w:rsidR="00A77A94">
        <w:rPr>
          <w:rFonts w:asciiTheme="minorHAnsi" w:hAnsiTheme="minorHAnsi" w:cstheme="minorHAnsi"/>
          <w:sz w:val="22"/>
          <w:szCs w:val="22"/>
        </w:rPr>
        <w:t xml:space="preserve">zB </w:t>
      </w:r>
      <w:r w:rsidR="002313AC">
        <w:rPr>
          <w:rFonts w:asciiTheme="minorHAnsi" w:hAnsiTheme="minorHAnsi" w:cstheme="minorHAnsi"/>
          <w:sz w:val="22"/>
          <w:szCs w:val="22"/>
        </w:rPr>
        <w:t>Ovid, Metamorphosen) in Kunst, Musik etc.</w:t>
      </w:r>
      <w:r w:rsidR="002313AC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543183">
        <w:rPr>
          <w:rFonts w:asciiTheme="minorHAnsi" w:hAnsiTheme="minorHAnsi" w:cstheme="minorHAnsi"/>
          <w:sz w:val="22"/>
          <w:szCs w:val="22"/>
        </w:rPr>
        <w:t>Politik: Demokratien im Vergleich (zB römische res publica vs repräsentative Demokratie)</w:t>
      </w:r>
    </w:p>
    <w:p w14:paraId="77144D85" w14:textId="77777777" w:rsidR="00EA1AC1" w:rsidRDefault="00EA1AC1"/>
    <w:sectPr w:rsidR="00EA1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E6"/>
    <w:multiLevelType w:val="hybridMultilevel"/>
    <w:tmpl w:val="51F6D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122C"/>
    <w:multiLevelType w:val="hybridMultilevel"/>
    <w:tmpl w:val="6D467738"/>
    <w:lvl w:ilvl="0" w:tplc="6EBC98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4877"/>
    <w:multiLevelType w:val="hybridMultilevel"/>
    <w:tmpl w:val="B68EDF3A"/>
    <w:lvl w:ilvl="0" w:tplc="0EB466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C3A"/>
    <w:multiLevelType w:val="hybridMultilevel"/>
    <w:tmpl w:val="94087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E7"/>
    <w:rsid w:val="00022430"/>
    <w:rsid w:val="000753C8"/>
    <w:rsid w:val="001A0875"/>
    <w:rsid w:val="002313AC"/>
    <w:rsid w:val="002A4DED"/>
    <w:rsid w:val="00316663"/>
    <w:rsid w:val="0035134B"/>
    <w:rsid w:val="003D5D44"/>
    <w:rsid w:val="003E145D"/>
    <w:rsid w:val="00543183"/>
    <w:rsid w:val="006D6347"/>
    <w:rsid w:val="0088605F"/>
    <w:rsid w:val="00922858"/>
    <w:rsid w:val="00940BC6"/>
    <w:rsid w:val="009F7300"/>
    <w:rsid w:val="00A53CE7"/>
    <w:rsid w:val="00A77A94"/>
    <w:rsid w:val="00B603F0"/>
    <w:rsid w:val="00BA4BBD"/>
    <w:rsid w:val="00BB1058"/>
    <w:rsid w:val="00C20941"/>
    <w:rsid w:val="00D0703B"/>
    <w:rsid w:val="00DF1E4F"/>
    <w:rsid w:val="00E237BF"/>
    <w:rsid w:val="00E3465C"/>
    <w:rsid w:val="00E51D14"/>
    <w:rsid w:val="00E62173"/>
    <w:rsid w:val="00E94DAE"/>
    <w:rsid w:val="00EA1AC1"/>
    <w:rsid w:val="00EB3377"/>
    <w:rsid w:val="00F40828"/>
    <w:rsid w:val="00F834FE"/>
    <w:rsid w:val="00F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D71C5"/>
  <w15:chartTrackingRefBased/>
  <w15:docId w15:val="{AF951829-0748-4F43-9738-E929DAE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utoRedefine/>
    <w:qFormat/>
    <w:rsid w:val="00A53CE7"/>
    <w:rPr>
      <w:rFonts w:ascii="Calibri" w:hAnsi="Calibri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5" ma:contentTypeDescription="Ein neues Dokument erstellen." ma:contentTypeScope="" ma:versionID="e9736799c998747ac36707e215e3fb8a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2eceb764fa7adf8dd67c098de95a8972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77B15-7140-4EAE-869C-36FC1C02305B}"/>
</file>

<file path=customXml/itemProps2.xml><?xml version="1.0" encoding="utf-8"?>
<ds:datastoreItem xmlns:ds="http://schemas.openxmlformats.org/officeDocument/2006/customXml" ds:itemID="{19DCCE50-4C38-41F4-9F8B-AF8605544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A88B-BC61-4F33-A5D4-23FCB7B014E0}">
  <ds:schemaRefs>
    <ds:schemaRef ds:uri="237c4436-7532-4af5-9403-8cf368839bf1"/>
    <ds:schemaRef ds:uri="http://purl.org/dc/elements/1.1/"/>
    <ds:schemaRef ds:uri="http://schemas.microsoft.com/office/2006/metadata/properties"/>
    <ds:schemaRef ds:uri="http://purl.org/dc/dcmitype/"/>
    <ds:schemaRef ds:uri="0323b5eb-53eb-4272-9b64-64e1a8efe97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108E5DF9</Template>
  <TotalTime>0</TotalTime>
  <Pages>1</Pages>
  <Words>178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Cescutti, Eva</dc:creator>
  <cp:keywords/>
  <dc:description/>
  <cp:lastModifiedBy>Cescutti, Eva</cp:lastModifiedBy>
  <cp:revision>25</cp:revision>
  <dcterms:created xsi:type="dcterms:W3CDTF">2020-12-02T10:44:00Z</dcterms:created>
  <dcterms:modified xsi:type="dcterms:W3CDTF">2020-12-02T11:32:00Z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