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3E98" w14:textId="33E31E35" w:rsidR="00EA1AC1" w:rsidRPr="00C13758" w:rsidRDefault="00327A83" w:rsidP="00C13758">
      <w:pPr>
        <w:rPr>
          <w:sz w:val="24"/>
          <w:szCs w:val="24"/>
        </w:rPr>
      </w:pPr>
      <w:r w:rsidRPr="00C13758">
        <w:rPr>
          <w:sz w:val="24"/>
          <w:szCs w:val="24"/>
        </w:rPr>
        <w:t>Beispiel für ein Beurteilungsraster</w:t>
      </w:r>
    </w:p>
    <w:p w14:paraId="2B0AA209" w14:textId="77CC2CB1" w:rsidR="009A2B9F" w:rsidRPr="00C13758" w:rsidRDefault="00956672" w:rsidP="00C13758">
      <w:pPr>
        <w:rPr>
          <w:sz w:val="24"/>
          <w:szCs w:val="24"/>
        </w:rPr>
      </w:pPr>
      <w:r w:rsidRPr="00C13758">
        <w:rPr>
          <w:sz w:val="24"/>
          <w:szCs w:val="24"/>
        </w:rPr>
        <w:t>Selbst</w:t>
      </w:r>
      <w:r w:rsidR="009A2B9F" w:rsidRPr="00C13758">
        <w:rPr>
          <w:sz w:val="24"/>
          <w:szCs w:val="24"/>
        </w:rPr>
        <w:t>beurteilung</w:t>
      </w:r>
    </w:p>
    <w:p w14:paraId="6215E0E8" w14:textId="63A16092" w:rsidR="00327A83" w:rsidRPr="00C13758" w:rsidRDefault="00327A83" w:rsidP="00C13758">
      <w:pPr>
        <w:rPr>
          <w:sz w:val="24"/>
          <w:szCs w:val="24"/>
        </w:rPr>
      </w:pPr>
      <w:r w:rsidRPr="00C13758">
        <w:rPr>
          <w:sz w:val="24"/>
          <w:szCs w:val="24"/>
        </w:rPr>
        <w:t>PRÄSENTATION</w:t>
      </w:r>
      <w:r w:rsidR="00BE66A8" w:rsidRPr="00C13758">
        <w:rPr>
          <w:sz w:val="24"/>
          <w:szCs w:val="24"/>
        </w:rPr>
        <w:t xml:space="preserve"> </w:t>
      </w:r>
      <w:r w:rsidRPr="00C13758">
        <w:rPr>
          <w:sz w:val="24"/>
          <w:szCs w:val="24"/>
        </w:rPr>
        <w:t>(multimedial; Lernvideo, Podcast etc.)</w:t>
      </w:r>
    </w:p>
    <w:p w14:paraId="7C61FCB1" w14:textId="6329C52B" w:rsidR="00327A83" w:rsidRDefault="00327A83" w:rsidP="00C13758">
      <w:pPr>
        <w:rPr>
          <w:sz w:val="24"/>
          <w:szCs w:val="24"/>
        </w:rPr>
      </w:pPr>
    </w:p>
    <w:p w14:paraId="547DE2C1" w14:textId="77777777" w:rsidR="00C13758" w:rsidRPr="00C13758" w:rsidRDefault="00C13758" w:rsidP="00C13758">
      <w:pPr>
        <w:rPr>
          <w:sz w:val="24"/>
          <w:szCs w:val="24"/>
        </w:rPr>
      </w:pPr>
    </w:p>
    <w:p w14:paraId="56281F64" w14:textId="77777777" w:rsidR="00327A83" w:rsidRDefault="00327A83" w:rsidP="00C1375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1420"/>
        <w:gridCol w:w="1631"/>
        <w:gridCol w:w="1763"/>
      </w:tblGrid>
      <w:tr w:rsidR="00327A83" w14:paraId="0E127D95" w14:textId="77777777" w:rsidTr="00956672">
        <w:tc>
          <w:tcPr>
            <w:tcW w:w="4248" w:type="dxa"/>
          </w:tcPr>
          <w:p w14:paraId="5C491A5D" w14:textId="77777777" w:rsidR="00327A83" w:rsidRDefault="00327A83" w:rsidP="00C13758"/>
        </w:tc>
        <w:tc>
          <w:tcPr>
            <w:tcW w:w="1420" w:type="dxa"/>
          </w:tcPr>
          <w:p w14:paraId="7B855638" w14:textId="77777777" w:rsidR="00327A83" w:rsidRDefault="00327A83" w:rsidP="00C13758">
            <w:r>
              <w:t>Noch nicht erreicht</w:t>
            </w:r>
          </w:p>
        </w:tc>
        <w:tc>
          <w:tcPr>
            <w:tcW w:w="1631" w:type="dxa"/>
          </w:tcPr>
          <w:p w14:paraId="4549ACE3" w14:textId="77777777" w:rsidR="00327A83" w:rsidRDefault="00327A83" w:rsidP="00C13758">
            <w:r>
              <w:t>Erreicht</w:t>
            </w:r>
          </w:p>
        </w:tc>
        <w:tc>
          <w:tcPr>
            <w:tcW w:w="1763" w:type="dxa"/>
          </w:tcPr>
          <w:p w14:paraId="367A54C3" w14:textId="77777777" w:rsidR="00327A83" w:rsidRDefault="00327A83" w:rsidP="00C13758">
            <w:r>
              <w:t>Übertroffen</w:t>
            </w:r>
          </w:p>
        </w:tc>
      </w:tr>
      <w:tr w:rsidR="00327A83" w:rsidRPr="00C13758" w14:paraId="1F58C01F" w14:textId="77777777" w:rsidTr="00381F3A">
        <w:tc>
          <w:tcPr>
            <w:tcW w:w="9062" w:type="dxa"/>
            <w:gridSpan w:val="4"/>
          </w:tcPr>
          <w:p w14:paraId="76686E34" w14:textId="0BDFC2D7" w:rsidR="00327A83" w:rsidRPr="00C13758" w:rsidRDefault="00FC55A5" w:rsidP="00C13758">
            <w:pPr>
              <w:rPr>
                <w:sz w:val="24"/>
                <w:szCs w:val="24"/>
              </w:rPr>
            </w:pPr>
            <w:r w:rsidRPr="00C13758">
              <w:rPr>
                <w:sz w:val="24"/>
                <w:szCs w:val="24"/>
              </w:rPr>
              <w:t>Funktion</w:t>
            </w:r>
          </w:p>
        </w:tc>
      </w:tr>
      <w:tr w:rsidR="00C13758" w14:paraId="64B72D91" w14:textId="77777777" w:rsidTr="00956672">
        <w:tc>
          <w:tcPr>
            <w:tcW w:w="4248" w:type="dxa"/>
          </w:tcPr>
          <w:p w14:paraId="47F5C473" w14:textId="378BB97C" w:rsidR="00C13758" w:rsidRDefault="002A4551" w:rsidP="00C13758">
            <w:r>
              <w:t xml:space="preserve">Meine Präsentation </w:t>
            </w:r>
            <w:r w:rsidR="004755E2">
              <w:t>informiert ihr Publikum gut und genau.</w:t>
            </w:r>
          </w:p>
        </w:tc>
        <w:tc>
          <w:tcPr>
            <w:tcW w:w="1420" w:type="dxa"/>
          </w:tcPr>
          <w:p w14:paraId="3A7E5C0D" w14:textId="77777777" w:rsidR="00C13758" w:rsidRPr="00956672" w:rsidRDefault="00C13758" w:rsidP="00C13758">
            <w:pPr>
              <w:rPr>
                <w:lang w:eastAsia="de-DE"/>
              </w:rPr>
            </w:pPr>
          </w:p>
        </w:tc>
        <w:tc>
          <w:tcPr>
            <w:tcW w:w="1631" w:type="dxa"/>
          </w:tcPr>
          <w:p w14:paraId="1C9E2442" w14:textId="77777777" w:rsidR="00C13758" w:rsidRPr="00956672" w:rsidRDefault="00C13758" w:rsidP="00C13758">
            <w:pPr>
              <w:rPr>
                <w:lang w:eastAsia="de-DE"/>
              </w:rPr>
            </w:pPr>
          </w:p>
        </w:tc>
        <w:tc>
          <w:tcPr>
            <w:tcW w:w="1763" w:type="dxa"/>
          </w:tcPr>
          <w:p w14:paraId="79E1C107" w14:textId="77777777" w:rsidR="00C13758" w:rsidRPr="00327A83" w:rsidRDefault="00C13758" w:rsidP="00C13758">
            <w:pPr>
              <w:pStyle w:val="Listenabsatz"/>
              <w:rPr>
                <w:lang w:eastAsia="de-DE"/>
              </w:rPr>
            </w:pPr>
          </w:p>
        </w:tc>
      </w:tr>
      <w:tr w:rsidR="00D80772" w14:paraId="1D3F88AB" w14:textId="77777777" w:rsidTr="00956672">
        <w:tc>
          <w:tcPr>
            <w:tcW w:w="4248" w:type="dxa"/>
          </w:tcPr>
          <w:p w14:paraId="4364F74D" w14:textId="6AF0640F" w:rsidR="00D80772" w:rsidRDefault="008C64D8" w:rsidP="00C13758">
            <w:r>
              <w:t>Meine Präsentation wirkt auf ihr Publikum insgesamt ansprechend.</w:t>
            </w:r>
            <w:bookmarkStart w:id="0" w:name="_GoBack"/>
            <w:bookmarkEnd w:id="0"/>
          </w:p>
        </w:tc>
        <w:tc>
          <w:tcPr>
            <w:tcW w:w="1420" w:type="dxa"/>
          </w:tcPr>
          <w:p w14:paraId="1370141A" w14:textId="77777777" w:rsidR="00D80772" w:rsidRPr="00956672" w:rsidRDefault="00D80772" w:rsidP="00C13758">
            <w:pPr>
              <w:rPr>
                <w:lang w:eastAsia="de-DE"/>
              </w:rPr>
            </w:pPr>
          </w:p>
        </w:tc>
        <w:tc>
          <w:tcPr>
            <w:tcW w:w="1631" w:type="dxa"/>
          </w:tcPr>
          <w:p w14:paraId="4DBFD5BA" w14:textId="77777777" w:rsidR="00D80772" w:rsidRPr="00956672" w:rsidRDefault="00D80772" w:rsidP="00C13758">
            <w:pPr>
              <w:rPr>
                <w:lang w:eastAsia="de-DE"/>
              </w:rPr>
            </w:pPr>
          </w:p>
        </w:tc>
        <w:tc>
          <w:tcPr>
            <w:tcW w:w="1763" w:type="dxa"/>
          </w:tcPr>
          <w:p w14:paraId="537727D2" w14:textId="77777777" w:rsidR="00D80772" w:rsidRPr="00327A83" w:rsidRDefault="00D80772" w:rsidP="00C13758">
            <w:pPr>
              <w:pStyle w:val="Listenabsatz"/>
              <w:rPr>
                <w:lang w:eastAsia="de-DE"/>
              </w:rPr>
            </w:pPr>
          </w:p>
        </w:tc>
      </w:tr>
      <w:tr w:rsidR="00C13758" w:rsidRPr="00C13758" w14:paraId="49FC5393" w14:textId="77777777" w:rsidTr="00956672">
        <w:tc>
          <w:tcPr>
            <w:tcW w:w="4248" w:type="dxa"/>
          </w:tcPr>
          <w:p w14:paraId="760BC1AA" w14:textId="2682C776" w:rsidR="00C13758" w:rsidRPr="00C13758" w:rsidRDefault="00C13758" w:rsidP="00C13758">
            <w:pPr>
              <w:rPr>
                <w:sz w:val="24"/>
                <w:szCs w:val="24"/>
              </w:rPr>
            </w:pPr>
            <w:r w:rsidRPr="00C13758">
              <w:rPr>
                <w:sz w:val="24"/>
                <w:szCs w:val="24"/>
              </w:rPr>
              <w:t>Layout / „Regie“ / Gesamteindruck</w:t>
            </w:r>
          </w:p>
        </w:tc>
        <w:tc>
          <w:tcPr>
            <w:tcW w:w="1420" w:type="dxa"/>
          </w:tcPr>
          <w:p w14:paraId="3C11837B" w14:textId="77777777" w:rsidR="00C13758" w:rsidRPr="00C13758" w:rsidRDefault="00C13758" w:rsidP="00C13758">
            <w:pPr>
              <w:rPr>
                <w:sz w:val="24"/>
                <w:szCs w:val="24"/>
                <w:lang w:eastAsia="de-DE"/>
              </w:rPr>
            </w:pPr>
          </w:p>
        </w:tc>
        <w:tc>
          <w:tcPr>
            <w:tcW w:w="1631" w:type="dxa"/>
          </w:tcPr>
          <w:p w14:paraId="06EDCEBE" w14:textId="77777777" w:rsidR="00C13758" w:rsidRPr="00C13758" w:rsidRDefault="00C13758" w:rsidP="00C13758">
            <w:pPr>
              <w:rPr>
                <w:sz w:val="24"/>
                <w:szCs w:val="24"/>
                <w:lang w:eastAsia="de-DE"/>
              </w:rPr>
            </w:pPr>
          </w:p>
        </w:tc>
        <w:tc>
          <w:tcPr>
            <w:tcW w:w="1763" w:type="dxa"/>
          </w:tcPr>
          <w:p w14:paraId="6C210651" w14:textId="77777777" w:rsidR="00C13758" w:rsidRPr="00C13758" w:rsidRDefault="00C13758" w:rsidP="00C13758">
            <w:pPr>
              <w:pStyle w:val="Listenabsatz"/>
              <w:rPr>
                <w:sz w:val="24"/>
                <w:szCs w:val="24"/>
                <w:lang w:eastAsia="de-DE"/>
              </w:rPr>
            </w:pPr>
          </w:p>
        </w:tc>
      </w:tr>
      <w:tr w:rsidR="00C13758" w14:paraId="3E2B8CB9" w14:textId="77777777" w:rsidTr="00956672">
        <w:tc>
          <w:tcPr>
            <w:tcW w:w="4248" w:type="dxa"/>
          </w:tcPr>
          <w:p w14:paraId="655A45EF" w14:textId="2E894823" w:rsidR="00C13758" w:rsidRPr="00C13758" w:rsidRDefault="00C13758" w:rsidP="00C13758">
            <w:r w:rsidRPr="00C13758">
              <w:t>Ich erfülle die vorgegebenen technischen Kriterien (Dauer, Länge, Elemente, etc.)</w:t>
            </w:r>
            <w:r w:rsidR="00FA06A1">
              <w:t>.</w:t>
            </w:r>
          </w:p>
        </w:tc>
        <w:tc>
          <w:tcPr>
            <w:tcW w:w="1420" w:type="dxa"/>
          </w:tcPr>
          <w:p w14:paraId="5339E1A7" w14:textId="77777777" w:rsidR="00C13758" w:rsidRPr="00956672" w:rsidRDefault="00C13758" w:rsidP="00C13758">
            <w:pPr>
              <w:rPr>
                <w:lang w:eastAsia="de-DE"/>
              </w:rPr>
            </w:pPr>
          </w:p>
        </w:tc>
        <w:tc>
          <w:tcPr>
            <w:tcW w:w="1631" w:type="dxa"/>
          </w:tcPr>
          <w:p w14:paraId="6E9298DC" w14:textId="77777777" w:rsidR="00C13758" w:rsidRPr="00956672" w:rsidRDefault="00C13758" w:rsidP="00C13758">
            <w:pPr>
              <w:rPr>
                <w:lang w:eastAsia="de-DE"/>
              </w:rPr>
            </w:pPr>
          </w:p>
        </w:tc>
        <w:tc>
          <w:tcPr>
            <w:tcW w:w="1763" w:type="dxa"/>
          </w:tcPr>
          <w:p w14:paraId="08FF1DEC" w14:textId="77777777" w:rsidR="00C13758" w:rsidRPr="00327A83" w:rsidRDefault="00C13758" w:rsidP="00C13758">
            <w:pPr>
              <w:pStyle w:val="Listenabsatz"/>
              <w:rPr>
                <w:lang w:eastAsia="de-DE"/>
              </w:rPr>
            </w:pPr>
          </w:p>
        </w:tc>
      </w:tr>
      <w:tr w:rsidR="00C13758" w14:paraId="7DAB2495" w14:textId="77777777" w:rsidTr="00956672">
        <w:tc>
          <w:tcPr>
            <w:tcW w:w="4248" w:type="dxa"/>
          </w:tcPr>
          <w:p w14:paraId="2ACF2939" w14:textId="670E272C" w:rsidR="00C13758" w:rsidRDefault="001247FF" w:rsidP="00C13758">
            <w:r>
              <w:t>Das Erscheinungsbild meiner Präsentation ist ansprechend und einheitlich.</w:t>
            </w:r>
          </w:p>
        </w:tc>
        <w:tc>
          <w:tcPr>
            <w:tcW w:w="1420" w:type="dxa"/>
          </w:tcPr>
          <w:p w14:paraId="1A982766" w14:textId="3E8C67CA" w:rsidR="00C13758" w:rsidRPr="00956672" w:rsidRDefault="00C13758" w:rsidP="00C13758">
            <w:pPr>
              <w:rPr>
                <w:lang w:eastAsia="de-DE"/>
              </w:rPr>
            </w:pPr>
          </w:p>
        </w:tc>
        <w:tc>
          <w:tcPr>
            <w:tcW w:w="1631" w:type="dxa"/>
          </w:tcPr>
          <w:p w14:paraId="03B346D0" w14:textId="4DADB20B" w:rsidR="00C13758" w:rsidRPr="00956672" w:rsidRDefault="00C13758" w:rsidP="00C13758">
            <w:pPr>
              <w:rPr>
                <w:lang w:eastAsia="de-DE"/>
              </w:rPr>
            </w:pPr>
          </w:p>
        </w:tc>
        <w:tc>
          <w:tcPr>
            <w:tcW w:w="1763" w:type="dxa"/>
          </w:tcPr>
          <w:p w14:paraId="476EB88F" w14:textId="2E1F9F40" w:rsidR="00C13758" w:rsidRPr="00327A83" w:rsidRDefault="00C13758" w:rsidP="00C13758">
            <w:pPr>
              <w:pStyle w:val="Listenabsatz"/>
              <w:rPr>
                <w:lang w:eastAsia="de-DE"/>
              </w:rPr>
            </w:pPr>
          </w:p>
        </w:tc>
      </w:tr>
      <w:tr w:rsidR="00D80772" w14:paraId="5D73F398" w14:textId="77777777" w:rsidTr="00956672">
        <w:tc>
          <w:tcPr>
            <w:tcW w:w="4248" w:type="dxa"/>
          </w:tcPr>
          <w:p w14:paraId="28EE35B9" w14:textId="2000295B" w:rsidR="00D80772" w:rsidRDefault="00853942" w:rsidP="00C13758">
            <w:r>
              <w:t>Das Erscheinungsbild meiner Präsentation passt zum Thema.</w:t>
            </w:r>
          </w:p>
        </w:tc>
        <w:tc>
          <w:tcPr>
            <w:tcW w:w="1420" w:type="dxa"/>
          </w:tcPr>
          <w:p w14:paraId="558FB7DF" w14:textId="77777777" w:rsidR="00D80772" w:rsidRPr="00956672" w:rsidRDefault="00D80772" w:rsidP="00C13758">
            <w:pPr>
              <w:rPr>
                <w:lang w:eastAsia="de-DE"/>
              </w:rPr>
            </w:pPr>
          </w:p>
        </w:tc>
        <w:tc>
          <w:tcPr>
            <w:tcW w:w="1631" w:type="dxa"/>
          </w:tcPr>
          <w:p w14:paraId="058DD2A9" w14:textId="77777777" w:rsidR="00D80772" w:rsidRPr="00956672" w:rsidRDefault="00D80772" w:rsidP="00C13758">
            <w:pPr>
              <w:rPr>
                <w:lang w:eastAsia="de-DE"/>
              </w:rPr>
            </w:pPr>
          </w:p>
        </w:tc>
        <w:tc>
          <w:tcPr>
            <w:tcW w:w="1763" w:type="dxa"/>
          </w:tcPr>
          <w:p w14:paraId="2CD75F68" w14:textId="77777777" w:rsidR="00D80772" w:rsidRPr="00327A83" w:rsidRDefault="00D80772" w:rsidP="00C13758">
            <w:pPr>
              <w:pStyle w:val="Listenabsatz"/>
              <w:rPr>
                <w:lang w:eastAsia="de-DE"/>
              </w:rPr>
            </w:pPr>
          </w:p>
        </w:tc>
      </w:tr>
      <w:tr w:rsidR="00E63D9B" w14:paraId="07D9E2A0" w14:textId="77777777" w:rsidTr="00956672">
        <w:tc>
          <w:tcPr>
            <w:tcW w:w="4248" w:type="dxa"/>
          </w:tcPr>
          <w:p w14:paraId="2E32518D" w14:textId="20778122" w:rsidR="00E63D9B" w:rsidRDefault="00E63D9B" w:rsidP="00C13758">
            <w:r>
              <w:t>Text und Bild (und eventuell Musik etc.) passen gut zusammen.</w:t>
            </w:r>
          </w:p>
        </w:tc>
        <w:tc>
          <w:tcPr>
            <w:tcW w:w="1420" w:type="dxa"/>
          </w:tcPr>
          <w:p w14:paraId="5B6F4FEF" w14:textId="77777777" w:rsidR="00E63D9B" w:rsidRPr="00956672" w:rsidRDefault="00E63D9B" w:rsidP="00C13758">
            <w:pPr>
              <w:rPr>
                <w:lang w:eastAsia="de-DE"/>
              </w:rPr>
            </w:pPr>
          </w:p>
        </w:tc>
        <w:tc>
          <w:tcPr>
            <w:tcW w:w="1631" w:type="dxa"/>
          </w:tcPr>
          <w:p w14:paraId="585A6920" w14:textId="77777777" w:rsidR="00E63D9B" w:rsidRPr="00956672" w:rsidRDefault="00E63D9B" w:rsidP="00C13758">
            <w:pPr>
              <w:rPr>
                <w:lang w:eastAsia="de-DE"/>
              </w:rPr>
            </w:pPr>
          </w:p>
        </w:tc>
        <w:tc>
          <w:tcPr>
            <w:tcW w:w="1763" w:type="dxa"/>
          </w:tcPr>
          <w:p w14:paraId="1F7FE0A5" w14:textId="77777777" w:rsidR="00E63D9B" w:rsidRPr="00327A83" w:rsidRDefault="00E63D9B" w:rsidP="00C13758">
            <w:pPr>
              <w:pStyle w:val="Listenabsatz"/>
              <w:rPr>
                <w:lang w:eastAsia="de-DE"/>
              </w:rPr>
            </w:pPr>
          </w:p>
        </w:tc>
      </w:tr>
      <w:tr w:rsidR="00C13758" w:rsidRPr="00C13758" w14:paraId="12F91DA1" w14:textId="77777777" w:rsidTr="00A8251E">
        <w:tc>
          <w:tcPr>
            <w:tcW w:w="9062" w:type="dxa"/>
            <w:gridSpan w:val="4"/>
          </w:tcPr>
          <w:p w14:paraId="29A751C8" w14:textId="77777777" w:rsidR="00C13758" w:rsidRPr="00C13758" w:rsidRDefault="00C13758" w:rsidP="00C13758">
            <w:pPr>
              <w:rPr>
                <w:sz w:val="24"/>
                <w:szCs w:val="24"/>
              </w:rPr>
            </w:pPr>
            <w:r w:rsidRPr="00C13758">
              <w:rPr>
                <w:sz w:val="24"/>
                <w:szCs w:val="24"/>
              </w:rPr>
              <w:t xml:space="preserve">„Auftritt“, Performance, Durchführung </w:t>
            </w:r>
          </w:p>
        </w:tc>
      </w:tr>
      <w:tr w:rsidR="00C13758" w14:paraId="41D1735F" w14:textId="77777777" w:rsidTr="00956672">
        <w:tc>
          <w:tcPr>
            <w:tcW w:w="4248" w:type="dxa"/>
          </w:tcPr>
          <w:p w14:paraId="79F27743" w14:textId="0DF684D3" w:rsidR="00C13758" w:rsidRDefault="00B7748F" w:rsidP="00C13758">
            <w:r>
              <w:t>Die gesprochenen Teile sind gut verständlich</w:t>
            </w:r>
            <w:r w:rsidR="00265B19">
              <w:t>.</w:t>
            </w:r>
          </w:p>
        </w:tc>
        <w:tc>
          <w:tcPr>
            <w:tcW w:w="1420" w:type="dxa"/>
          </w:tcPr>
          <w:p w14:paraId="686E1A19" w14:textId="56EA4357" w:rsidR="00C13758" w:rsidRPr="00C47244" w:rsidRDefault="00C13758" w:rsidP="00D80772">
            <w:pPr>
              <w:rPr>
                <w:lang w:eastAsia="de-DE"/>
              </w:rPr>
            </w:pPr>
          </w:p>
        </w:tc>
        <w:tc>
          <w:tcPr>
            <w:tcW w:w="1631" w:type="dxa"/>
          </w:tcPr>
          <w:p w14:paraId="62EC2166" w14:textId="56417273" w:rsidR="00C13758" w:rsidRDefault="00C13758" w:rsidP="00C13758"/>
        </w:tc>
        <w:tc>
          <w:tcPr>
            <w:tcW w:w="1763" w:type="dxa"/>
          </w:tcPr>
          <w:p w14:paraId="17CA2A9C" w14:textId="35773298" w:rsidR="00C13758" w:rsidRPr="00956672" w:rsidRDefault="00C13758" w:rsidP="00C13758">
            <w:pPr>
              <w:rPr>
                <w:lang w:eastAsia="de-DE"/>
              </w:rPr>
            </w:pPr>
          </w:p>
        </w:tc>
      </w:tr>
      <w:tr w:rsidR="00D80772" w14:paraId="54E13369" w14:textId="77777777" w:rsidTr="00956672">
        <w:tc>
          <w:tcPr>
            <w:tcW w:w="4248" w:type="dxa"/>
          </w:tcPr>
          <w:p w14:paraId="0F180FAC" w14:textId="60A1076B" w:rsidR="00D80772" w:rsidRDefault="00336251" w:rsidP="00C13758">
            <w:r>
              <w:t>Ich setze meine</w:t>
            </w:r>
            <w:r w:rsidR="00E26CB7">
              <w:t xml:space="preserve"> Sprechstimme gezielt ein und erziele damit eine bestimmte Wirkung bei meinem Publikum.</w:t>
            </w:r>
          </w:p>
        </w:tc>
        <w:tc>
          <w:tcPr>
            <w:tcW w:w="1420" w:type="dxa"/>
          </w:tcPr>
          <w:p w14:paraId="291DFB59" w14:textId="77777777" w:rsidR="00D80772" w:rsidRPr="00C47244" w:rsidRDefault="00D80772" w:rsidP="00D80772">
            <w:pPr>
              <w:rPr>
                <w:lang w:eastAsia="de-DE"/>
              </w:rPr>
            </w:pPr>
          </w:p>
        </w:tc>
        <w:tc>
          <w:tcPr>
            <w:tcW w:w="1631" w:type="dxa"/>
          </w:tcPr>
          <w:p w14:paraId="7E405234" w14:textId="77777777" w:rsidR="00D80772" w:rsidRDefault="00D80772" w:rsidP="00C13758"/>
        </w:tc>
        <w:tc>
          <w:tcPr>
            <w:tcW w:w="1763" w:type="dxa"/>
          </w:tcPr>
          <w:p w14:paraId="049EA309" w14:textId="77777777" w:rsidR="00D80772" w:rsidRPr="00956672" w:rsidRDefault="00D80772" w:rsidP="00C13758">
            <w:pPr>
              <w:rPr>
                <w:lang w:eastAsia="de-DE"/>
              </w:rPr>
            </w:pPr>
          </w:p>
        </w:tc>
      </w:tr>
      <w:tr w:rsidR="00C13758" w14:paraId="070A8BC6" w14:textId="77777777" w:rsidTr="00956672">
        <w:tc>
          <w:tcPr>
            <w:tcW w:w="4248" w:type="dxa"/>
          </w:tcPr>
          <w:p w14:paraId="1B43CF0B" w14:textId="7907201E" w:rsidR="00C13758" w:rsidRDefault="00991F44" w:rsidP="00C13758">
            <w:r>
              <w:t>Der Ablauf meiner Präsentation wirkt flüssig und klar.</w:t>
            </w:r>
          </w:p>
        </w:tc>
        <w:tc>
          <w:tcPr>
            <w:tcW w:w="1420" w:type="dxa"/>
          </w:tcPr>
          <w:p w14:paraId="136A9012" w14:textId="77777777" w:rsidR="00C13758" w:rsidRDefault="00C13758" w:rsidP="00C13758"/>
        </w:tc>
        <w:tc>
          <w:tcPr>
            <w:tcW w:w="1631" w:type="dxa"/>
          </w:tcPr>
          <w:p w14:paraId="7A25C96B" w14:textId="77777777" w:rsidR="00C13758" w:rsidRDefault="00C13758" w:rsidP="00C13758"/>
        </w:tc>
        <w:tc>
          <w:tcPr>
            <w:tcW w:w="1763" w:type="dxa"/>
          </w:tcPr>
          <w:p w14:paraId="16AD07A2" w14:textId="77777777" w:rsidR="00C13758" w:rsidRDefault="00C13758" w:rsidP="00C13758"/>
        </w:tc>
      </w:tr>
      <w:tr w:rsidR="00C13758" w:rsidRPr="00C13758" w14:paraId="61758DB9" w14:textId="77777777" w:rsidTr="001245DC">
        <w:tc>
          <w:tcPr>
            <w:tcW w:w="9062" w:type="dxa"/>
            <w:gridSpan w:val="4"/>
          </w:tcPr>
          <w:p w14:paraId="0A184E03" w14:textId="6451CA2E" w:rsidR="00C13758" w:rsidRPr="00C13758" w:rsidRDefault="00C13758" w:rsidP="00C13758">
            <w:pPr>
              <w:rPr>
                <w:sz w:val="24"/>
                <w:szCs w:val="24"/>
              </w:rPr>
            </w:pPr>
            <w:r w:rsidRPr="00C13758">
              <w:rPr>
                <w:sz w:val="24"/>
                <w:szCs w:val="24"/>
              </w:rPr>
              <w:t>Aufbau und Inhalt</w:t>
            </w:r>
          </w:p>
        </w:tc>
      </w:tr>
      <w:tr w:rsidR="00C13758" w14:paraId="6782A3F2" w14:textId="77777777" w:rsidTr="00956672">
        <w:tc>
          <w:tcPr>
            <w:tcW w:w="4248" w:type="dxa"/>
          </w:tcPr>
          <w:p w14:paraId="1B61E171" w14:textId="651D31D0" w:rsidR="00C13758" w:rsidRDefault="003256EB" w:rsidP="00C13758">
            <w:r>
              <w:t>Meine Präsentation folgt einem klaren Aufbau; die einzelnen Elemente sind gut aufeinander abgestimmt.</w:t>
            </w:r>
          </w:p>
        </w:tc>
        <w:tc>
          <w:tcPr>
            <w:tcW w:w="1420" w:type="dxa"/>
          </w:tcPr>
          <w:p w14:paraId="1512782E" w14:textId="77777777" w:rsidR="00C13758" w:rsidRDefault="00C13758" w:rsidP="00C13758"/>
        </w:tc>
        <w:tc>
          <w:tcPr>
            <w:tcW w:w="1631" w:type="dxa"/>
          </w:tcPr>
          <w:p w14:paraId="0099452C" w14:textId="77777777" w:rsidR="00C13758" w:rsidRDefault="00C13758" w:rsidP="00C13758"/>
        </w:tc>
        <w:tc>
          <w:tcPr>
            <w:tcW w:w="1763" w:type="dxa"/>
          </w:tcPr>
          <w:p w14:paraId="12FF4EE7" w14:textId="77777777" w:rsidR="00C13758" w:rsidRDefault="00C13758" w:rsidP="00C13758"/>
        </w:tc>
      </w:tr>
      <w:tr w:rsidR="00D80772" w14:paraId="0661DBCA" w14:textId="77777777" w:rsidTr="00956672">
        <w:tc>
          <w:tcPr>
            <w:tcW w:w="4248" w:type="dxa"/>
          </w:tcPr>
          <w:p w14:paraId="0FFF9FCF" w14:textId="0476EF98" w:rsidR="00D80772" w:rsidRDefault="006C60F1" w:rsidP="00C13758">
            <w:r>
              <w:t>Ich habe die Inhalte meiner Präsentation gründlich recherchiert und gebe sie korrekt wieder.</w:t>
            </w:r>
          </w:p>
        </w:tc>
        <w:tc>
          <w:tcPr>
            <w:tcW w:w="1420" w:type="dxa"/>
          </w:tcPr>
          <w:p w14:paraId="5CA286B0" w14:textId="77777777" w:rsidR="00D80772" w:rsidRDefault="00D80772" w:rsidP="00C13758"/>
        </w:tc>
        <w:tc>
          <w:tcPr>
            <w:tcW w:w="1631" w:type="dxa"/>
          </w:tcPr>
          <w:p w14:paraId="6215FA82" w14:textId="77777777" w:rsidR="00D80772" w:rsidRDefault="00D80772" w:rsidP="00C13758"/>
        </w:tc>
        <w:tc>
          <w:tcPr>
            <w:tcW w:w="1763" w:type="dxa"/>
          </w:tcPr>
          <w:p w14:paraId="00382EA3" w14:textId="77777777" w:rsidR="00D80772" w:rsidRDefault="00D80772" w:rsidP="00C13758"/>
        </w:tc>
      </w:tr>
      <w:tr w:rsidR="00C13758" w14:paraId="4B123EA1" w14:textId="77777777" w:rsidTr="00956672">
        <w:tc>
          <w:tcPr>
            <w:tcW w:w="4248" w:type="dxa"/>
          </w:tcPr>
          <w:p w14:paraId="45500EDA" w14:textId="7B262865" w:rsidR="00C13758" w:rsidRDefault="0004607F" w:rsidP="00C13758">
            <w:r>
              <w:t>Ich habe die wesentliche</w:t>
            </w:r>
            <w:r w:rsidR="00CD1CAF">
              <w:t>n</w:t>
            </w:r>
            <w:r>
              <w:t xml:space="preserve"> Aspekte </w:t>
            </w:r>
            <w:r w:rsidR="00CD1CAF">
              <w:t>meines Themas in meine Präsentation eingebaut.</w:t>
            </w:r>
          </w:p>
        </w:tc>
        <w:tc>
          <w:tcPr>
            <w:tcW w:w="1420" w:type="dxa"/>
          </w:tcPr>
          <w:p w14:paraId="2B569C76" w14:textId="77777777" w:rsidR="00C13758" w:rsidRDefault="00C13758" w:rsidP="00C13758"/>
        </w:tc>
        <w:tc>
          <w:tcPr>
            <w:tcW w:w="1631" w:type="dxa"/>
          </w:tcPr>
          <w:p w14:paraId="34BD177C" w14:textId="77777777" w:rsidR="00C13758" w:rsidRDefault="00C13758" w:rsidP="00C13758"/>
        </w:tc>
        <w:tc>
          <w:tcPr>
            <w:tcW w:w="1763" w:type="dxa"/>
          </w:tcPr>
          <w:p w14:paraId="553AC7DD" w14:textId="77777777" w:rsidR="00C13758" w:rsidRDefault="00C13758" w:rsidP="00C13758"/>
        </w:tc>
      </w:tr>
      <w:tr w:rsidR="00C13758" w:rsidRPr="00C13758" w14:paraId="20C02EC7" w14:textId="77777777" w:rsidTr="00660E49">
        <w:tc>
          <w:tcPr>
            <w:tcW w:w="9062" w:type="dxa"/>
            <w:gridSpan w:val="4"/>
          </w:tcPr>
          <w:p w14:paraId="0D841FAF" w14:textId="297876A6" w:rsidR="00C13758" w:rsidRPr="00C13758" w:rsidRDefault="00C13758" w:rsidP="00C13758">
            <w:pPr>
              <w:rPr>
                <w:sz w:val="24"/>
                <w:szCs w:val="24"/>
              </w:rPr>
            </w:pPr>
            <w:r w:rsidRPr="00C13758">
              <w:rPr>
                <w:sz w:val="24"/>
                <w:szCs w:val="24"/>
              </w:rPr>
              <w:t>Sprache und Stil</w:t>
            </w:r>
          </w:p>
        </w:tc>
      </w:tr>
      <w:tr w:rsidR="007547DE" w14:paraId="1005398B" w14:textId="77777777" w:rsidTr="00956672">
        <w:tc>
          <w:tcPr>
            <w:tcW w:w="4248" w:type="dxa"/>
          </w:tcPr>
          <w:p w14:paraId="28FF9435" w14:textId="337183F4" w:rsidR="007547DE" w:rsidRDefault="004A41F2" w:rsidP="00C13758">
            <w:r>
              <w:t>Ich habe eine klare und korrekte Sprache verwendet.</w:t>
            </w:r>
          </w:p>
        </w:tc>
        <w:tc>
          <w:tcPr>
            <w:tcW w:w="1420" w:type="dxa"/>
          </w:tcPr>
          <w:p w14:paraId="6FE5843A" w14:textId="77777777" w:rsidR="007547DE" w:rsidRDefault="007547DE" w:rsidP="00C13758"/>
        </w:tc>
        <w:tc>
          <w:tcPr>
            <w:tcW w:w="1631" w:type="dxa"/>
          </w:tcPr>
          <w:p w14:paraId="530E9024" w14:textId="77777777" w:rsidR="007547DE" w:rsidRDefault="007547DE" w:rsidP="00C13758"/>
        </w:tc>
        <w:tc>
          <w:tcPr>
            <w:tcW w:w="1763" w:type="dxa"/>
          </w:tcPr>
          <w:p w14:paraId="70BCA4A5" w14:textId="77777777" w:rsidR="007547DE" w:rsidRDefault="007547DE" w:rsidP="00C13758"/>
        </w:tc>
      </w:tr>
      <w:tr w:rsidR="00D80772" w14:paraId="1B1395F9" w14:textId="77777777" w:rsidTr="00956672">
        <w:tc>
          <w:tcPr>
            <w:tcW w:w="4248" w:type="dxa"/>
          </w:tcPr>
          <w:p w14:paraId="5655CE01" w14:textId="1314D234" w:rsidR="00D80772" w:rsidRDefault="008712B5" w:rsidP="00C13758">
            <w:r>
              <w:t>Die geschriebenen Teile meiner Präsentation sind sprachlich korrekt.</w:t>
            </w:r>
          </w:p>
        </w:tc>
        <w:tc>
          <w:tcPr>
            <w:tcW w:w="1420" w:type="dxa"/>
          </w:tcPr>
          <w:p w14:paraId="34CCDA66" w14:textId="77777777" w:rsidR="00D80772" w:rsidRDefault="00D80772" w:rsidP="00C13758"/>
        </w:tc>
        <w:tc>
          <w:tcPr>
            <w:tcW w:w="1631" w:type="dxa"/>
          </w:tcPr>
          <w:p w14:paraId="31E35352" w14:textId="77777777" w:rsidR="00D80772" w:rsidRDefault="00D80772" w:rsidP="00C13758"/>
        </w:tc>
        <w:tc>
          <w:tcPr>
            <w:tcW w:w="1763" w:type="dxa"/>
          </w:tcPr>
          <w:p w14:paraId="79004993" w14:textId="77777777" w:rsidR="00D80772" w:rsidRDefault="00D80772" w:rsidP="00C13758"/>
        </w:tc>
      </w:tr>
      <w:tr w:rsidR="00C13758" w14:paraId="7A2F87AD" w14:textId="77777777" w:rsidTr="00956672">
        <w:tc>
          <w:tcPr>
            <w:tcW w:w="4248" w:type="dxa"/>
          </w:tcPr>
          <w:p w14:paraId="75CADABB" w14:textId="14402E23" w:rsidR="00C13758" w:rsidRDefault="007547DE" w:rsidP="00C13758">
            <w:r>
              <w:t>Ich beherrsche den Fachwortschatz.</w:t>
            </w:r>
          </w:p>
        </w:tc>
        <w:tc>
          <w:tcPr>
            <w:tcW w:w="1420" w:type="dxa"/>
          </w:tcPr>
          <w:p w14:paraId="023620B0" w14:textId="77777777" w:rsidR="00C13758" w:rsidRDefault="00C13758" w:rsidP="00C13758"/>
        </w:tc>
        <w:tc>
          <w:tcPr>
            <w:tcW w:w="1631" w:type="dxa"/>
          </w:tcPr>
          <w:p w14:paraId="7190B103" w14:textId="77777777" w:rsidR="00C13758" w:rsidRDefault="00C13758" w:rsidP="00C13758"/>
        </w:tc>
        <w:tc>
          <w:tcPr>
            <w:tcW w:w="1763" w:type="dxa"/>
          </w:tcPr>
          <w:p w14:paraId="56E3BF52" w14:textId="77777777" w:rsidR="00C13758" w:rsidRDefault="00C13758" w:rsidP="00C13758"/>
        </w:tc>
      </w:tr>
    </w:tbl>
    <w:p w14:paraId="0C74DE5A" w14:textId="77777777" w:rsidR="00327A83" w:rsidRDefault="00327A83" w:rsidP="00C13758"/>
    <w:sectPr w:rsidR="00327A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7733"/>
    <w:multiLevelType w:val="hybridMultilevel"/>
    <w:tmpl w:val="49DE4E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2079F"/>
    <w:multiLevelType w:val="hybridMultilevel"/>
    <w:tmpl w:val="388CA0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A6CFC"/>
    <w:multiLevelType w:val="hybridMultilevel"/>
    <w:tmpl w:val="DE448D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83"/>
    <w:rsid w:val="0004607F"/>
    <w:rsid w:val="001247FF"/>
    <w:rsid w:val="001A0875"/>
    <w:rsid w:val="001D0002"/>
    <w:rsid w:val="00265B19"/>
    <w:rsid w:val="002A4551"/>
    <w:rsid w:val="003256EB"/>
    <w:rsid w:val="00327A83"/>
    <w:rsid w:val="00336251"/>
    <w:rsid w:val="003E145D"/>
    <w:rsid w:val="00472909"/>
    <w:rsid w:val="004755E2"/>
    <w:rsid w:val="004A41F2"/>
    <w:rsid w:val="006C60F1"/>
    <w:rsid w:val="006D6347"/>
    <w:rsid w:val="007547DE"/>
    <w:rsid w:val="007F2642"/>
    <w:rsid w:val="00853942"/>
    <w:rsid w:val="008712B5"/>
    <w:rsid w:val="008C64D8"/>
    <w:rsid w:val="00922858"/>
    <w:rsid w:val="00956672"/>
    <w:rsid w:val="00991F44"/>
    <w:rsid w:val="009A2B9F"/>
    <w:rsid w:val="00A62C76"/>
    <w:rsid w:val="00B7748F"/>
    <w:rsid w:val="00BE66A8"/>
    <w:rsid w:val="00C13758"/>
    <w:rsid w:val="00C47244"/>
    <w:rsid w:val="00CD1CAF"/>
    <w:rsid w:val="00D80772"/>
    <w:rsid w:val="00DF1E4F"/>
    <w:rsid w:val="00E26CB7"/>
    <w:rsid w:val="00E3465C"/>
    <w:rsid w:val="00E63D9B"/>
    <w:rsid w:val="00E96487"/>
    <w:rsid w:val="00EA1AC1"/>
    <w:rsid w:val="00F63C00"/>
    <w:rsid w:val="00FA06A1"/>
    <w:rsid w:val="00FC55A5"/>
    <w:rsid w:val="00F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10CE4"/>
  <w15:chartTrackingRefBased/>
  <w15:docId w15:val="{1F7DEB0F-9F2B-43E4-AAE8-B615299E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autoRedefine/>
    <w:qFormat/>
    <w:rsid w:val="00C13758"/>
    <w:rPr>
      <w:rFonts w:ascii="Calibri" w:hAnsi="Calibri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2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92E9A2841D54C9CDE1EF1532A27FF" ma:contentTypeVersion="5" ma:contentTypeDescription="Ein neues Dokument erstellen." ma:contentTypeScope="" ma:versionID="e9736799c998747ac36707e215e3fb8a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2eceb764fa7adf8dd67c098de95a8972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FCC14-0968-4748-A0B9-6981D8F86D97}"/>
</file>

<file path=customXml/itemProps2.xml><?xml version="1.0" encoding="utf-8"?>
<ds:datastoreItem xmlns:ds="http://schemas.openxmlformats.org/officeDocument/2006/customXml" ds:itemID="{1B6635D1-F7F3-4630-A505-E9FA4D050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00512-639E-46EE-ABD8-03FC2633580B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0323b5eb-53eb-4272-9b64-64e1a8efe97d"/>
    <ds:schemaRef ds:uri="237c4436-7532-4af5-9403-8cf368839b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E302EB4</Template>
  <TotalTime>0</TotalTime>
  <Pages>1</Pages>
  <Words>167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Cescutti, Eva</dc:creator>
  <cp:keywords/>
  <dc:description/>
  <cp:lastModifiedBy>Cescutti, Eva</cp:lastModifiedBy>
  <cp:revision>28</cp:revision>
  <dcterms:created xsi:type="dcterms:W3CDTF">2020-12-01T14:28:00Z</dcterms:created>
  <dcterms:modified xsi:type="dcterms:W3CDTF">2020-12-02T09:33:00Z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