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E6258" w14:textId="54167283" w:rsidR="000B3061" w:rsidRPr="000B3061" w:rsidRDefault="000B3061" w:rsidP="000B3061">
      <w:r>
        <w:t>Literarische Fächer / OS</w:t>
      </w:r>
    </w:p>
    <w:p w14:paraId="3FAA68F9" w14:textId="77777777" w:rsidR="000B3061" w:rsidRDefault="000B3061" w:rsidP="000B3061"/>
    <w:p w14:paraId="2A68EE19" w14:textId="7CCF8190" w:rsidR="00CB24DB" w:rsidRDefault="00CB24DB" w:rsidP="000B3061">
      <w:r w:rsidRPr="00240B45">
        <w:rPr>
          <w:b/>
          <w:bCs/>
          <w:u w:val="single"/>
        </w:rPr>
        <w:t>Texte</w:t>
      </w:r>
      <w:r w:rsidRPr="00CB24DB">
        <w:rPr>
          <w:b/>
          <w:bCs/>
          <w:u w:val="single"/>
        </w:rPr>
        <w:t xml:space="preserve"> kollaborativ</w:t>
      </w:r>
      <w:r w:rsidRPr="00EC6E18">
        <w:t xml:space="preserve"> konzipieren und produzieren, die dann allen als Lernunterlagen zur Verfügung stehen</w:t>
      </w:r>
    </w:p>
    <w:p w14:paraId="58785E00" w14:textId="77777777" w:rsidR="00FE3F4A" w:rsidRDefault="00FE3F4A" w:rsidP="000B3061"/>
    <w:p w14:paraId="50E69F62" w14:textId="77777777" w:rsidR="00FE3F4A" w:rsidRDefault="00FE3F4A" w:rsidP="000B3061"/>
    <w:p w14:paraId="758B29F8" w14:textId="156CD491" w:rsidR="00FE3F4A" w:rsidRDefault="00FE3F4A" w:rsidP="000B3061">
      <w:r>
        <w:t>Mögliche Apps zum kollaborativen Entwickeln von Texten</w:t>
      </w:r>
    </w:p>
    <w:p w14:paraId="163CF3D4" w14:textId="3A7D574E" w:rsidR="00FE3F4A" w:rsidRPr="0008300B" w:rsidRDefault="00FE3F4A" w:rsidP="000B3061">
      <w:pPr>
        <w:rPr>
          <w:lang w:eastAsia="de-DE"/>
        </w:rPr>
      </w:pPr>
      <w:r w:rsidRPr="0008300B">
        <w:t xml:space="preserve">Textdokumente auf der Lernplattform; eventuell auch </w:t>
      </w:r>
      <w:proofErr w:type="spellStart"/>
      <w:r w:rsidRPr="0008300B">
        <w:t>ZumPad</w:t>
      </w:r>
      <w:proofErr w:type="spellEnd"/>
      <w:r w:rsidRPr="0008300B">
        <w:t xml:space="preserve"> und </w:t>
      </w:r>
      <w:proofErr w:type="spellStart"/>
      <w:r w:rsidRPr="0008300B">
        <w:t>EtherPad</w:t>
      </w:r>
      <w:proofErr w:type="spellEnd"/>
      <w:r w:rsidRPr="0008300B">
        <w:t>; für fortgeschrittenere Klassen ein Blog (</w:t>
      </w:r>
      <w:proofErr w:type="spellStart"/>
      <w:r w:rsidRPr="0008300B">
        <w:t>zB</w:t>
      </w:r>
      <w:proofErr w:type="spellEnd"/>
      <w:r w:rsidRPr="0008300B">
        <w:t xml:space="preserve"> WordPress)</w:t>
      </w:r>
    </w:p>
    <w:p w14:paraId="1682F0BB" w14:textId="77777777" w:rsidR="00CB24DB" w:rsidRDefault="00CB24DB" w:rsidP="000B3061"/>
    <w:p w14:paraId="3859F087" w14:textId="77777777" w:rsidR="00CB24DB" w:rsidRPr="00CB24DB" w:rsidRDefault="00CB24DB" w:rsidP="000B3061">
      <w:pPr>
        <w:rPr>
          <w:lang w:val="en-US"/>
        </w:rPr>
      </w:pPr>
      <w:proofErr w:type="spellStart"/>
      <w:r w:rsidRPr="00CB24DB">
        <w:rPr>
          <w:lang w:val="en-US"/>
        </w:rPr>
        <w:t>Mögliche</w:t>
      </w:r>
      <w:proofErr w:type="spellEnd"/>
      <w:r w:rsidRPr="00CB24DB">
        <w:rPr>
          <w:lang w:val="en-US"/>
        </w:rPr>
        <w:t xml:space="preserve"> Apps </w:t>
      </w:r>
      <w:proofErr w:type="spellStart"/>
      <w:r w:rsidRPr="00CB24DB">
        <w:rPr>
          <w:lang w:val="en-US"/>
        </w:rPr>
        <w:t>fürs</w:t>
      </w:r>
      <w:proofErr w:type="spellEnd"/>
      <w:r w:rsidRPr="00CB24DB">
        <w:rPr>
          <w:lang w:val="en-US"/>
        </w:rPr>
        <w:t xml:space="preserve"> </w:t>
      </w:r>
      <w:proofErr w:type="spellStart"/>
      <w:r w:rsidRPr="00CB24DB">
        <w:rPr>
          <w:lang w:val="en-US"/>
        </w:rPr>
        <w:t>Peerfeedback</w:t>
      </w:r>
      <w:proofErr w:type="spellEnd"/>
      <w:r w:rsidRPr="00CB24DB">
        <w:rPr>
          <w:lang w:val="en-US"/>
        </w:rPr>
        <w:t>:</w:t>
      </w:r>
    </w:p>
    <w:p w14:paraId="6D6D4687" w14:textId="77777777" w:rsidR="00CB24DB" w:rsidRDefault="00CB24DB" w:rsidP="000B3061">
      <w:pPr>
        <w:rPr>
          <w:lang w:val="en-US"/>
        </w:rPr>
      </w:pPr>
      <w:r w:rsidRPr="00BB1058">
        <w:rPr>
          <w:lang w:val="en-US"/>
        </w:rPr>
        <w:t xml:space="preserve">Microsoft Forms, Google </w:t>
      </w:r>
      <w:proofErr w:type="spellStart"/>
      <w:r w:rsidRPr="00BB1058">
        <w:rPr>
          <w:lang w:val="en-US"/>
        </w:rPr>
        <w:t>Formulare</w:t>
      </w:r>
      <w:proofErr w:type="spellEnd"/>
      <w:r w:rsidRPr="00BB1058">
        <w:rPr>
          <w:lang w:val="en-US"/>
        </w:rPr>
        <w:t xml:space="preserve">, </w:t>
      </w:r>
      <w:proofErr w:type="spellStart"/>
      <w:r>
        <w:rPr>
          <w:lang w:val="en-US"/>
        </w:rPr>
        <w:t>Flipgrid</w:t>
      </w:r>
      <w:proofErr w:type="spellEnd"/>
      <w:r>
        <w:rPr>
          <w:lang w:val="en-US"/>
        </w:rPr>
        <w:t xml:space="preserve">, </w:t>
      </w:r>
      <w:proofErr w:type="spellStart"/>
      <w:r w:rsidRPr="00BB1058">
        <w:rPr>
          <w:lang w:val="en-US"/>
        </w:rPr>
        <w:t>Men</w:t>
      </w:r>
      <w:r>
        <w:rPr>
          <w:lang w:val="en-US"/>
        </w:rPr>
        <w:t>timeter</w:t>
      </w:r>
      <w:proofErr w:type="spellEnd"/>
    </w:p>
    <w:p w14:paraId="1437A0EE" w14:textId="5B6D1CCD" w:rsidR="00CB24DB" w:rsidRDefault="00CB24DB" w:rsidP="000B3061">
      <w:pPr>
        <w:rPr>
          <w:lang w:val="en-US"/>
        </w:rPr>
      </w:pPr>
      <w:bookmarkStart w:id="0" w:name="_GoBack"/>
      <w:bookmarkEnd w:id="0"/>
    </w:p>
    <w:p w14:paraId="03F6CEBA" w14:textId="2E65586A" w:rsidR="009637A3" w:rsidRDefault="009637A3" w:rsidP="000B3061">
      <w:pPr>
        <w:rPr>
          <w:lang w:val="en-US"/>
        </w:rPr>
      </w:pPr>
    </w:p>
    <w:p w14:paraId="1CE60F92" w14:textId="77777777" w:rsidR="009637A3" w:rsidRDefault="009637A3" w:rsidP="000B3061">
      <w:pPr>
        <w:rPr>
          <w:lang w:val="en-US"/>
        </w:rPr>
      </w:pPr>
      <w:proofErr w:type="spellStart"/>
      <w:r>
        <w:rPr>
          <w:lang w:val="en-US"/>
        </w:rPr>
        <w:t>Vorlagen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für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Bewertung</w:t>
      </w:r>
      <w:proofErr w:type="spellEnd"/>
      <w:r>
        <w:rPr>
          <w:lang w:val="en-US"/>
        </w:rPr>
        <w:t>:</w:t>
      </w:r>
    </w:p>
    <w:p w14:paraId="75963C11" w14:textId="77777777" w:rsidR="009637A3" w:rsidRPr="00E94DAE" w:rsidRDefault="009637A3" w:rsidP="000B3061">
      <w:pPr>
        <w:pStyle w:val="Listenabsatz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Leitfaden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Peerfeedback</w:t>
      </w:r>
      <w:proofErr w:type="spellEnd"/>
    </w:p>
    <w:p w14:paraId="1F8B5648" w14:textId="77777777" w:rsidR="009637A3" w:rsidRDefault="009637A3" w:rsidP="000B3061">
      <w:pPr>
        <w:rPr>
          <w:lang w:val="en-US"/>
        </w:rPr>
      </w:pPr>
    </w:p>
    <w:p w14:paraId="00FD9FBF" w14:textId="77777777" w:rsidR="009637A3" w:rsidRDefault="009637A3" w:rsidP="000B3061">
      <w:pPr>
        <w:rPr>
          <w:lang w:val="en-US"/>
        </w:rPr>
      </w:pPr>
    </w:p>
    <w:p w14:paraId="0774EF3F" w14:textId="77777777" w:rsidR="006F1DAC" w:rsidRPr="00EC6E18" w:rsidRDefault="006F1DAC" w:rsidP="000B3061">
      <w:r w:rsidRPr="00EC6E18">
        <w:t>KONKRET</w:t>
      </w:r>
      <w:r>
        <w:t>E BEISPIELE</w:t>
      </w:r>
      <w:r w:rsidRPr="00EC6E18">
        <w:t>:</w:t>
      </w:r>
    </w:p>
    <w:p w14:paraId="2C0AFEDB" w14:textId="77777777" w:rsidR="006F1DAC" w:rsidRDefault="006F1DAC" w:rsidP="000B3061"/>
    <w:p w14:paraId="7DF50879" w14:textId="1F194848" w:rsidR="00CB24DB" w:rsidRPr="00EC6E18" w:rsidRDefault="00CB24DB" w:rsidP="000B3061">
      <w:pPr>
        <w:pStyle w:val="paragraph"/>
        <w:numPr>
          <w:ilvl w:val="0"/>
          <w:numId w:val="1"/>
        </w:numPr>
      </w:pPr>
      <w:r w:rsidRPr="00C13752">
        <w:rPr>
          <w:rStyle w:val="normaltextrun"/>
          <w:rFonts w:asciiTheme="minorHAnsi" w:hAnsiTheme="minorHAnsi"/>
          <w:color w:val="000000"/>
          <w:position w:val="2"/>
        </w:rPr>
        <w:t>Gemeinsam</w:t>
      </w:r>
      <w:r w:rsidRPr="00EC6E18">
        <w:rPr>
          <w:rStyle w:val="normaltextrun"/>
          <w:rFonts w:asciiTheme="minorHAnsi" w:hAnsiTheme="minorHAnsi"/>
          <w:color w:val="000000"/>
          <w:position w:val="4"/>
        </w:rPr>
        <w:t xml:space="preserve"> ein </w:t>
      </w:r>
      <w:r w:rsidRPr="00EC6E18">
        <w:rPr>
          <w:rStyle w:val="normaltextrun"/>
          <w:rFonts w:asciiTheme="minorHAnsi" w:hAnsiTheme="minorHAnsi"/>
          <w:color w:val="000000"/>
          <w:position w:val="2"/>
        </w:rPr>
        <w:t>alphabetisches</w:t>
      </w:r>
      <w:r w:rsidRPr="00EC6E18">
        <w:rPr>
          <w:rStyle w:val="normaltextrun"/>
          <w:rFonts w:asciiTheme="minorHAnsi" w:hAnsiTheme="minorHAnsi"/>
          <w:color w:val="000000"/>
          <w:position w:val="4"/>
        </w:rPr>
        <w:t> </w:t>
      </w:r>
      <w:r w:rsidRPr="00EC6E18">
        <w:rPr>
          <w:rStyle w:val="normaltextrun"/>
          <w:rFonts w:asciiTheme="minorHAnsi" w:hAnsiTheme="minorHAnsi"/>
          <w:color w:val="000000"/>
          <w:position w:val="4"/>
          <w:u w:val="single"/>
        </w:rPr>
        <w:t>Glossar</w:t>
      </w:r>
      <w:r w:rsidRPr="00EC6E18">
        <w:rPr>
          <w:rStyle w:val="normaltextrun"/>
          <w:rFonts w:asciiTheme="minorHAnsi" w:hAnsiTheme="minorHAnsi"/>
          <w:color w:val="000000"/>
          <w:position w:val="4"/>
        </w:rPr>
        <w:t> zu den wichtigsten Fachbegriffen zu einem Thema erstellen</w:t>
      </w:r>
      <w:r w:rsidRPr="00EC6E18">
        <w:rPr>
          <w:rStyle w:val="eop"/>
          <w:rFonts w:asciiTheme="minorHAnsi" w:hAnsiTheme="minorHAnsi"/>
        </w:rPr>
        <w:t>​</w:t>
      </w:r>
    </w:p>
    <w:p w14:paraId="3C52FB53" w14:textId="77777777" w:rsidR="00CB24DB" w:rsidRPr="00EC6E18" w:rsidRDefault="00CB24DB" w:rsidP="000B3061">
      <w:pPr>
        <w:pStyle w:val="paragraph"/>
        <w:numPr>
          <w:ilvl w:val="0"/>
          <w:numId w:val="1"/>
        </w:numPr>
      </w:pPr>
      <w:r w:rsidRPr="00EC6E18">
        <w:rPr>
          <w:rStyle w:val="normaltextrun"/>
          <w:rFonts w:asciiTheme="minorHAnsi" w:hAnsiTheme="minorHAnsi"/>
          <w:color w:val="000000"/>
          <w:position w:val="2"/>
        </w:rPr>
        <w:t>Gemeinsam</w:t>
      </w:r>
      <w:r w:rsidRPr="00EC6E18">
        <w:rPr>
          <w:rStyle w:val="normaltextrun"/>
          <w:rFonts w:asciiTheme="minorHAnsi" w:hAnsiTheme="minorHAnsi"/>
          <w:color w:val="000000"/>
          <w:position w:val="4"/>
        </w:rPr>
        <w:t xml:space="preserve"> eine </w:t>
      </w:r>
      <w:r w:rsidRPr="00EC6E18">
        <w:rPr>
          <w:rStyle w:val="normaltextrun"/>
          <w:rFonts w:asciiTheme="minorHAnsi" w:hAnsiTheme="minorHAnsi"/>
          <w:color w:val="000000"/>
          <w:position w:val="4"/>
          <w:u w:val="single"/>
        </w:rPr>
        <w:t>kommentierte Linksammlung </w:t>
      </w:r>
      <w:r w:rsidRPr="00EC6E18">
        <w:rPr>
          <w:rStyle w:val="normaltextrun"/>
          <w:rFonts w:asciiTheme="minorHAnsi" w:hAnsiTheme="minorHAnsi"/>
          <w:color w:val="000000"/>
          <w:position w:val="4"/>
        </w:rPr>
        <w:t>zu einem Thema erstellen, zum Beispiel als Vorbereitung für eine Präsenzphase oder eine Prüfungsarbeit</w:t>
      </w:r>
      <w:r w:rsidRPr="00EC6E18">
        <w:rPr>
          <w:rStyle w:val="eop"/>
          <w:rFonts w:asciiTheme="minorHAnsi" w:hAnsiTheme="minorHAnsi"/>
        </w:rPr>
        <w:t>​</w:t>
      </w:r>
    </w:p>
    <w:p w14:paraId="5680723F" w14:textId="77777777" w:rsidR="00CB24DB" w:rsidRDefault="00CB24DB" w:rsidP="000B3061">
      <w:pPr>
        <w:pStyle w:val="paragraph"/>
        <w:numPr>
          <w:ilvl w:val="0"/>
          <w:numId w:val="1"/>
        </w:numPr>
        <w:rPr>
          <w:rStyle w:val="eop"/>
          <w:rFonts w:asciiTheme="minorHAnsi" w:hAnsiTheme="minorHAnsi"/>
        </w:rPr>
      </w:pPr>
      <w:r w:rsidRPr="00EC6E18">
        <w:rPr>
          <w:rStyle w:val="normaltextrun"/>
          <w:rFonts w:asciiTheme="minorHAnsi" w:hAnsiTheme="minorHAnsi"/>
          <w:color w:val="000000"/>
          <w:position w:val="4"/>
        </w:rPr>
        <w:t>Gemeinsam oder in Kleingruppen/</w:t>
      </w:r>
      <w:r w:rsidRPr="00EC6E18">
        <w:rPr>
          <w:rStyle w:val="normaltextrun"/>
          <w:rFonts w:asciiTheme="minorHAnsi" w:hAnsiTheme="minorHAnsi"/>
          <w:color w:val="000000"/>
          <w:position w:val="2"/>
        </w:rPr>
        <w:t>Tandems</w:t>
      </w:r>
      <w:r w:rsidRPr="00EC6E18">
        <w:rPr>
          <w:rStyle w:val="normaltextrun"/>
          <w:rFonts w:asciiTheme="minorHAnsi" w:hAnsiTheme="minorHAnsi"/>
          <w:color w:val="000000"/>
          <w:position w:val="4"/>
        </w:rPr>
        <w:t xml:space="preserve"> ein </w:t>
      </w:r>
      <w:r w:rsidRPr="00EC6E18">
        <w:rPr>
          <w:rStyle w:val="normaltextrun"/>
          <w:rFonts w:asciiTheme="minorHAnsi" w:hAnsiTheme="minorHAnsi"/>
          <w:color w:val="000000"/>
          <w:position w:val="4"/>
          <w:u w:val="single"/>
        </w:rPr>
        <w:t>Thema gliedern und schriftlich ausarbeiten </w:t>
      </w:r>
      <w:r w:rsidRPr="00EC6E18">
        <w:rPr>
          <w:rStyle w:val="normaltextrun"/>
          <w:rFonts w:asciiTheme="minorHAnsi" w:hAnsiTheme="minorHAnsi"/>
          <w:color w:val="000000"/>
          <w:position w:val="4"/>
        </w:rPr>
        <w:t>(für fortgeschrittenere Nutzer*</w:t>
      </w:r>
      <w:proofErr w:type="gramStart"/>
      <w:r w:rsidRPr="00EC6E18">
        <w:rPr>
          <w:rStyle w:val="normaltextrun"/>
          <w:rFonts w:asciiTheme="minorHAnsi" w:hAnsiTheme="minorHAnsi"/>
          <w:color w:val="000000"/>
          <w:position w:val="4"/>
        </w:rPr>
        <w:t>innen)</w:t>
      </w:r>
      <w:r w:rsidRPr="00EC6E18">
        <w:rPr>
          <w:rStyle w:val="eop"/>
          <w:rFonts w:asciiTheme="minorHAnsi" w:hAnsiTheme="minorHAnsi"/>
        </w:rPr>
        <w:t>​</w:t>
      </w:r>
      <w:proofErr w:type="gramEnd"/>
    </w:p>
    <w:p w14:paraId="18ABC596" w14:textId="77777777" w:rsidR="00EA1AC1" w:rsidRPr="00CB24DB" w:rsidRDefault="00CB24DB" w:rsidP="000B3061">
      <w:pPr>
        <w:pStyle w:val="paragraph"/>
        <w:numPr>
          <w:ilvl w:val="0"/>
          <w:numId w:val="1"/>
        </w:numPr>
      </w:pPr>
      <w:r w:rsidRPr="00CB24DB">
        <w:rPr>
          <w:rStyle w:val="normaltextrun"/>
          <w:rFonts w:asciiTheme="minorHAnsi" w:hAnsiTheme="minorHAnsi"/>
          <w:color w:val="000000"/>
          <w:position w:val="2"/>
        </w:rPr>
        <w:t>Gemeinsam</w:t>
      </w:r>
      <w:r w:rsidRPr="00CB24DB">
        <w:rPr>
          <w:rStyle w:val="normaltextrun"/>
          <w:rFonts w:asciiTheme="minorHAnsi" w:hAnsiTheme="minorHAnsi"/>
          <w:color w:val="000000"/>
          <w:position w:val="4"/>
        </w:rPr>
        <w:t xml:space="preserve"> eine </w:t>
      </w:r>
      <w:r w:rsidRPr="00CB24DB">
        <w:rPr>
          <w:rStyle w:val="normaltextrun"/>
          <w:rFonts w:asciiTheme="minorHAnsi" w:hAnsiTheme="minorHAnsi"/>
          <w:color w:val="000000"/>
          <w:position w:val="4"/>
          <w:u w:val="single"/>
        </w:rPr>
        <w:t>Zeitleiste</w:t>
      </w:r>
      <w:r w:rsidRPr="00CB24DB">
        <w:rPr>
          <w:rStyle w:val="normaltextrun"/>
          <w:rFonts w:asciiTheme="minorHAnsi" w:hAnsiTheme="minorHAnsi"/>
          <w:color w:val="000000"/>
          <w:position w:val="4"/>
        </w:rPr>
        <w:t> zu einem historischen Thema erstellen</w:t>
      </w:r>
      <w:r w:rsidRPr="00CB24DB">
        <w:t> </w:t>
      </w:r>
    </w:p>
    <w:p w14:paraId="10C7D826" w14:textId="77777777" w:rsidR="00CB24DB" w:rsidRDefault="00CB24DB" w:rsidP="000B3061">
      <w:pPr>
        <w:pStyle w:val="paragraph"/>
      </w:pPr>
    </w:p>
    <w:p w14:paraId="5DBBD650" w14:textId="77777777" w:rsidR="00CB24DB" w:rsidRDefault="00CB24DB" w:rsidP="000B3061">
      <w:pPr>
        <w:pStyle w:val="paragraph"/>
      </w:pPr>
    </w:p>
    <w:p w14:paraId="0A1990DC" w14:textId="77777777" w:rsidR="00CB24DB" w:rsidRDefault="00CB24DB" w:rsidP="000B3061">
      <w:pPr>
        <w:pStyle w:val="paragraph"/>
      </w:pPr>
    </w:p>
    <w:p w14:paraId="7F57AB25" w14:textId="77777777" w:rsidR="00CB24DB" w:rsidRPr="00CB24DB" w:rsidRDefault="00CB24DB" w:rsidP="000B3061">
      <w:pPr>
        <w:pStyle w:val="paragraph"/>
      </w:pPr>
    </w:p>
    <w:sectPr w:rsidR="00CB24DB" w:rsidRPr="00CB24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82B2B"/>
    <w:multiLevelType w:val="multilevel"/>
    <w:tmpl w:val="BDBC7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A44877"/>
    <w:multiLevelType w:val="hybridMultilevel"/>
    <w:tmpl w:val="B68EDF3A"/>
    <w:lvl w:ilvl="0" w:tplc="0EB466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4DB"/>
    <w:rsid w:val="000B3061"/>
    <w:rsid w:val="001A0875"/>
    <w:rsid w:val="003E145D"/>
    <w:rsid w:val="006D6347"/>
    <w:rsid w:val="006F1DAC"/>
    <w:rsid w:val="00922858"/>
    <w:rsid w:val="009637A3"/>
    <w:rsid w:val="00C13752"/>
    <w:rsid w:val="00CB24DB"/>
    <w:rsid w:val="00DF1E4F"/>
    <w:rsid w:val="00E3465C"/>
    <w:rsid w:val="00EA1AC1"/>
    <w:rsid w:val="00FD0CE8"/>
    <w:rsid w:val="00FE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024FA8"/>
  <w15:chartTrackingRefBased/>
  <w15:docId w15:val="{9EB6949C-56ED-470B-B334-64E3E2DD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autoRedefine/>
    <w:qFormat/>
    <w:rsid w:val="000B3061"/>
    <w:rPr>
      <w:rFonts w:asciiTheme="minorHAnsi" w:hAnsiTheme="minorHAnsi" w:cstheme="minorHAnsi"/>
      <w:sz w:val="22"/>
      <w:szCs w:val="22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CB24DB"/>
    <w:pPr>
      <w:spacing w:before="100" w:beforeAutospacing="1" w:after="100" w:afterAutospacing="1"/>
    </w:pPr>
    <w:rPr>
      <w:rFonts w:ascii="Times New Roman" w:hAnsi="Times New Roman"/>
      <w:lang w:eastAsia="de-DE"/>
    </w:rPr>
  </w:style>
  <w:style w:type="character" w:customStyle="1" w:styleId="normaltextrun">
    <w:name w:val="normaltextrun"/>
    <w:basedOn w:val="Absatz-Standardschriftart"/>
    <w:rsid w:val="00CB24DB"/>
  </w:style>
  <w:style w:type="character" w:customStyle="1" w:styleId="eop">
    <w:name w:val="eop"/>
    <w:basedOn w:val="Absatz-Standardschriftart"/>
    <w:rsid w:val="00CB24DB"/>
  </w:style>
  <w:style w:type="paragraph" w:styleId="Listenabsatz">
    <w:name w:val="List Paragraph"/>
    <w:basedOn w:val="Standard"/>
    <w:uiPriority w:val="34"/>
    <w:qFormat/>
    <w:rsid w:val="00963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E92E9A2841D54C9CDE1EF1532A27FF" ma:contentTypeVersion="5" ma:contentTypeDescription="Ein neues Dokument erstellen." ma:contentTypeScope="" ma:versionID="e9736799c998747ac36707e215e3fb8a">
  <xsd:schema xmlns:xsd="http://www.w3.org/2001/XMLSchema" xmlns:xs="http://www.w3.org/2001/XMLSchema" xmlns:p="http://schemas.microsoft.com/office/2006/metadata/properties" xmlns:ns2="0e0c6df5-7e5d-4d29-9c9e-f511097a8ed1" xmlns:ns3="a05f6def-2858-4067-b991-c8986376a768" targetNamespace="http://schemas.microsoft.com/office/2006/metadata/properties" ma:root="true" ma:fieldsID="2eceb764fa7adf8dd67c098de95a8972" ns2:_="" ns3:_="">
    <xsd:import namespace="0e0c6df5-7e5d-4d29-9c9e-f511097a8ed1"/>
    <xsd:import namespace="a05f6def-2858-4067-b991-c8986376a7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c6df5-7e5d-4d29-9c9e-f511097a8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f6def-2858-4067-b991-c8986376a7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0810CD-F753-42C8-A572-9FD6DB17F5A7}"/>
</file>

<file path=customXml/itemProps2.xml><?xml version="1.0" encoding="utf-8"?>
<ds:datastoreItem xmlns:ds="http://schemas.openxmlformats.org/officeDocument/2006/customXml" ds:itemID="{5F47CA69-5935-43BA-8DCB-64F43BF6B3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876752-CFBA-435F-A4ED-1226C0048C03}">
  <ds:schemaRefs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323b5eb-53eb-4272-9b64-64e1a8efe97d"/>
    <ds:schemaRef ds:uri="http://purl.org/dc/dcmitype/"/>
    <ds:schemaRef ds:uri="237c4436-7532-4af5-9403-8cf368839bf1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108E5DF9</Template>
  <TotalTime>0</TotalTime>
  <Pages>1</Pages>
  <Words>110</Words>
  <Characters>805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Cescutti, Eva</dc:creator>
  <cp:keywords/>
  <dc:description/>
  <cp:lastModifiedBy>Cescutti, Eva</cp:lastModifiedBy>
  <cp:revision>7</cp:revision>
  <dcterms:created xsi:type="dcterms:W3CDTF">2020-12-02T11:16:00Z</dcterms:created>
  <dcterms:modified xsi:type="dcterms:W3CDTF">2020-12-02T11:36:00Z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0x010100C0E92E9A2841D54C9CDE1EF1532A27FF</vt:lpwstr>
  </property>
</Properties>
</file>