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4D8A" w14:textId="77777777" w:rsidR="00A82119" w:rsidRDefault="00A82119" w:rsidP="007D275A">
      <w:pPr>
        <w:jc w:val="center"/>
        <w:rPr>
          <w:color w:val="FF0000"/>
          <w:sz w:val="32"/>
          <w:szCs w:val="32"/>
        </w:rPr>
      </w:pPr>
    </w:p>
    <w:p w14:paraId="545B7F06" w14:textId="77777777" w:rsidR="007D275A" w:rsidRDefault="007D275A" w:rsidP="007D275A">
      <w:pPr>
        <w:jc w:val="center"/>
        <w:rPr>
          <w:color w:val="FF0000"/>
          <w:sz w:val="32"/>
          <w:szCs w:val="32"/>
        </w:rPr>
      </w:pPr>
      <w:r w:rsidRPr="007D275A">
        <w:rPr>
          <w:color w:val="FF0000"/>
          <w:sz w:val="32"/>
          <w:szCs w:val="32"/>
        </w:rPr>
        <w:t>Arbeitsauftrag Nr.1</w:t>
      </w:r>
    </w:p>
    <w:p w14:paraId="5524E57E" w14:textId="77777777" w:rsidR="00A82119" w:rsidRDefault="00A82119" w:rsidP="007D275A">
      <w:pPr>
        <w:jc w:val="center"/>
      </w:pPr>
    </w:p>
    <w:p w14:paraId="0384E439" w14:textId="77777777" w:rsidR="00D45473" w:rsidRDefault="007D275A" w:rsidP="007D275A">
      <w:r>
        <w:t>I</w:t>
      </w:r>
      <w:r w:rsidR="00181927">
        <w:t>ch würde Max auf jeden Fall eine 5 geben, weil er alles einfach kopiert hat! Und das war ja nicht der Sinn der Hausaufgabe, dass man den Text kopiert. Max hat nichts gelernt und so is</w:t>
      </w:r>
      <w:r>
        <w:t xml:space="preserve">t </w:t>
      </w:r>
      <w:r w:rsidR="00181927">
        <w:t>er auch nicht auf einen Test vorbereitet</w:t>
      </w:r>
      <w:r w:rsidR="006C0A70">
        <w:t>.</w:t>
      </w:r>
      <w:r w:rsidR="00181927">
        <w:t xml:space="preserve"> </w:t>
      </w:r>
      <w:r w:rsidR="006C0A70">
        <w:t>A</w:t>
      </w:r>
      <w:r w:rsidR="00181927">
        <w:t>ußerdem hat er nicht die Quelle angegeben.</w:t>
      </w:r>
    </w:p>
    <w:p w14:paraId="1C342332" w14:textId="77777777" w:rsidR="006C0A70" w:rsidRDefault="00181927" w:rsidP="007D275A">
      <w:r>
        <w:t xml:space="preserve">Eine </w:t>
      </w:r>
      <w:r w:rsidR="007D275A">
        <w:t>6 würde ich Mara geben, weil sie den Text umgeschrieben hat und über das Thema Bescheid weiß und sich mit dem</w:t>
      </w:r>
      <w:r w:rsidR="002A41C4">
        <w:t xml:space="preserve"> Thema</w:t>
      </w:r>
      <w:r w:rsidR="007D275A">
        <w:t xml:space="preserve"> befasst hat. Das einzige Wichtige was sie vergessen hat ist: sie hat die Quelle nicht hingeschrieben. </w:t>
      </w:r>
    </w:p>
    <w:p w14:paraId="1736E964" w14:textId="77777777" w:rsidR="00181927" w:rsidRDefault="002821B6" w:rsidP="007D275A">
      <w:r>
        <w:t xml:space="preserve">Peter würde ich eine Acht geben. Er hat den Text mit seinen eigenen Worten geschrieben, außerdem hat er sich mit dem Thema befasst und die Quelle hingeschrieben. </w:t>
      </w:r>
      <w:r w:rsidR="00885D14">
        <w:t>Ich finde nur</w:t>
      </w:r>
      <w:r w:rsidR="006C0A70">
        <w:t>,</w:t>
      </w:r>
      <w:r w:rsidR="00885D14">
        <w:t xml:space="preserve"> dass Peter ein bisschen zu wenig geschrieben hat!</w:t>
      </w:r>
    </w:p>
    <w:p w14:paraId="30A46BF5" w14:textId="77777777" w:rsidR="00D85C7E" w:rsidRDefault="00D85C7E" w:rsidP="00D85C7E">
      <w:pPr>
        <w:jc w:val="center"/>
        <w:rPr>
          <w:color w:val="FF0000"/>
          <w:sz w:val="32"/>
          <w:szCs w:val="32"/>
        </w:rPr>
      </w:pPr>
    </w:p>
    <w:p w14:paraId="2ECE6C8C" w14:textId="77777777" w:rsidR="00AB01AE" w:rsidRDefault="00B413EE" w:rsidP="00D85C7E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515D7842" wp14:editId="09DB6F25">
            <wp:extent cx="1920691" cy="1826846"/>
            <wp:effectExtent l="0" t="0" r="0" b="2540"/>
            <wp:docPr id="3" name="Grafik 3" descr="A Pile Of Book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ReF3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4" cy="18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08D5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348AA248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458061E6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693881CE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37D8A017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0C826D8C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02B14983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665DDC29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39D40C3B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16E5FD2A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102E03E9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5058B857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76A4D25F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2C276E84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7FC775EC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2203D2E0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07BDA3D6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1142EEA9" w14:textId="77777777" w:rsidR="00AB01AE" w:rsidRDefault="00AB01AE" w:rsidP="006C0A70">
      <w:pPr>
        <w:rPr>
          <w:color w:val="FF0000"/>
          <w:sz w:val="32"/>
          <w:szCs w:val="32"/>
        </w:rPr>
      </w:pPr>
    </w:p>
    <w:p w14:paraId="4FCA796C" w14:textId="77777777" w:rsidR="00AB01AE" w:rsidRDefault="00AB01AE" w:rsidP="00D85C7E">
      <w:pPr>
        <w:jc w:val="center"/>
        <w:rPr>
          <w:color w:val="FF0000"/>
          <w:sz w:val="32"/>
          <w:szCs w:val="32"/>
        </w:rPr>
      </w:pPr>
    </w:p>
    <w:p w14:paraId="25A10EA2" w14:textId="77777777" w:rsidR="00D85C7E" w:rsidRPr="008A59F4" w:rsidRDefault="00D85C7E" w:rsidP="00265A32">
      <w:pPr>
        <w:jc w:val="center"/>
        <w:rPr>
          <w:rFonts w:cstheme="minorHAnsi"/>
          <w:color w:val="FF0000"/>
          <w:sz w:val="32"/>
          <w:szCs w:val="32"/>
        </w:rPr>
      </w:pPr>
      <w:r w:rsidRPr="008A59F4">
        <w:rPr>
          <w:rFonts w:cstheme="minorHAnsi"/>
          <w:color w:val="FF0000"/>
          <w:sz w:val="32"/>
          <w:szCs w:val="32"/>
        </w:rPr>
        <w:t>Die Französische Revolution</w:t>
      </w:r>
    </w:p>
    <w:p w14:paraId="5EC67AA0" w14:textId="77777777" w:rsidR="000309D6" w:rsidRDefault="000309D6" w:rsidP="000309D6">
      <w:pPr>
        <w:rPr>
          <w:rFonts w:cstheme="minorHAnsi"/>
          <w:color w:val="FF0000"/>
          <w:sz w:val="28"/>
          <w:szCs w:val="28"/>
        </w:rPr>
      </w:pPr>
      <w:bookmarkStart w:id="0" w:name="_GoBack"/>
      <w:bookmarkEnd w:id="0"/>
    </w:p>
    <w:p w14:paraId="7F5B46C7" w14:textId="77777777" w:rsidR="000309D6" w:rsidRPr="008A59F4" w:rsidRDefault="000309D6" w:rsidP="000309D6">
      <w:pPr>
        <w:rPr>
          <w:rFonts w:eastAsia="Times New Roman" w:cstheme="minorHAnsi"/>
          <w:lang w:eastAsia="de-DE"/>
        </w:rPr>
      </w:pPr>
      <w:r w:rsidRPr="008A59F4">
        <w:rPr>
          <w:rFonts w:eastAsia="Times New Roman"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24398E3" wp14:editId="364D0A04">
            <wp:simplePos x="0" y="0"/>
            <wp:positionH relativeFrom="column">
              <wp:posOffset>3398911</wp:posOffset>
            </wp:positionH>
            <wp:positionV relativeFrom="paragraph">
              <wp:posOffset>788035</wp:posOffset>
            </wp:positionV>
            <wp:extent cx="2338070" cy="1745615"/>
            <wp:effectExtent l="0" t="0" r="0" b="0"/>
            <wp:wrapTight wrapText="bothSides">
              <wp:wrapPolygon edited="0">
                <wp:start x="0" y="0"/>
                <wp:lineTo x="0" y="21372"/>
                <wp:lineTo x="21471" y="21372"/>
                <wp:lineTo x="21471" y="0"/>
                <wp:lineTo x="0" y="0"/>
              </wp:wrapPolygon>
            </wp:wrapTight>
            <wp:docPr id="1" name="Grafik 1" descr="Die Französisch Revolution - Alemannische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Französisch Revolution - Alemannische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DD" w:rsidRPr="008A59F4">
        <w:rPr>
          <w:rFonts w:cstheme="minorHAnsi"/>
          <w:color w:val="000000" w:themeColor="text1"/>
        </w:rPr>
        <w:t xml:space="preserve">Die Französische Revolution fand in Frankreich statt (1789-1799). Damals waren die Herrscher </w:t>
      </w:r>
      <w:r w:rsidR="00AB01AE" w:rsidRPr="008A59F4">
        <w:rPr>
          <w:rFonts w:cstheme="minorHAnsi"/>
          <w:color w:val="000000" w:themeColor="text1"/>
        </w:rPr>
        <w:t xml:space="preserve">(König Ludwig der Sechzehnte) </w:t>
      </w:r>
      <w:r w:rsidR="009F3BDD" w:rsidRPr="008A59F4">
        <w:rPr>
          <w:rFonts w:cstheme="minorHAnsi"/>
          <w:color w:val="000000" w:themeColor="text1"/>
        </w:rPr>
        <w:t>sehr ungerecht und die Bauern mussten hohe Steuern bezahlen und hungerten</w:t>
      </w:r>
      <w:r w:rsidR="006C0A70">
        <w:rPr>
          <w:rFonts w:cstheme="minorHAnsi"/>
          <w:color w:val="000000" w:themeColor="text1"/>
        </w:rPr>
        <w:t>,</w:t>
      </w:r>
      <w:r w:rsidR="009F3BDD" w:rsidRPr="008A59F4">
        <w:rPr>
          <w:rFonts w:cstheme="minorHAnsi"/>
          <w:color w:val="000000" w:themeColor="text1"/>
        </w:rPr>
        <w:t xml:space="preserve"> </w:t>
      </w:r>
      <w:r w:rsidR="006C0EEF" w:rsidRPr="008A59F4">
        <w:rPr>
          <w:rFonts w:cstheme="minorHAnsi"/>
          <w:color w:val="000000" w:themeColor="text1"/>
        </w:rPr>
        <w:t>während die Adeligen</w:t>
      </w:r>
      <w:r w:rsidR="009F3BDD" w:rsidRPr="008A59F4">
        <w:rPr>
          <w:rFonts w:cstheme="minorHAnsi"/>
          <w:color w:val="000000" w:themeColor="text1"/>
        </w:rPr>
        <w:t xml:space="preserve"> in </w:t>
      </w:r>
      <w:r w:rsidR="006C0EEF" w:rsidRPr="008A59F4">
        <w:rPr>
          <w:rFonts w:cstheme="minorHAnsi"/>
          <w:color w:val="000000" w:themeColor="text1"/>
        </w:rPr>
        <w:t>Saus</w:t>
      </w:r>
      <w:r w:rsidR="009F3BDD" w:rsidRPr="008A59F4">
        <w:rPr>
          <w:rFonts w:cstheme="minorHAnsi"/>
          <w:color w:val="000000" w:themeColor="text1"/>
        </w:rPr>
        <w:t xml:space="preserve"> und Braus lebten.</w:t>
      </w:r>
      <w:r w:rsidR="006C0EEF" w:rsidRPr="008A59F4">
        <w:rPr>
          <w:rFonts w:cstheme="minorHAnsi"/>
          <w:color w:val="000000" w:themeColor="text1"/>
        </w:rPr>
        <w:t xml:space="preserve"> Außerdem führte der König viele Kriege und das Land hatte hohe Schulden.</w:t>
      </w:r>
      <w:r w:rsidR="009F3BDD" w:rsidRPr="008A59F4">
        <w:rPr>
          <w:rFonts w:cstheme="minorHAnsi"/>
          <w:color w:val="000000" w:themeColor="text1"/>
        </w:rPr>
        <w:t xml:space="preserve"> </w:t>
      </w:r>
      <w:r w:rsidR="00AB01AE" w:rsidRPr="008A59F4">
        <w:rPr>
          <w:rFonts w:cstheme="minorHAnsi"/>
          <w:color w:val="000000" w:themeColor="text1"/>
        </w:rPr>
        <w:t>Der König herrschte absolutis</w:t>
      </w:r>
      <w:r w:rsidR="00E46C71" w:rsidRPr="008A59F4">
        <w:rPr>
          <w:rFonts w:cstheme="minorHAnsi"/>
          <w:color w:val="000000" w:themeColor="text1"/>
        </w:rPr>
        <w:t>tis</w:t>
      </w:r>
      <w:r w:rsidR="00AB01AE" w:rsidRPr="008A59F4">
        <w:rPr>
          <w:rFonts w:cstheme="minorHAnsi"/>
          <w:color w:val="000000" w:themeColor="text1"/>
        </w:rPr>
        <w:t>ch</w:t>
      </w:r>
      <w:r w:rsidR="006C0A70">
        <w:rPr>
          <w:rFonts w:cstheme="minorHAnsi"/>
          <w:color w:val="000000" w:themeColor="text1"/>
        </w:rPr>
        <w:t>,</w:t>
      </w:r>
      <w:r w:rsidR="00AB01AE" w:rsidRPr="008A59F4">
        <w:rPr>
          <w:rFonts w:cstheme="minorHAnsi"/>
          <w:color w:val="000000" w:themeColor="text1"/>
        </w:rPr>
        <w:t xml:space="preserve"> das heißt</w:t>
      </w:r>
      <w:r w:rsidR="006C0A70">
        <w:rPr>
          <w:rFonts w:cstheme="minorHAnsi"/>
          <w:color w:val="000000" w:themeColor="text1"/>
        </w:rPr>
        <w:t>,</w:t>
      </w:r>
      <w:r w:rsidR="00AB01AE" w:rsidRPr="008A59F4">
        <w:rPr>
          <w:rFonts w:cstheme="minorHAnsi"/>
          <w:color w:val="000000" w:themeColor="text1"/>
        </w:rPr>
        <w:t xml:space="preserve"> das</w:t>
      </w:r>
      <w:r w:rsidR="006C0A70">
        <w:rPr>
          <w:rFonts w:cstheme="minorHAnsi"/>
          <w:color w:val="000000" w:themeColor="text1"/>
        </w:rPr>
        <w:t>s</w:t>
      </w:r>
      <w:r w:rsidR="00AB01AE" w:rsidRPr="008A59F4">
        <w:rPr>
          <w:rFonts w:cstheme="minorHAnsi"/>
          <w:color w:val="000000" w:themeColor="text1"/>
        </w:rPr>
        <w:t xml:space="preserve"> nur er über alles herrscht und nur er entscheidet. Er arbeitete nur mit Adel und Kirche zusammen. </w:t>
      </w:r>
      <w:r w:rsidR="006C0EEF" w:rsidRPr="008A59F4">
        <w:rPr>
          <w:rFonts w:cstheme="minorHAnsi"/>
          <w:color w:val="000000" w:themeColor="text1"/>
        </w:rPr>
        <w:t>Zu dieser Zeit gab es in Frankreich eine so genannte „Ständegesellschaft“</w:t>
      </w:r>
      <w:r w:rsidR="006C0A70">
        <w:rPr>
          <w:rFonts w:cstheme="minorHAnsi"/>
          <w:color w:val="000000" w:themeColor="text1"/>
        </w:rPr>
        <w:t>.</w:t>
      </w:r>
      <w:r w:rsidR="006C0EEF" w:rsidRPr="008A59F4">
        <w:rPr>
          <w:rFonts w:cstheme="minorHAnsi"/>
          <w:color w:val="000000" w:themeColor="text1"/>
        </w:rPr>
        <w:t xml:space="preserve"> Zu den ersten beiden „Ständen“ gehörte</w:t>
      </w:r>
      <w:r w:rsidR="006C0A70">
        <w:rPr>
          <w:rFonts w:cstheme="minorHAnsi"/>
          <w:color w:val="000000" w:themeColor="text1"/>
        </w:rPr>
        <w:t>n</w:t>
      </w:r>
      <w:r w:rsidR="006C0EEF" w:rsidRPr="008A59F4">
        <w:rPr>
          <w:rFonts w:cstheme="minorHAnsi"/>
          <w:color w:val="000000" w:themeColor="text1"/>
        </w:rPr>
        <w:t xml:space="preserve"> der Adel und die Geistlichen</w:t>
      </w:r>
      <w:r w:rsidR="00BF144C" w:rsidRPr="008A59F4">
        <w:rPr>
          <w:rFonts w:cstheme="minorHAnsi"/>
          <w:color w:val="000000" w:themeColor="text1"/>
        </w:rPr>
        <w:t xml:space="preserve">. Die einfachen Leute wie Bauern waren im dritten “Stand“. Dieser dritte Stand hatte sehr wenig </w:t>
      </w:r>
      <w:r w:rsidR="006C0A70">
        <w:rPr>
          <w:rFonts w:cstheme="minorHAnsi"/>
          <w:color w:val="000000" w:themeColor="text1"/>
        </w:rPr>
        <w:t>R</w:t>
      </w:r>
      <w:r w:rsidR="00BF144C" w:rsidRPr="008A59F4">
        <w:rPr>
          <w:rFonts w:cstheme="minorHAnsi"/>
          <w:color w:val="000000" w:themeColor="text1"/>
        </w:rPr>
        <w:t xml:space="preserve">echte aber viele </w:t>
      </w:r>
      <w:r w:rsidR="004F1CCE" w:rsidRPr="008A59F4">
        <w:rPr>
          <w:rFonts w:cstheme="minorHAnsi"/>
          <w:color w:val="000000" w:themeColor="text1"/>
        </w:rPr>
        <w:t>Pflichten,</w:t>
      </w:r>
      <w:r w:rsidR="00BF144C" w:rsidRPr="008A59F4">
        <w:rPr>
          <w:rFonts w:cstheme="minorHAnsi"/>
          <w:color w:val="000000" w:themeColor="text1"/>
        </w:rPr>
        <w:t xml:space="preserve"> das war natürlich sehr ungerecht. </w:t>
      </w:r>
      <w:r w:rsidR="009F3BDD" w:rsidRPr="008A59F4">
        <w:rPr>
          <w:rFonts w:cstheme="minorHAnsi"/>
          <w:color w:val="000000" w:themeColor="text1"/>
        </w:rPr>
        <w:t>Also verlangten sie</w:t>
      </w:r>
      <w:r w:rsidR="006C0A70">
        <w:rPr>
          <w:rFonts w:cstheme="minorHAnsi"/>
          <w:color w:val="000000" w:themeColor="text1"/>
        </w:rPr>
        <w:t>,</w:t>
      </w:r>
      <w:r w:rsidR="009F3BDD" w:rsidRPr="008A59F4">
        <w:rPr>
          <w:rFonts w:cstheme="minorHAnsi"/>
          <w:color w:val="000000" w:themeColor="text1"/>
        </w:rPr>
        <w:t xml:space="preserve"> </w:t>
      </w:r>
      <w:r w:rsidR="006C0EEF" w:rsidRPr="008A59F4">
        <w:rPr>
          <w:rFonts w:cstheme="minorHAnsi"/>
          <w:color w:val="000000" w:themeColor="text1"/>
        </w:rPr>
        <w:t>da</w:t>
      </w:r>
      <w:r w:rsidR="006C0A70">
        <w:rPr>
          <w:rFonts w:cstheme="minorHAnsi"/>
          <w:color w:val="000000" w:themeColor="text1"/>
        </w:rPr>
        <w:t>s</w:t>
      </w:r>
      <w:r w:rsidR="006C0EEF" w:rsidRPr="008A59F4">
        <w:rPr>
          <w:rFonts w:cstheme="minorHAnsi"/>
          <w:color w:val="000000" w:themeColor="text1"/>
        </w:rPr>
        <w:t>s</w:t>
      </w:r>
      <w:r w:rsidR="009F3BDD" w:rsidRPr="008A59F4">
        <w:rPr>
          <w:rFonts w:cstheme="minorHAnsi"/>
          <w:color w:val="000000" w:themeColor="text1"/>
        </w:rPr>
        <w:t xml:space="preserve"> alle Franzosen gleich behandelt werden sollten</w:t>
      </w:r>
      <w:r w:rsidR="006C0A70">
        <w:rPr>
          <w:rFonts w:cstheme="minorHAnsi"/>
          <w:color w:val="000000" w:themeColor="text1"/>
        </w:rPr>
        <w:t>,</w:t>
      </w:r>
      <w:r w:rsidR="009F3BDD" w:rsidRPr="008A59F4">
        <w:rPr>
          <w:rFonts w:cstheme="minorHAnsi"/>
          <w:color w:val="000000" w:themeColor="text1"/>
        </w:rPr>
        <w:t xml:space="preserve"> egal zu welchem „Stand“ sie gehörten.</w:t>
      </w:r>
      <w:r w:rsidR="00BF144C" w:rsidRPr="008A59F4">
        <w:rPr>
          <w:rFonts w:cstheme="minorHAnsi"/>
          <w:color w:val="000000" w:themeColor="text1"/>
        </w:rPr>
        <w:t xml:space="preserve"> </w:t>
      </w:r>
      <w:r w:rsidR="00E46C71" w:rsidRPr="008A59F4">
        <w:rPr>
          <w:rFonts w:cstheme="minorHAnsi"/>
          <w:color w:val="000000" w:themeColor="text1"/>
        </w:rPr>
        <w:t>Nachdem sie nicht gehört wurden</w:t>
      </w:r>
      <w:r w:rsidR="006C0A70">
        <w:rPr>
          <w:rFonts w:cstheme="minorHAnsi"/>
          <w:color w:val="000000" w:themeColor="text1"/>
        </w:rPr>
        <w:t>,</w:t>
      </w:r>
      <w:r w:rsidR="00E46C71" w:rsidRPr="008A59F4">
        <w:rPr>
          <w:rFonts w:cstheme="minorHAnsi"/>
          <w:color w:val="000000" w:themeColor="text1"/>
        </w:rPr>
        <w:t xml:space="preserve"> waren d</w:t>
      </w:r>
      <w:r w:rsidR="00BF144C" w:rsidRPr="008A59F4">
        <w:rPr>
          <w:rFonts w:cstheme="minorHAnsi"/>
          <w:color w:val="000000" w:themeColor="text1"/>
        </w:rPr>
        <w:t>ie Menschen sehr wütend</w:t>
      </w:r>
      <w:r w:rsidR="006C0A70">
        <w:rPr>
          <w:rFonts w:cstheme="minorHAnsi"/>
          <w:color w:val="000000" w:themeColor="text1"/>
        </w:rPr>
        <w:t>.</w:t>
      </w:r>
      <w:r w:rsidR="00BF144C" w:rsidRPr="008A59F4">
        <w:rPr>
          <w:rFonts w:cstheme="minorHAnsi"/>
          <w:color w:val="000000" w:themeColor="text1"/>
        </w:rPr>
        <w:t xml:space="preserve"> </w:t>
      </w:r>
      <w:r w:rsidR="006C0A70">
        <w:rPr>
          <w:rFonts w:cstheme="minorHAnsi"/>
          <w:color w:val="000000" w:themeColor="text1"/>
        </w:rPr>
        <w:t>S</w:t>
      </w:r>
      <w:r w:rsidR="00BF144C" w:rsidRPr="008A59F4">
        <w:rPr>
          <w:rFonts w:cstheme="minorHAnsi"/>
          <w:color w:val="000000" w:themeColor="text1"/>
        </w:rPr>
        <w:t xml:space="preserve">ie hatten </w:t>
      </w:r>
      <w:r w:rsidR="004F1CCE" w:rsidRPr="008A59F4">
        <w:rPr>
          <w:rFonts w:cstheme="minorHAnsi"/>
          <w:color w:val="000000" w:themeColor="text1"/>
        </w:rPr>
        <w:t>gemerkt,</w:t>
      </w:r>
      <w:r w:rsidR="00BF144C" w:rsidRPr="008A59F4">
        <w:rPr>
          <w:rFonts w:cstheme="minorHAnsi"/>
          <w:color w:val="000000" w:themeColor="text1"/>
        </w:rPr>
        <w:t xml:space="preserve"> dass es de</w:t>
      </w:r>
      <w:r w:rsidR="006C0A70">
        <w:rPr>
          <w:rFonts w:cstheme="minorHAnsi"/>
          <w:color w:val="000000" w:themeColor="text1"/>
        </w:rPr>
        <w:t>m</w:t>
      </w:r>
      <w:r w:rsidR="00BF144C" w:rsidRPr="008A59F4">
        <w:rPr>
          <w:rFonts w:cstheme="minorHAnsi"/>
          <w:color w:val="000000" w:themeColor="text1"/>
        </w:rPr>
        <w:t xml:space="preserve"> König nur um seine Macht ging</w:t>
      </w:r>
      <w:r w:rsidR="004F1CCE" w:rsidRPr="008A59F4">
        <w:rPr>
          <w:rFonts w:cstheme="minorHAnsi"/>
          <w:color w:val="000000" w:themeColor="text1"/>
        </w:rPr>
        <w:t>. Also stürmte das Volk das Staatsgefängnis „Die Bastille“</w:t>
      </w:r>
      <w:r w:rsidR="006C0A70">
        <w:rPr>
          <w:rFonts w:cstheme="minorHAnsi"/>
          <w:color w:val="000000" w:themeColor="text1"/>
        </w:rPr>
        <w:t>.</w:t>
      </w:r>
      <w:r w:rsidR="004F1CCE" w:rsidRPr="008A59F4">
        <w:rPr>
          <w:rFonts w:cstheme="minorHAnsi"/>
          <w:color w:val="000000" w:themeColor="text1"/>
        </w:rPr>
        <w:t xml:space="preserve"> </w:t>
      </w:r>
      <w:r w:rsidR="006C0A70">
        <w:rPr>
          <w:rFonts w:cstheme="minorHAnsi"/>
          <w:color w:val="000000" w:themeColor="text1"/>
        </w:rPr>
        <w:t>D</w:t>
      </w:r>
      <w:r w:rsidR="004F1CCE" w:rsidRPr="008A59F4">
        <w:rPr>
          <w:rFonts w:cstheme="minorHAnsi"/>
          <w:color w:val="000000" w:themeColor="text1"/>
        </w:rPr>
        <w:t>ies geschah am 14. Juli 1789 und wird auch als Anfang der Französischen Revolution bezeichnet.</w:t>
      </w:r>
      <w:r w:rsidR="00AB01AE" w:rsidRPr="008A59F4">
        <w:rPr>
          <w:rFonts w:cstheme="minorHAnsi"/>
          <w:color w:val="000000" w:themeColor="text1"/>
        </w:rPr>
        <w:t xml:space="preserve"> Einmal floh der König ins Ausland und hatte sich dort als reicher Bürger verkleidet</w:t>
      </w:r>
      <w:r w:rsidR="006C0A70">
        <w:rPr>
          <w:rFonts w:cstheme="minorHAnsi"/>
          <w:color w:val="000000" w:themeColor="text1"/>
        </w:rPr>
        <w:t>,</w:t>
      </w:r>
      <w:r w:rsidR="00AB01AE" w:rsidRPr="008A59F4">
        <w:rPr>
          <w:rFonts w:cstheme="minorHAnsi"/>
          <w:color w:val="000000" w:themeColor="text1"/>
        </w:rPr>
        <w:t xml:space="preserve"> allerdings wurde er entdeckt und zurück nach Frankreich gebracht.</w:t>
      </w:r>
      <w:r w:rsidR="009F3BDD" w:rsidRPr="008A59F4">
        <w:rPr>
          <w:rFonts w:cstheme="minorHAnsi"/>
          <w:color w:val="000000" w:themeColor="text1"/>
        </w:rPr>
        <w:t xml:space="preserve"> Die Bauern </w:t>
      </w:r>
      <w:r w:rsidR="006C0A70">
        <w:rPr>
          <w:rFonts w:cstheme="minorHAnsi"/>
          <w:color w:val="000000" w:themeColor="text1"/>
        </w:rPr>
        <w:t xml:space="preserve">und </w:t>
      </w:r>
      <w:r w:rsidR="009F3BDD" w:rsidRPr="008A59F4">
        <w:rPr>
          <w:rFonts w:cstheme="minorHAnsi"/>
          <w:color w:val="000000" w:themeColor="text1"/>
        </w:rPr>
        <w:t xml:space="preserve">Kaufleute </w:t>
      </w:r>
      <w:r w:rsidR="006C0A70">
        <w:rPr>
          <w:rFonts w:cstheme="minorHAnsi"/>
          <w:color w:val="000000" w:themeColor="text1"/>
        </w:rPr>
        <w:t>d</w:t>
      </w:r>
      <w:r w:rsidR="009F3BDD" w:rsidRPr="008A59F4">
        <w:rPr>
          <w:rFonts w:cstheme="minorHAnsi"/>
          <w:color w:val="000000" w:themeColor="text1"/>
        </w:rPr>
        <w:t>es dritten Standes versammelten sich zu einer Volksversammlung. Und übten so viel Druck auf den König aus</w:t>
      </w:r>
      <w:r w:rsidR="006C0A70">
        <w:rPr>
          <w:rFonts w:cstheme="minorHAnsi"/>
          <w:color w:val="000000" w:themeColor="text1"/>
        </w:rPr>
        <w:t>,</w:t>
      </w:r>
      <w:r w:rsidR="009F3BDD" w:rsidRPr="008A59F4">
        <w:rPr>
          <w:rFonts w:cstheme="minorHAnsi"/>
          <w:color w:val="000000" w:themeColor="text1"/>
        </w:rPr>
        <w:t xml:space="preserve"> sodass er die </w:t>
      </w:r>
      <w:r w:rsidRPr="008A59F4">
        <w:rPr>
          <w:rFonts w:eastAsia="Times New Roman" w:cstheme="minorHAnsi"/>
          <w:lang w:eastAsia="de-DE"/>
        </w:rPr>
        <w:fldChar w:fldCharType="begin"/>
      </w:r>
      <w:r w:rsidRPr="008A59F4">
        <w:rPr>
          <w:rFonts w:eastAsia="Times New Roman" w:cstheme="minorHAnsi"/>
          <w:lang w:eastAsia="de-DE"/>
        </w:rPr>
        <w:instrText xml:space="preserve"> INCLUDEPICTURE "/var/folders/67/whrtvxyd3bl4pt08bc9710v40000gn/T/com.microsoft.Word/WebArchiveCopyPasteTempFiles/Prise_de_la_Bastille.jpg" \* MERGEFORMATINET </w:instrText>
      </w:r>
      <w:r w:rsidRPr="008A59F4">
        <w:rPr>
          <w:rFonts w:eastAsia="Times New Roman" w:cstheme="minorHAnsi"/>
          <w:lang w:eastAsia="de-DE"/>
        </w:rPr>
        <w:fldChar w:fldCharType="end"/>
      </w:r>
    </w:p>
    <w:p w14:paraId="6BB74DC1" w14:textId="77777777" w:rsidR="000309D6" w:rsidRPr="008A59F4" w:rsidRDefault="009F3BDD" w:rsidP="000309D6">
      <w:pPr>
        <w:rPr>
          <w:rFonts w:eastAsia="Times New Roman" w:cstheme="minorHAnsi"/>
          <w:lang w:eastAsia="de-DE"/>
        </w:rPr>
      </w:pPr>
      <w:r w:rsidRPr="008A59F4">
        <w:rPr>
          <w:rFonts w:cstheme="minorHAnsi"/>
          <w:color w:val="000000" w:themeColor="text1"/>
        </w:rPr>
        <w:t xml:space="preserve">Forderungen verwirklichen musste. </w:t>
      </w:r>
      <w:r w:rsidR="004F1CCE" w:rsidRPr="008A59F4">
        <w:rPr>
          <w:rFonts w:cstheme="minorHAnsi"/>
          <w:color w:val="000000" w:themeColor="text1"/>
        </w:rPr>
        <w:t xml:space="preserve">Es brach ein Bürgerkrieg aus. </w:t>
      </w:r>
      <w:r w:rsidRPr="008A59F4">
        <w:rPr>
          <w:rFonts w:cstheme="minorHAnsi"/>
          <w:color w:val="000000" w:themeColor="text1"/>
        </w:rPr>
        <w:t>Die Rechte des Adels und der Kirche wurden abges</w:t>
      </w:r>
      <w:r w:rsidR="00E46C71" w:rsidRPr="008A59F4">
        <w:rPr>
          <w:rFonts w:cstheme="minorHAnsi"/>
          <w:color w:val="000000" w:themeColor="text1"/>
        </w:rPr>
        <w:t>etzt</w:t>
      </w:r>
      <w:r w:rsidRPr="008A59F4">
        <w:rPr>
          <w:rFonts w:cstheme="minorHAnsi"/>
          <w:color w:val="000000" w:themeColor="text1"/>
        </w:rPr>
        <w:t xml:space="preserve">. Und alle Bürger </w:t>
      </w:r>
      <w:r w:rsidR="006C0EEF" w:rsidRPr="008A59F4">
        <w:rPr>
          <w:rFonts w:cstheme="minorHAnsi"/>
          <w:color w:val="000000" w:themeColor="text1"/>
        </w:rPr>
        <w:t>Frankreichs</w:t>
      </w:r>
      <w:r w:rsidRPr="008A59F4">
        <w:rPr>
          <w:rFonts w:cstheme="minorHAnsi"/>
          <w:color w:val="000000" w:themeColor="text1"/>
        </w:rPr>
        <w:t xml:space="preserve"> </w:t>
      </w:r>
      <w:r w:rsidR="006C0EEF" w:rsidRPr="008A59F4">
        <w:rPr>
          <w:rFonts w:cstheme="minorHAnsi"/>
          <w:color w:val="000000" w:themeColor="text1"/>
        </w:rPr>
        <w:t>waren</w:t>
      </w:r>
      <w:r w:rsidR="00E46C71" w:rsidRPr="008A59F4">
        <w:rPr>
          <w:rFonts w:cstheme="minorHAnsi"/>
          <w:color w:val="000000" w:themeColor="text1"/>
        </w:rPr>
        <w:t xml:space="preserve"> </w:t>
      </w:r>
      <w:r w:rsidR="006C0EEF" w:rsidRPr="008A59F4">
        <w:rPr>
          <w:rFonts w:cstheme="minorHAnsi"/>
          <w:color w:val="000000" w:themeColor="text1"/>
        </w:rPr>
        <w:t>gleichberechtigt</w:t>
      </w:r>
      <w:r w:rsidRPr="008A59F4">
        <w:rPr>
          <w:rFonts w:cstheme="minorHAnsi"/>
          <w:color w:val="000000" w:themeColor="text1"/>
        </w:rPr>
        <w:t xml:space="preserve">, sie durften </w:t>
      </w:r>
      <w:r w:rsidR="000309D6" w:rsidRPr="008A59F4">
        <w:rPr>
          <w:rFonts w:eastAsia="Times New Roman" w:cstheme="minorHAnsi"/>
          <w:lang w:eastAsia="de-DE"/>
        </w:rPr>
        <w:fldChar w:fldCharType="begin"/>
      </w:r>
      <w:r w:rsidR="000309D6" w:rsidRPr="008A59F4">
        <w:rPr>
          <w:rFonts w:eastAsia="Times New Roman" w:cstheme="minorHAnsi"/>
          <w:lang w:eastAsia="de-DE"/>
        </w:rPr>
        <w:instrText xml:space="preserve"> INCLUDEPICTURE "/var/folders/67/whrtvxyd3bl4pt08bc9710v40000gn/T/com.microsoft.Word/WebArchiveCopyPasteTempFiles/Hinrichtung-Ludwig-XVI-1.jpg" \* MERGEFORMATINET </w:instrText>
      </w:r>
      <w:r w:rsidR="000309D6" w:rsidRPr="008A59F4">
        <w:rPr>
          <w:rFonts w:eastAsia="Times New Roman" w:cstheme="minorHAnsi"/>
          <w:lang w:eastAsia="de-DE"/>
        </w:rPr>
        <w:fldChar w:fldCharType="separate"/>
      </w:r>
      <w:r w:rsidR="000309D6" w:rsidRPr="008A59F4">
        <w:rPr>
          <w:rFonts w:eastAsia="Times New Roman" w:cs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4861538" wp14:editId="66E8D00C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2540635" cy="1608455"/>
            <wp:effectExtent l="0" t="0" r="0" b="4445"/>
            <wp:wrapTight wrapText="bothSides">
              <wp:wrapPolygon edited="0">
                <wp:start x="0" y="0"/>
                <wp:lineTo x="0" y="21489"/>
                <wp:lineTo x="21487" y="21489"/>
                <wp:lineTo x="21487" y="0"/>
                <wp:lineTo x="0" y="0"/>
              </wp:wrapPolygon>
            </wp:wrapTight>
            <wp:docPr id="2" name="Grafik 2" descr="Französische Revolution | segu Gesch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zösische Revolution | segu Geschich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D6" w:rsidRPr="008A59F4">
        <w:rPr>
          <w:rFonts w:eastAsia="Times New Roman" w:cstheme="minorHAnsi"/>
          <w:lang w:eastAsia="de-DE"/>
        </w:rPr>
        <w:fldChar w:fldCharType="end"/>
      </w:r>
    </w:p>
    <w:p w14:paraId="722EE2EA" w14:textId="77777777" w:rsidR="003977C9" w:rsidRPr="008A59F4" w:rsidRDefault="009F3BDD" w:rsidP="002D6B3E">
      <w:pPr>
        <w:pStyle w:val="berschrift1"/>
        <w:pBdr>
          <w:bottom w:val="single" w:sz="6" w:space="30" w:color="AAAAAA"/>
        </w:pBdr>
        <w:shd w:val="clear" w:color="auto" w:fill="FFFFFF"/>
        <w:spacing w:before="0" w:beforeAutospacing="0" w:after="24" w:afterAutospacing="0" w:line="288" w:lineRule="atLeas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ihre Regierung frei wählen</w:t>
      </w:r>
      <w:r w:rsidR="006C0A7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hatten Rechte. </w:t>
      </w:r>
      <w:r w:rsidR="004F1CC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Der </w:t>
      </w:r>
      <w:r w:rsidR="00AB01A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König</w:t>
      </w:r>
      <w:r w:rsidR="004F1CC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wurde schließlich ermordet. </w:t>
      </w:r>
      <w:r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Die Französische </w:t>
      </w:r>
      <w:r w:rsidR="006C0EEF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Revolution</w:t>
      </w:r>
      <w:r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war keine friedliche Angelegenheit. Es gab viele Kämpfe. In den 10 Jahren gab es viele verschiedene </w:t>
      </w:r>
      <w:r w:rsidR="006C0EEF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Etappen</w:t>
      </w:r>
      <w:r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 Als erstes ging es darum</w:t>
      </w:r>
      <w:r w:rsidR="006C0A7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den Absolutismus abzuschaffen. Doch als das gelungen war und </w:t>
      </w:r>
      <w:r w:rsidR="006C0EEF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keiner wusste wie es weiter gehen sollte</w:t>
      </w:r>
      <w:r w:rsidR="006C0A7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="006C0EEF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bekämpften sich die Revolutionäre. Viele Franzosen wurden in der Zeit geköpft!</w:t>
      </w:r>
      <w:r w:rsidR="00AB01A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Die strengsten Revolutionäre waren die Jakobiner mit ihrem Anführer </w:t>
      </w:r>
      <w:r w:rsidR="00AB01AE" w:rsidRPr="008A59F4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Maximilien de Robespierre. Sie ließen viele Menschen kö</w:t>
      </w:r>
      <w:r w:rsidR="002D6B3E" w:rsidRPr="008A59F4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pfen. Am Ende wurde Maximilien de Robespierre dann selbst geköpft, weil die anderen Revolutionäre Angst vor ih</w:t>
      </w:r>
      <w:r w:rsidR="006C0A7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</w:t>
      </w:r>
      <w:r w:rsidR="002D6B3E" w:rsidRPr="008A59F4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hatten.</w:t>
      </w:r>
      <w:r w:rsidR="002D6B3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Es</w:t>
      </w:r>
      <w:r w:rsidR="00AB01A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gab auch noch </w:t>
      </w:r>
      <w:r w:rsidR="002D6B3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Napoleon Bonaparte</w:t>
      </w:r>
      <w:r w:rsidR="006C0A7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="00AB01A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er wurde am Ende der Französischen Revolution Alleinherrscher.</w:t>
      </w:r>
      <w:r w:rsidR="002D6B3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Er formte eine neue Monarchie und eroberte viele Länder</w:t>
      </w:r>
      <w:r w:rsidR="006C0A7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="002D6B3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2D6B3E" w:rsidRPr="008A59F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allerdings erlitt er mit seiner </w:t>
      </w:r>
      <w:r w:rsidR="002D6B3E" w:rsidRPr="008A59F4">
        <w:rPr>
          <w:rFonts w:asciiTheme="minorHAnsi" w:hAnsiTheme="minorHAnsi" w:cstheme="minorHAnsi"/>
          <w:b w:val="0"/>
          <w:bCs w:val="0"/>
          <w:sz w:val="24"/>
          <w:szCs w:val="24"/>
        </w:rPr>
        <w:t>Armee</w:t>
      </w:r>
      <w:r w:rsidR="002D6B3E" w:rsidRPr="008A59F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 eine schlimme Niederlage. Es dauerte noch bis zum Jahr 1815, bis Napoleon völlig besiegt war. </w:t>
      </w:r>
      <w:r w:rsidR="004F1CC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Erst 1815 kehrte wieder Frieden ein.</w:t>
      </w:r>
      <w:r w:rsidR="002D6B3E" w:rsidRPr="008A59F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Die Revolution ist das wichtigste Ereignis in der Geschichte Frankreichs.</w:t>
      </w:r>
    </w:p>
    <w:p w14:paraId="0BC42A51" w14:textId="77777777" w:rsidR="002D6B3E" w:rsidRDefault="002D6B3E" w:rsidP="002D6B3E">
      <w:pPr>
        <w:pStyle w:val="StandardWeb"/>
        <w:rPr>
          <w:rFonts w:ascii="AvenirNext" w:hAnsi="AvenirNext"/>
          <w:color w:val="0000FF"/>
          <w:sz w:val="20"/>
          <w:szCs w:val="20"/>
        </w:rPr>
      </w:pPr>
      <w:r>
        <w:rPr>
          <w:rFonts w:ascii="AvenirNext" w:hAnsi="AvenirNext"/>
          <w:color w:val="0000FF"/>
          <w:sz w:val="20"/>
          <w:szCs w:val="20"/>
        </w:rPr>
        <w:t>Quellen:</w:t>
      </w:r>
    </w:p>
    <w:p w14:paraId="7F9809EA" w14:textId="77777777" w:rsidR="002D6B3E" w:rsidRPr="00E24285" w:rsidRDefault="002D6B3E" w:rsidP="002D6B3E">
      <w:pPr>
        <w:pStyle w:val="StandardWeb"/>
        <w:rPr>
          <w:rFonts w:ascii="AvenirNext" w:hAnsi="AvenirNext"/>
          <w:color w:val="000000" w:themeColor="text1"/>
          <w:sz w:val="20"/>
          <w:szCs w:val="20"/>
        </w:rPr>
      </w:pPr>
      <w:r>
        <w:rPr>
          <w:rFonts w:ascii="AvenirNext" w:hAnsi="AvenirNext"/>
          <w:color w:val="0000FF"/>
          <w:sz w:val="20"/>
          <w:szCs w:val="20"/>
        </w:rPr>
        <w:lastRenderedPageBreak/>
        <w:t xml:space="preserve">https://klexikon.zum.de/wiki/Französische_Revolution </w:t>
      </w:r>
      <w:r w:rsidR="00E24285">
        <w:rPr>
          <w:rFonts w:ascii="AvenirNext" w:hAnsi="AvenirNext"/>
          <w:color w:val="0000FF"/>
          <w:sz w:val="20"/>
          <w:szCs w:val="20"/>
        </w:rPr>
        <w:t xml:space="preserve">    </w:t>
      </w:r>
      <w:r w:rsidR="00E24285" w:rsidRPr="00E24285">
        <w:rPr>
          <w:rFonts w:ascii="AvenirNext" w:hAnsi="AvenirNext"/>
          <w:color w:val="000000" w:themeColor="text1"/>
          <w:sz w:val="20"/>
          <w:szCs w:val="20"/>
        </w:rPr>
        <w:t>Freitag 17. April</w:t>
      </w:r>
    </w:p>
    <w:p w14:paraId="06C14175" w14:textId="77777777" w:rsidR="00E24285" w:rsidRPr="00E24285" w:rsidRDefault="002D6B3E" w:rsidP="002D6B3E">
      <w:pPr>
        <w:pStyle w:val="StandardWeb"/>
        <w:rPr>
          <w:rFonts w:ascii="AvenirNext" w:hAnsi="AvenirNext"/>
          <w:color w:val="000000" w:themeColor="text1"/>
          <w:sz w:val="20"/>
          <w:szCs w:val="20"/>
        </w:rPr>
      </w:pPr>
      <w:r>
        <w:rPr>
          <w:rFonts w:ascii="AvenirNext" w:hAnsi="AvenirNext"/>
          <w:color w:val="0000FF"/>
          <w:sz w:val="20"/>
          <w:szCs w:val="20"/>
        </w:rPr>
        <w:t xml:space="preserve">https://sowieso.de/franzoesische-revolution/franzoesische-revolution.html </w:t>
      </w:r>
      <w:r w:rsidR="00E24285">
        <w:rPr>
          <w:rFonts w:ascii="AvenirNext" w:hAnsi="AvenirNext"/>
          <w:color w:val="0000FF"/>
          <w:sz w:val="20"/>
          <w:szCs w:val="20"/>
        </w:rPr>
        <w:t xml:space="preserve">  </w:t>
      </w:r>
      <w:r w:rsidR="00E24285" w:rsidRPr="00E24285">
        <w:rPr>
          <w:rFonts w:ascii="AvenirNext" w:hAnsi="AvenirNext"/>
          <w:color w:val="000000" w:themeColor="text1"/>
          <w:sz w:val="20"/>
          <w:szCs w:val="20"/>
        </w:rPr>
        <w:t xml:space="preserve">Freitag 17. </w:t>
      </w:r>
      <w:r w:rsidR="00E24285">
        <w:rPr>
          <w:rFonts w:ascii="AvenirNext" w:hAnsi="AvenirNext"/>
          <w:color w:val="000000" w:themeColor="text1"/>
          <w:sz w:val="20"/>
          <w:szCs w:val="20"/>
        </w:rPr>
        <w:t>A</w:t>
      </w:r>
      <w:r w:rsidR="00E24285" w:rsidRPr="00E24285">
        <w:rPr>
          <w:rFonts w:ascii="AvenirNext" w:hAnsi="AvenirNext"/>
          <w:color w:val="000000" w:themeColor="text1"/>
          <w:sz w:val="20"/>
          <w:szCs w:val="20"/>
        </w:rPr>
        <w:t>pril</w:t>
      </w:r>
    </w:p>
    <w:p w14:paraId="3EF8EB43" w14:textId="77777777" w:rsidR="002D6B3E" w:rsidRPr="00E24285" w:rsidRDefault="002D6B3E" w:rsidP="002D6B3E">
      <w:pPr>
        <w:pStyle w:val="StandardWeb"/>
        <w:rPr>
          <w:rFonts w:ascii="AvenirNext" w:hAnsi="AvenirNext"/>
          <w:color w:val="000000" w:themeColor="text1"/>
          <w:sz w:val="20"/>
          <w:szCs w:val="20"/>
        </w:rPr>
      </w:pPr>
      <w:r>
        <w:rPr>
          <w:rFonts w:ascii="AvenirNext" w:hAnsi="AvenirNext"/>
          <w:color w:val="0000FF"/>
          <w:sz w:val="20"/>
          <w:szCs w:val="20"/>
        </w:rPr>
        <w:t xml:space="preserve">https://www.wasistwas.de/details-geschichte/wie-kam-es-zur-franzoesischen-revolution.html </w:t>
      </w:r>
      <w:r w:rsidR="00E24285">
        <w:rPr>
          <w:rFonts w:ascii="AvenirNext" w:hAnsi="AvenirNext"/>
          <w:color w:val="0000FF"/>
          <w:sz w:val="20"/>
          <w:szCs w:val="20"/>
        </w:rPr>
        <w:t xml:space="preserve">   </w:t>
      </w:r>
      <w:r w:rsidR="00E24285" w:rsidRPr="00E24285">
        <w:rPr>
          <w:rFonts w:ascii="AvenirNext" w:hAnsi="AvenirNext"/>
          <w:color w:val="000000" w:themeColor="text1"/>
          <w:sz w:val="20"/>
          <w:szCs w:val="20"/>
        </w:rPr>
        <w:t>Freitag 17. April</w:t>
      </w:r>
    </w:p>
    <w:p w14:paraId="6E66474C" w14:textId="77777777" w:rsidR="00D85C7E" w:rsidRPr="00AB01AE" w:rsidRDefault="00D85C7E" w:rsidP="00AB01AE">
      <w:pPr>
        <w:rPr>
          <w:color w:val="000000" w:themeColor="text1"/>
        </w:rPr>
      </w:pPr>
    </w:p>
    <w:sectPr w:rsidR="00D85C7E" w:rsidRPr="00AB01AE" w:rsidSect="008D05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27"/>
    <w:rsid w:val="000309D6"/>
    <w:rsid w:val="00181927"/>
    <w:rsid w:val="00265A32"/>
    <w:rsid w:val="002821B6"/>
    <w:rsid w:val="002A41C4"/>
    <w:rsid w:val="002D6B3E"/>
    <w:rsid w:val="003977C9"/>
    <w:rsid w:val="004F1CCE"/>
    <w:rsid w:val="006C0A70"/>
    <w:rsid w:val="006C0EEF"/>
    <w:rsid w:val="007D275A"/>
    <w:rsid w:val="00885D14"/>
    <w:rsid w:val="008A59F4"/>
    <w:rsid w:val="008D0566"/>
    <w:rsid w:val="009F3BDD"/>
    <w:rsid w:val="00A82119"/>
    <w:rsid w:val="00AB01AE"/>
    <w:rsid w:val="00B413EE"/>
    <w:rsid w:val="00BF144C"/>
    <w:rsid w:val="00C93A2A"/>
    <w:rsid w:val="00D45473"/>
    <w:rsid w:val="00D85C7E"/>
    <w:rsid w:val="00E24285"/>
    <w:rsid w:val="00E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E0E"/>
  <w15:chartTrackingRefBased/>
  <w15:docId w15:val="{A010EE87-1147-F141-B8DF-BB8F1EE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01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01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2D6B3E"/>
  </w:style>
  <w:style w:type="character" w:styleId="Hyperlink">
    <w:name w:val="Hyperlink"/>
    <w:basedOn w:val="Absatz-Standardschriftart"/>
    <w:uiPriority w:val="99"/>
    <w:unhideWhenUsed/>
    <w:rsid w:val="002D6B3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6B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42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24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ublicdomainpictures.net/en/view-image.php?image=162548&amp;picture=a-pile-of-book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AB0F6199</Template>
  <TotalTime>0</TotalTime>
  <Pages>3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Pircher Katharina</dc:creator>
  <cp:keywords/>
  <dc:description/>
  <cp:lastModifiedBy>Hellrigl, Susanne</cp:lastModifiedBy>
  <cp:revision>15</cp:revision>
  <dcterms:created xsi:type="dcterms:W3CDTF">2020-04-17T06:54:00Z</dcterms:created>
  <dcterms:modified xsi:type="dcterms:W3CDTF">2020-12-18T10:53:00Z</dcterms:modified>
</cp:coreProperties>
</file>