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12" w:rsidRDefault="00A00112">
      <w:r w:rsidRPr="0043409C">
        <w:rPr>
          <w:noProof/>
          <w:lang w:val="de-DE" w:eastAsia="de-DE"/>
        </w:rPr>
        <w:object w:dxaOrig="14251" w:dyaOrig="8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47pt" o:ole="">
            <v:imagedata r:id="rId4" o:title=""/>
            <o:lock v:ext="edit" aspectratio="f"/>
          </v:shape>
          <o:OLEObject Type="Embed" ProgID="Excel.Chart.8" ShapeID="_x0000_i1025" DrawAspect="Content" ObjectID="_1387349948" r:id="rId5"/>
        </w:object>
      </w:r>
    </w:p>
    <w:sectPr w:rsidR="00A00112" w:rsidSect="003861A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AA"/>
    <w:rsid w:val="001A1E29"/>
    <w:rsid w:val="0026255D"/>
    <w:rsid w:val="003861AA"/>
    <w:rsid w:val="0043409C"/>
    <w:rsid w:val="004C25D0"/>
    <w:rsid w:val="004D103F"/>
    <w:rsid w:val="00522452"/>
    <w:rsid w:val="00692B21"/>
    <w:rsid w:val="006A0C6B"/>
    <w:rsid w:val="006D72DB"/>
    <w:rsid w:val="008D3088"/>
    <w:rsid w:val="0092143C"/>
    <w:rsid w:val="00A00112"/>
    <w:rsid w:val="00AF23C9"/>
    <w:rsid w:val="00B87BE4"/>
    <w:rsid w:val="00D37539"/>
    <w:rsid w:val="00F3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6B"/>
    <w:pPr>
      <w:spacing w:after="200" w:line="276" w:lineRule="auto"/>
    </w:pPr>
    <w:rPr>
      <w:lang w:val="de-CH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Benjsamin</dc:creator>
  <cp:keywords/>
  <dc:description/>
  <cp:lastModifiedBy>Autonome Provinz Bozen</cp:lastModifiedBy>
  <cp:revision>2</cp:revision>
  <cp:lastPrinted>2012-01-06T08:33:00Z</cp:lastPrinted>
  <dcterms:created xsi:type="dcterms:W3CDTF">2012-01-06T09:13:00Z</dcterms:created>
  <dcterms:modified xsi:type="dcterms:W3CDTF">2012-01-06T09:13:00Z</dcterms:modified>
</cp:coreProperties>
</file>